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4CE" w:rsidRPr="00DC425C" w:rsidRDefault="009F14CE" w:rsidP="009F14CE">
      <w:pPr>
        <w:rPr>
          <w:noProof/>
        </w:rPr>
      </w:pPr>
      <w:bookmarkStart w:id="0" w:name="_GoBack"/>
      <w:bookmarkEnd w:id="0"/>
      <w:permStart w:id="1966764002" w:edGrp="everyone"/>
      <w:permEnd w:id="1966764002"/>
    </w:p>
    <w:p w:rsidR="001543B5" w:rsidRPr="00DC425C" w:rsidRDefault="009F14CE" w:rsidP="009F14CE">
      <w:pPr>
        <w:rPr>
          <w:noProof/>
        </w:rPr>
      </w:pPr>
      <w:r w:rsidRPr="00DC425C">
        <w:rPr>
          <w:noProof/>
        </w:rPr>
        <w:fldChar w:fldCharType="begin"/>
      </w:r>
      <w:r w:rsidRPr="00DC425C">
        <w:rPr>
          <w:noProof/>
        </w:rPr>
        <w:instrText xml:space="preserve"> DOCPROPERTY "Organisation.City"\*CHARFORMAT </w:instrText>
      </w:r>
      <w:r w:rsidR="00B912FD" w:rsidRPr="00DC425C">
        <w:rPr>
          <w:noProof/>
        </w:rPr>
        <w:instrText>\&lt;OawJumpToField value=0/&gt;</w:instrText>
      </w:r>
      <w:r w:rsidRPr="00DC425C">
        <w:rPr>
          <w:noProof/>
        </w:rPr>
        <w:fldChar w:fldCharType="separate"/>
      </w:r>
      <w:r w:rsidR="00BB3FF1" w:rsidRPr="00DC425C">
        <w:rPr>
          <w:noProof/>
        </w:rPr>
        <w:t>Thalwil</w:t>
      </w:r>
      <w:r w:rsidRPr="00DC425C">
        <w:rPr>
          <w:noProof/>
        </w:rPr>
        <w:fldChar w:fldCharType="end"/>
      </w:r>
      <w:r w:rsidRPr="00DC425C">
        <w:rPr>
          <w:noProof/>
        </w:rPr>
        <w:t xml:space="preserve">, </w:t>
      </w:r>
      <w:r w:rsidRPr="00DC425C">
        <w:rPr>
          <w:noProof/>
        </w:rPr>
        <w:fldChar w:fldCharType="begin"/>
      </w:r>
      <w:r w:rsidRPr="00DC425C">
        <w:rPr>
          <w:noProof/>
        </w:rPr>
        <w:instrText xml:space="preserve"> MACROBUTTON docPropertyDateClick </w:instrText>
      </w:r>
      <w:r w:rsidRPr="00DC425C">
        <w:rPr>
          <w:noProof/>
        </w:rPr>
        <w:fldChar w:fldCharType="begin"/>
      </w:r>
      <w:r w:rsidRPr="00DC425C">
        <w:rPr>
          <w:noProof/>
        </w:rPr>
        <w:instrText xml:space="preserve"> DOCVARIABLE "Date.Format.Long"\*CHARFORMAT </w:instrText>
      </w:r>
      <w:r w:rsidR="00B912FD" w:rsidRPr="00DC425C">
        <w:rPr>
          <w:noProof/>
        </w:rPr>
        <w:instrText>\&lt;OawJumpToField value=0/&gt;</w:instrText>
      </w:r>
      <w:r w:rsidRPr="00DC425C">
        <w:rPr>
          <w:noProof/>
        </w:rPr>
        <w:fldChar w:fldCharType="separate"/>
      </w:r>
      <w:r w:rsidR="00BB3FF1" w:rsidRPr="00DC425C">
        <w:rPr>
          <w:noProof/>
        </w:rPr>
        <w:instrText>13. Dezember 2019</w:instrText>
      </w:r>
      <w:r w:rsidRPr="00DC425C">
        <w:rPr>
          <w:noProof/>
        </w:rPr>
        <w:fldChar w:fldCharType="end"/>
      </w:r>
      <w:r w:rsidRPr="00DC425C">
        <w:rPr>
          <w:noProof/>
        </w:rPr>
        <w:fldChar w:fldCharType="end"/>
      </w:r>
      <w:r w:rsidR="005E680B" w:rsidRPr="00DC425C">
        <w:rPr>
          <w:noProof/>
        </w:rPr>
        <w:fldChar w:fldCharType="begin"/>
      </w:r>
      <w:r w:rsidR="005E680B" w:rsidRPr="00DC425C">
        <w:rPr>
          <w:noProof/>
        </w:rPr>
        <w:instrText xml:space="preserve"> IF </w:instrText>
      </w:r>
      <w:r w:rsidR="005E680B" w:rsidRPr="00DC425C">
        <w:rPr>
          <w:noProof/>
        </w:rPr>
        <w:fldChar w:fldCharType="begin"/>
      </w:r>
      <w:r w:rsidR="005E680B" w:rsidRPr="00DC425C">
        <w:rPr>
          <w:noProof/>
        </w:rPr>
        <w:instrText xml:space="preserve"> DOCPROPERTY "Author.Initials"\*CHARFORMAT </w:instrText>
      </w:r>
      <w:r w:rsidR="00467336" w:rsidRPr="00DC425C">
        <w:rPr>
          <w:noProof/>
        </w:rPr>
        <w:instrText>\&lt;OawJumpToField value=0/&gt;</w:instrText>
      </w:r>
      <w:r w:rsidR="005E680B" w:rsidRPr="00DC425C">
        <w:rPr>
          <w:noProof/>
        </w:rPr>
        <w:fldChar w:fldCharType="separate"/>
      </w:r>
      <w:r w:rsidR="00BB3FF1" w:rsidRPr="00DC425C">
        <w:rPr>
          <w:noProof/>
        </w:rPr>
        <w:instrText>pku</w:instrText>
      </w:r>
      <w:r w:rsidR="005E680B" w:rsidRPr="00DC425C">
        <w:rPr>
          <w:noProof/>
        </w:rPr>
        <w:fldChar w:fldCharType="end"/>
      </w:r>
      <w:r w:rsidR="005E680B" w:rsidRPr="00DC425C">
        <w:rPr>
          <w:noProof/>
        </w:rPr>
        <w:instrText xml:space="preserve">="" "" " / </w:instrText>
      </w:r>
      <w:r w:rsidR="005E680B" w:rsidRPr="00DC425C">
        <w:rPr>
          <w:noProof/>
        </w:rPr>
        <w:fldChar w:fldCharType="begin"/>
      </w:r>
      <w:r w:rsidR="005E680B" w:rsidRPr="00DC425C">
        <w:rPr>
          <w:noProof/>
        </w:rPr>
        <w:instrText xml:space="preserve"> DOCPROPERTY "Author.Initials"\*CHARFORMAT </w:instrText>
      </w:r>
      <w:r w:rsidR="00467336" w:rsidRPr="00DC425C">
        <w:rPr>
          <w:noProof/>
        </w:rPr>
        <w:instrText>\&lt;OawJumpToField value=0/&gt;</w:instrText>
      </w:r>
      <w:r w:rsidR="005E680B" w:rsidRPr="00DC425C">
        <w:rPr>
          <w:noProof/>
        </w:rPr>
        <w:fldChar w:fldCharType="separate"/>
      </w:r>
      <w:r w:rsidR="00BB3FF1" w:rsidRPr="00DC425C">
        <w:rPr>
          <w:noProof/>
        </w:rPr>
        <w:instrText>pku</w:instrText>
      </w:r>
      <w:r w:rsidR="005E680B" w:rsidRPr="00DC425C">
        <w:rPr>
          <w:noProof/>
        </w:rPr>
        <w:fldChar w:fldCharType="end"/>
      </w:r>
      <w:r w:rsidR="005E680B" w:rsidRPr="00DC425C">
        <w:rPr>
          <w:noProof/>
        </w:rPr>
        <w:instrText xml:space="preserve">" \* MERGEFORMAT </w:instrText>
      </w:r>
      <w:r w:rsidR="00467336" w:rsidRPr="00DC425C">
        <w:rPr>
          <w:noProof/>
        </w:rPr>
        <w:instrText>\&lt;OawJumpToField value=0/&gt;</w:instrText>
      </w:r>
      <w:r w:rsidR="005E680B" w:rsidRPr="00DC425C">
        <w:rPr>
          <w:noProof/>
        </w:rPr>
        <w:fldChar w:fldCharType="separate"/>
      </w:r>
      <w:r w:rsidR="00BB3FF1" w:rsidRPr="00DC425C">
        <w:rPr>
          <w:noProof/>
        </w:rPr>
        <w:t xml:space="preserve"> / pku</w:t>
      </w:r>
      <w:r w:rsidR="005E680B" w:rsidRPr="00DC425C">
        <w:rPr>
          <w:noProof/>
        </w:rPr>
        <w:fldChar w:fldCharType="end"/>
      </w:r>
    </w:p>
    <w:p w:rsidR="00DE20A3" w:rsidRPr="00DC425C" w:rsidRDefault="00DE20A3" w:rsidP="00DE20A3">
      <w:pPr>
        <w:rPr>
          <w:highlight w:val="white"/>
        </w:rPr>
      </w:pPr>
      <w:r w:rsidRPr="00DC425C">
        <w:fldChar w:fldCharType="begin"/>
      </w:r>
      <w:r w:rsidRPr="00DC425C">
        <w:instrText xml:space="preserve"> IF </w:instrText>
      </w:r>
      <w:r w:rsidRPr="00DC425C">
        <w:fldChar w:fldCharType="begin"/>
      </w:r>
      <w:r w:rsidRPr="00DC425C">
        <w:instrText xml:space="preserve"> DOCPROPERTY "CustomField.DocumentType"\*CHARFORMAT \&lt;OawJumpToField value=0/&gt;</w:instrText>
      </w:r>
      <w:r w:rsidRPr="00DC425C">
        <w:rPr>
          <w:highlight w:val="white"/>
        </w:rPr>
        <w:fldChar w:fldCharType="end"/>
      </w:r>
      <w:r w:rsidRPr="00DC425C">
        <w:rPr>
          <w:highlight w:val="white"/>
        </w:rPr>
        <w:instrText>="" "" "</w:instrText>
      </w:r>
    </w:p>
    <w:p w:rsidR="00DE20A3" w:rsidRPr="00DC425C" w:rsidRDefault="00DE20A3" w:rsidP="00DE20A3">
      <w:pPr>
        <w:rPr>
          <w:highlight w:val="white"/>
        </w:rPr>
      </w:pPr>
    </w:p>
    <w:p w:rsidR="00DE20A3" w:rsidRPr="00DC425C" w:rsidRDefault="00DE20A3" w:rsidP="00DE20A3">
      <w:pPr>
        <w:pStyle w:val="DocumentType"/>
        <w:rPr>
          <w:highlight w:val="white"/>
        </w:rPr>
      </w:pPr>
      <w:r w:rsidRPr="00DC425C">
        <w:rPr>
          <w:highlight w:val="white"/>
        </w:rPr>
        <w:fldChar w:fldCharType="begin"/>
      </w:r>
      <w:r w:rsidRPr="00DC425C">
        <w:rPr>
          <w:highlight w:val="white"/>
        </w:rPr>
        <w:instrText xml:space="preserve"> DOCPROPERTY "CustomField.DocumentType"\*CHARFORMAT \&lt;OawJumpToField value=0/&gt;</w:instrText>
      </w:r>
      <w:r w:rsidRPr="00DC425C">
        <w:rPr>
          <w:highlight w:val="white"/>
        </w:rPr>
        <w:fldChar w:fldCharType="separate"/>
      </w:r>
      <w:r w:rsidR="00E13D93" w:rsidRPr="00DC425C">
        <w:rPr>
          <w:highlight w:val="white"/>
        </w:rPr>
        <w:instrText>CustomField.DocumentType</w:instrText>
      </w:r>
      <w:r w:rsidRPr="00DC425C">
        <w:rPr>
          <w:highlight w:val="white"/>
        </w:rPr>
        <w:fldChar w:fldCharType="end"/>
      </w:r>
    </w:p>
    <w:p w:rsidR="00DE20A3" w:rsidRPr="00DC425C" w:rsidRDefault="00DE20A3" w:rsidP="00DE20A3">
      <w:pPr>
        <w:rPr>
          <w:highlight w:val="white"/>
        </w:rPr>
      </w:pPr>
    </w:p>
    <w:p w:rsidR="00DE20A3" w:rsidRPr="00DC425C" w:rsidRDefault="00DE20A3" w:rsidP="00DE20A3">
      <w:pPr>
        <w:rPr>
          <w:highlight w:val="white"/>
        </w:rPr>
      </w:pPr>
    </w:p>
    <w:p w:rsidR="00DE20A3" w:rsidRPr="00DC425C" w:rsidRDefault="00DE20A3" w:rsidP="00DE20A3">
      <w:pPr>
        <w:rPr>
          <w:noProof/>
        </w:rPr>
      </w:pPr>
      <w:r w:rsidRPr="00DC425C">
        <w:rPr>
          <w:highlight w:val="white"/>
        </w:rPr>
        <w:instrText>" \* MERGEFORMAT \&lt;OawJumpToField value=0/&gt;</w:instrText>
      </w:r>
      <w:r w:rsidRPr="00DC425C">
        <w:fldChar w:fldCharType="end"/>
      </w:r>
      <w:r w:rsidRPr="00DC425C">
        <w:rPr>
          <w:noProof/>
          <w:sz w:val="16"/>
        </w:rPr>
        <w:fldChar w:fldCharType="begin"/>
      </w:r>
      <w:r w:rsidRPr="00DC425C">
        <w:rPr>
          <w:noProof/>
        </w:rPr>
        <w:instrText xml:space="preserve"> IF </w:instrText>
      </w:r>
      <w:r w:rsidRPr="00DC425C">
        <w:rPr>
          <w:noProof/>
        </w:rPr>
        <w:fldChar w:fldCharType="begin"/>
      </w:r>
      <w:r w:rsidRPr="00DC425C">
        <w:rPr>
          <w:noProof/>
        </w:rPr>
        <w:instrText xml:space="preserve"> DOCPROPERTY "CustomField.Archivzeichen"\*CHARFORMAT \&lt;OawJumpToField value=0/&gt;</w:instrText>
      </w:r>
      <w:r w:rsidRPr="00DC425C">
        <w:rPr>
          <w:noProof/>
        </w:rPr>
        <w:fldChar w:fldCharType="separate"/>
      </w:r>
      <w:r w:rsidR="00BB3FF1" w:rsidRPr="00DC425C">
        <w:rPr>
          <w:noProof/>
        </w:rPr>
        <w:instrText>0.3.2</w:instrText>
      </w:r>
      <w:r w:rsidRPr="00DC425C">
        <w:rPr>
          <w:noProof/>
        </w:rPr>
        <w:fldChar w:fldCharType="end"/>
      </w:r>
      <w:r w:rsidRPr="00DC425C">
        <w:rPr>
          <w:noProof/>
        </w:rPr>
        <w:instrText>="" "" "</w:instrText>
      </w:r>
    </w:p>
    <w:p w:rsidR="00BB3FF1" w:rsidRPr="00DC425C" w:rsidRDefault="00DE20A3" w:rsidP="00DE20A3">
      <w:pPr>
        <w:rPr>
          <w:noProof/>
        </w:rPr>
      </w:pPr>
      <w:r w:rsidRPr="00DC425C">
        <w:rPr>
          <w:noProof/>
        </w:rPr>
        <w:fldChar w:fldCharType="begin"/>
      </w:r>
      <w:r w:rsidRPr="00DC425C">
        <w:rPr>
          <w:noProof/>
        </w:rPr>
        <w:instrText xml:space="preserve"> DOCPROPERTY "CustomField.Archivzeichen"\*CHARFORMAT \&lt;OawJumpToField value=0/&gt;</w:instrText>
      </w:r>
      <w:r w:rsidRPr="00DC425C">
        <w:rPr>
          <w:noProof/>
        </w:rPr>
        <w:fldChar w:fldCharType="separate"/>
      </w:r>
      <w:r w:rsidR="00BB3FF1" w:rsidRPr="00DC425C">
        <w:rPr>
          <w:noProof/>
        </w:rPr>
        <w:instrText>0.3.2</w:instrText>
      </w:r>
      <w:r w:rsidRPr="00DC425C">
        <w:rPr>
          <w:noProof/>
        </w:rPr>
        <w:fldChar w:fldCharType="end"/>
      </w:r>
      <w:r w:rsidRPr="00DC425C">
        <w:rPr>
          <w:noProof/>
        </w:rPr>
        <w:instrText>" \* MERGEFORMAT \&lt;OawJumpToField value=0/&gt;</w:instrText>
      </w:r>
      <w:r w:rsidRPr="00DC425C">
        <w:rPr>
          <w:noProof/>
          <w:sz w:val="16"/>
        </w:rPr>
        <w:fldChar w:fldCharType="separate"/>
      </w:r>
    </w:p>
    <w:p w:rsidR="00BC09C0" w:rsidRPr="00DC425C" w:rsidRDefault="00BB3FF1" w:rsidP="00DE20A3">
      <w:pPr>
        <w:rPr>
          <w:noProof/>
        </w:rPr>
      </w:pPr>
      <w:r w:rsidRPr="00DC425C">
        <w:rPr>
          <w:noProof/>
        </w:rPr>
        <w:t>0.3.2</w:t>
      </w:r>
      <w:r w:rsidR="00DE20A3" w:rsidRPr="00DC425C">
        <w:rPr>
          <w:noProof/>
        </w:rPr>
        <w:fldChar w:fldCharType="end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13"/>
      </w:tblGrid>
      <w:tr w:rsidR="00BC09C0" w:rsidRPr="00DC425C" w:rsidTr="00BC09C0">
        <w:tc>
          <w:tcPr>
            <w:tcW w:w="14899" w:type="dxa"/>
          </w:tcPr>
          <w:p w:rsidR="00BC09C0" w:rsidRPr="00DC425C" w:rsidRDefault="0062244A" w:rsidP="0099703E">
            <w:pPr>
              <w:pStyle w:val="Subject"/>
            </w:pPr>
            <w:bookmarkStart w:id="1" w:name="Subject"/>
            <w:r w:rsidRPr="00DC425C">
              <w:t>Er</w:t>
            </w:r>
            <w:r w:rsidR="009365FF" w:rsidRPr="00DC425C">
              <w:t xml:space="preserve">satzwahl eines Mitgliedes der </w:t>
            </w:r>
            <w:r w:rsidR="00885226" w:rsidRPr="00DC425C">
              <w:t>evangelisch-reformierten Kirchenpflege Thalwil</w:t>
            </w:r>
            <w:r w:rsidR="009365FF" w:rsidRPr="00DC425C">
              <w:t xml:space="preserve"> für den Rest der Amtsdauer 20</w:t>
            </w:r>
            <w:r w:rsidR="0099703E" w:rsidRPr="00DC425C">
              <w:t>18</w:t>
            </w:r>
            <w:r w:rsidR="009365FF" w:rsidRPr="00DC425C">
              <w:t>-20</w:t>
            </w:r>
            <w:r w:rsidR="0099703E" w:rsidRPr="00DC425C">
              <w:t>22</w:t>
            </w:r>
          </w:p>
        </w:tc>
      </w:tr>
      <w:bookmarkEnd w:id="1"/>
    </w:tbl>
    <w:p w:rsidR="000A7BE1" w:rsidRPr="00DC425C" w:rsidRDefault="000A7BE1" w:rsidP="0062244A">
      <w:pPr>
        <w:sectPr w:rsidR="000A7BE1" w:rsidRPr="00DC425C" w:rsidSect="0099703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6838" w:h="11906" w:orient="landscape" w:code="9"/>
          <w:pgMar w:top="2552" w:right="737" w:bottom="1531" w:left="1588" w:header="567" w:footer="386" w:gutter="0"/>
          <w:cols w:space="708"/>
          <w:docGrid w:linePitch="360"/>
        </w:sectPr>
      </w:pPr>
    </w:p>
    <w:p w:rsidR="003A551D" w:rsidRPr="00DC425C" w:rsidRDefault="003A551D" w:rsidP="003A551D">
      <w:pPr>
        <w:pStyle w:val="BetreffZusatz"/>
        <w:numPr>
          <w:ilvl w:val="0"/>
          <w:numId w:val="0"/>
        </w:numPr>
        <w:spacing w:after="0"/>
        <w:rPr>
          <w:b w:val="0"/>
        </w:rPr>
      </w:pPr>
    </w:p>
    <w:p w:rsidR="0062244A" w:rsidRPr="00DC425C" w:rsidRDefault="0062244A" w:rsidP="003A551D">
      <w:pPr>
        <w:pStyle w:val="BetreffZusatz"/>
        <w:numPr>
          <w:ilvl w:val="0"/>
          <w:numId w:val="0"/>
        </w:numPr>
        <w:spacing w:after="0"/>
        <w:rPr>
          <w:b w:val="0"/>
        </w:rPr>
      </w:pPr>
    </w:p>
    <w:p w:rsidR="0062244A" w:rsidRPr="00DC425C" w:rsidRDefault="0062244A" w:rsidP="003A551D">
      <w:pPr>
        <w:pStyle w:val="BetreffZusatz"/>
        <w:numPr>
          <w:ilvl w:val="0"/>
          <w:numId w:val="0"/>
        </w:numPr>
        <w:spacing w:after="0"/>
        <w:rPr>
          <w:b w:val="0"/>
        </w:rPr>
      </w:pPr>
    </w:p>
    <w:p w:rsidR="0062244A" w:rsidRPr="00DC425C" w:rsidRDefault="0062244A" w:rsidP="0062244A">
      <w:pPr>
        <w:jc w:val="center"/>
        <w:rPr>
          <w:b/>
          <w:sz w:val="36"/>
          <w:szCs w:val="36"/>
        </w:rPr>
      </w:pPr>
      <w:r w:rsidRPr="00DC425C">
        <w:rPr>
          <w:b/>
          <w:sz w:val="36"/>
          <w:szCs w:val="36"/>
        </w:rPr>
        <w:t>WAHLVORSCHLAG</w:t>
      </w:r>
    </w:p>
    <w:p w:rsidR="0062244A" w:rsidRPr="00DC425C" w:rsidRDefault="0062244A" w:rsidP="0062244A">
      <w:pPr>
        <w:spacing w:before="240"/>
        <w:jc w:val="both"/>
        <w:rPr>
          <w:b/>
          <w:bCs/>
        </w:rPr>
      </w:pPr>
      <w:r w:rsidRPr="00DC425C">
        <w:rPr>
          <w:b/>
          <w:bCs/>
        </w:rPr>
        <w:t xml:space="preserve">von </w:t>
      </w:r>
      <w:r w:rsidR="009365FF" w:rsidRPr="00DC425C">
        <w:rPr>
          <w:b/>
          <w:bCs/>
        </w:rPr>
        <w:t xml:space="preserve">einem Mitglied der </w:t>
      </w:r>
      <w:r w:rsidR="00885226" w:rsidRPr="00DC425C">
        <w:rPr>
          <w:b/>
          <w:bCs/>
        </w:rPr>
        <w:t>evangelisch-reformierten Kirchenpflege Thalwil</w:t>
      </w:r>
    </w:p>
    <w:p w:rsidR="0062244A" w:rsidRPr="00DC425C" w:rsidRDefault="0062244A" w:rsidP="0062244A">
      <w:pPr>
        <w:spacing w:before="240" w:after="120"/>
        <w:ind w:right="-737"/>
        <w:jc w:val="both"/>
      </w:pPr>
      <w:r w:rsidRPr="00DC425C">
        <w:t>Zur Wahl w</w:t>
      </w:r>
      <w:r w:rsidR="009365FF" w:rsidRPr="00DC425C">
        <w:t xml:space="preserve">ird </w:t>
      </w:r>
      <w:r w:rsidRPr="00DC425C">
        <w:t>folgende Kandidat</w:t>
      </w:r>
      <w:r w:rsidR="009365FF" w:rsidRPr="00DC425C">
        <w:t>in</w:t>
      </w:r>
      <w:r w:rsidRPr="00DC425C">
        <w:t xml:space="preserve"> bzw. folgende</w:t>
      </w:r>
      <w:r w:rsidR="009365FF" w:rsidRPr="00DC425C">
        <w:t>r</w:t>
      </w:r>
      <w:r w:rsidRPr="00DC425C">
        <w:t xml:space="preserve"> Kandidat vorgeschlagen:</w:t>
      </w:r>
    </w:p>
    <w:tbl>
      <w:tblPr>
        <w:tblW w:w="14812" w:type="dxa"/>
        <w:tblBorders>
          <w:bottom w:val="single" w:sz="18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424"/>
        <w:gridCol w:w="3829"/>
        <w:gridCol w:w="1276"/>
        <w:gridCol w:w="141"/>
        <w:gridCol w:w="1276"/>
        <w:gridCol w:w="142"/>
        <w:gridCol w:w="2977"/>
        <w:gridCol w:w="1842"/>
        <w:gridCol w:w="1843"/>
        <w:gridCol w:w="992"/>
      </w:tblGrid>
      <w:tr w:rsidR="0062244A" w:rsidRPr="00DC425C" w:rsidTr="0062244A">
        <w:trPr>
          <w:gridBefore w:val="1"/>
          <w:wBefore w:w="70" w:type="dxa"/>
        </w:trPr>
        <w:tc>
          <w:tcPr>
            <w:tcW w:w="1190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2244A" w:rsidRPr="00DC425C" w:rsidRDefault="0062244A" w:rsidP="0062244A">
            <w:pPr>
              <w:pStyle w:val="berschrift2"/>
              <w:numPr>
                <w:ilvl w:val="0"/>
                <w:numId w:val="0"/>
              </w:numPr>
              <w:rPr>
                <w:b/>
              </w:rPr>
            </w:pPr>
            <w:r w:rsidRPr="00DC425C">
              <w:rPr>
                <w:b/>
              </w:rPr>
              <w:t>Angaben obligatorisch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244A" w:rsidRPr="00DC425C" w:rsidRDefault="0062244A" w:rsidP="00885226">
            <w:pPr>
              <w:spacing w:after="120"/>
              <w:rPr>
                <w:b/>
                <w:bCs/>
              </w:rPr>
            </w:pPr>
            <w:r w:rsidRPr="00DC425C">
              <w:rPr>
                <w:b/>
                <w:bCs/>
              </w:rPr>
              <w:t>Angaben freiwillig</w:t>
            </w:r>
          </w:p>
        </w:tc>
      </w:tr>
      <w:tr w:rsidR="0062244A" w:rsidRPr="00DC425C" w:rsidTr="0062244A">
        <w:trPr>
          <w:gridBefore w:val="1"/>
          <w:wBefore w:w="70" w:type="dxa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244A" w:rsidRPr="00DC425C" w:rsidRDefault="0062244A" w:rsidP="00C04294">
            <w:pPr>
              <w:spacing w:after="120"/>
              <w:rPr>
                <w:b/>
                <w:bCs/>
              </w:rPr>
            </w:pPr>
            <w:r w:rsidRPr="00DC425C">
              <w:rPr>
                <w:b/>
                <w:bCs/>
              </w:rPr>
              <w:t>Name,</w:t>
            </w:r>
            <w:r w:rsidR="00F64024" w:rsidRPr="00DC425C">
              <w:rPr>
                <w:b/>
                <w:bCs/>
              </w:rPr>
              <w:t xml:space="preserve"> </w:t>
            </w:r>
            <w:r w:rsidRPr="00DC425C">
              <w:rPr>
                <w:b/>
                <w:bCs/>
              </w:rPr>
              <w:t>Vorname,</w:t>
            </w:r>
            <w:r w:rsidR="00F64024" w:rsidRPr="00DC425C">
              <w:rPr>
                <w:b/>
                <w:bCs/>
              </w:rPr>
              <w:t xml:space="preserve"> </w:t>
            </w:r>
            <w:r w:rsidRPr="00DC425C">
              <w:rPr>
                <w:b/>
                <w:bCs/>
              </w:rPr>
              <w:t>Geschlecht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244A" w:rsidRPr="00DC425C" w:rsidRDefault="0062244A" w:rsidP="00885226">
            <w:pPr>
              <w:spacing w:after="120"/>
              <w:rPr>
                <w:b/>
                <w:bCs/>
              </w:rPr>
            </w:pPr>
            <w:r w:rsidRPr="00DC425C">
              <w:rPr>
                <w:b/>
                <w:bCs/>
              </w:rPr>
              <w:t>Geb.-</w:t>
            </w:r>
            <w:r w:rsidRPr="00DC425C">
              <w:rPr>
                <w:b/>
                <w:bCs/>
              </w:rPr>
              <w:br/>
              <w:t>Datum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244A" w:rsidRPr="00DC425C" w:rsidRDefault="0062244A" w:rsidP="00885226">
            <w:pPr>
              <w:spacing w:after="120"/>
              <w:rPr>
                <w:b/>
                <w:bCs/>
              </w:rPr>
            </w:pPr>
            <w:r w:rsidRPr="00DC425C">
              <w:rPr>
                <w:b/>
                <w:bCs/>
              </w:rPr>
              <w:t>Beruf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2244A" w:rsidRPr="00DC425C" w:rsidRDefault="0062244A" w:rsidP="00885226">
            <w:pPr>
              <w:spacing w:after="120"/>
              <w:rPr>
                <w:b/>
                <w:bCs/>
              </w:rPr>
            </w:pPr>
            <w:r w:rsidRPr="00DC425C">
              <w:rPr>
                <w:b/>
                <w:bCs/>
              </w:rPr>
              <w:t>Adresse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2244A" w:rsidRPr="00DC425C" w:rsidRDefault="0062244A" w:rsidP="00885226">
            <w:pPr>
              <w:spacing w:after="120"/>
              <w:rPr>
                <w:b/>
                <w:bCs/>
              </w:rPr>
            </w:pPr>
            <w:r w:rsidRPr="00DC425C">
              <w:rPr>
                <w:b/>
                <w:bCs/>
              </w:rPr>
              <w:t>Heimatort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2244A" w:rsidRPr="00DC425C" w:rsidRDefault="0062244A" w:rsidP="00885226">
            <w:pPr>
              <w:spacing w:after="120"/>
              <w:rPr>
                <w:b/>
                <w:bCs/>
              </w:rPr>
            </w:pPr>
            <w:r w:rsidRPr="00DC425C">
              <w:rPr>
                <w:b/>
                <w:bCs/>
              </w:rPr>
              <w:t>Rufname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2244A" w:rsidRPr="00DC425C" w:rsidRDefault="0062244A" w:rsidP="00885226">
            <w:pPr>
              <w:spacing w:after="120"/>
              <w:rPr>
                <w:b/>
                <w:bCs/>
              </w:rPr>
            </w:pPr>
            <w:r w:rsidRPr="00DC425C">
              <w:rPr>
                <w:b/>
                <w:bCs/>
              </w:rPr>
              <w:t>Partei</w:t>
            </w:r>
          </w:p>
        </w:tc>
      </w:tr>
      <w:tr w:rsidR="0062244A" w:rsidRPr="00DC425C" w:rsidTr="0062244A">
        <w:tc>
          <w:tcPr>
            <w:tcW w:w="494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pct15" w:color="auto" w:fill="auto"/>
            <w:vAlign w:val="center"/>
          </w:tcPr>
          <w:p w:rsidR="0062244A" w:rsidRPr="00DC425C" w:rsidRDefault="0062244A" w:rsidP="00885226">
            <w:pPr>
              <w:pStyle w:val="Kopfzeile"/>
              <w:tabs>
                <w:tab w:val="left" w:pos="360"/>
              </w:tabs>
              <w:spacing w:after="720"/>
            </w:pPr>
          </w:p>
        </w:tc>
        <w:permStart w:id="220268237" w:edGrp="everyone"/>
        <w:tc>
          <w:tcPr>
            <w:tcW w:w="3829" w:type="dxa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pct15" w:color="auto" w:fill="auto"/>
            <w:vAlign w:val="center"/>
          </w:tcPr>
          <w:p w:rsidR="0062244A" w:rsidRPr="00DC425C" w:rsidRDefault="0062244A" w:rsidP="00885226">
            <w:pPr>
              <w:numPr>
                <w:ilvl w:val="12"/>
                <w:numId w:val="0"/>
              </w:numPr>
            </w:pPr>
            <w:r w:rsidRPr="00DC425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C425C">
              <w:instrText xml:space="preserve"> FORMTEXT </w:instrText>
            </w:r>
            <w:r w:rsidRPr="00DC425C">
              <w:fldChar w:fldCharType="separate"/>
            </w:r>
            <w:r w:rsidR="00BB3FF1" w:rsidRPr="00DC425C">
              <w:rPr>
                <w:noProof/>
              </w:rPr>
              <w:t> </w:t>
            </w:r>
            <w:r w:rsidR="00BB3FF1" w:rsidRPr="00DC425C">
              <w:rPr>
                <w:noProof/>
              </w:rPr>
              <w:t> </w:t>
            </w:r>
            <w:r w:rsidR="00BB3FF1" w:rsidRPr="00DC425C">
              <w:rPr>
                <w:noProof/>
              </w:rPr>
              <w:t> </w:t>
            </w:r>
            <w:r w:rsidR="00BB3FF1" w:rsidRPr="00DC425C">
              <w:rPr>
                <w:noProof/>
              </w:rPr>
              <w:t> </w:t>
            </w:r>
            <w:r w:rsidR="00BB3FF1" w:rsidRPr="00DC425C">
              <w:rPr>
                <w:noProof/>
              </w:rPr>
              <w:t> </w:t>
            </w:r>
            <w:r w:rsidRPr="00DC425C">
              <w:fldChar w:fldCharType="end"/>
            </w:r>
            <w:bookmarkEnd w:id="2"/>
            <w:permEnd w:id="220268237"/>
          </w:p>
        </w:tc>
        <w:bookmarkStart w:id="3" w:name="Text3"/>
        <w:permStart w:id="300969494" w:edGrp="everyone"/>
        <w:tc>
          <w:tcPr>
            <w:tcW w:w="1276" w:type="dxa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pct15" w:color="auto" w:fill="auto"/>
            <w:vAlign w:val="center"/>
          </w:tcPr>
          <w:p w:rsidR="0062244A" w:rsidRPr="00DC425C" w:rsidRDefault="0062244A" w:rsidP="00885226">
            <w:pPr>
              <w:numPr>
                <w:ilvl w:val="12"/>
                <w:numId w:val="0"/>
              </w:numPr>
            </w:pPr>
            <w:r w:rsidRPr="00DC425C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425C">
              <w:instrText xml:space="preserve"> FORMTEXT </w:instrText>
            </w:r>
            <w:r w:rsidRPr="00DC425C">
              <w:fldChar w:fldCharType="separate"/>
            </w:r>
            <w:r w:rsidR="00BB3FF1" w:rsidRPr="00DC425C">
              <w:rPr>
                <w:noProof/>
              </w:rPr>
              <w:t> </w:t>
            </w:r>
            <w:r w:rsidR="00BB3FF1" w:rsidRPr="00DC425C">
              <w:rPr>
                <w:noProof/>
              </w:rPr>
              <w:t> </w:t>
            </w:r>
            <w:r w:rsidR="00BB3FF1" w:rsidRPr="00DC425C">
              <w:rPr>
                <w:noProof/>
              </w:rPr>
              <w:t> </w:t>
            </w:r>
            <w:r w:rsidR="00BB3FF1" w:rsidRPr="00DC425C">
              <w:rPr>
                <w:noProof/>
              </w:rPr>
              <w:t> </w:t>
            </w:r>
            <w:r w:rsidR="00BB3FF1" w:rsidRPr="00DC425C">
              <w:rPr>
                <w:noProof/>
              </w:rPr>
              <w:t> </w:t>
            </w:r>
            <w:r w:rsidRPr="00DC425C">
              <w:fldChar w:fldCharType="end"/>
            </w:r>
            <w:bookmarkEnd w:id="3"/>
            <w:permEnd w:id="300969494"/>
          </w:p>
        </w:tc>
        <w:permStart w:id="1720275111" w:edGrp="everyone"/>
        <w:tc>
          <w:tcPr>
            <w:tcW w:w="1417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pct15" w:color="auto" w:fill="auto"/>
            <w:vAlign w:val="center"/>
          </w:tcPr>
          <w:p w:rsidR="0062244A" w:rsidRPr="00DC425C" w:rsidRDefault="0062244A" w:rsidP="00885226">
            <w:pPr>
              <w:numPr>
                <w:ilvl w:val="12"/>
                <w:numId w:val="0"/>
              </w:numPr>
            </w:pPr>
            <w:r w:rsidRPr="00DC425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DC425C">
              <w:instrText xml:space="preserve"> FORMTEXT </w:instrText>
            </w:r>
            <w:r w:rsidRPr="00DC425C">
              <w:fldChar w:fldCharType="separate"/>
            </w:r>
            <w:r w:rsidR="00BB3FF1" w:rsidRPr="00DC425C">
              <w:rPr>
                <w:noProof/>
              </w:rPr>
              <w:t> </w:t>
            </w:r>
            <w:r w:rsidR="00BB3FF1" w:rsidRPr="00DC425C">
              <w:rPr>
                <w:noProof/>
              </w:rPr>
              <w:t> </w:t>
            </w:r>
            <w:r w:rsidR="00BB3FF1" w:rsidRPr="00DC425C">
              <w:rPr>
                <w:noProof/>
              </w:rPr>
              <w:t> </w:t>
            </w:r>
            <w:r w:rsidR="00BB3FF1" w:rsidRPr="00DC425C">
              <w:rPr>
                <w:noProof/>
              </w:rPr>
              <w:t> </w:t>
            </w:r>
            <w:r w:rsidR="00BB3FF1" w:rsidRPr="00DC425C">
              <w:rPr>
                <w:noProof/>
              </w:rPr>
              <w:t> </w:t>
            </w:r>
            <w:r w:rsidRPr="00DC425C">
              <w:fldChar w:fldCharType="end"/>
            </w:r>
            <w:bookmarkEnd w:id="4"/>
            <w:permEnd w:id="1720275111"/>
          </w:p>
        </w:tc>
        <w:permStart w:id="144927317" w:edGrp="everyone"/>
        <w:tc>
          <w:tcPr>
            <w:tcW w:w="3119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pct15" w:color="auto" w:fill="auto"/>
            <w:vAlign w:val="center"/>
          </w:tcPr>
          <w:p w:rsidR="0062244A" w:rsidRPr="00DC425C" w:rsidRDefault="0062244A" w:rsidP="00885226">
            <w:pPr>
              <w:numPr>
                <w:ilvl w:val="12"/>
                <w:numId w:val="0"/>
              </w:numPr>
            </w:pPr>
            <w:r w:rsidRPr="00DC425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DC425C">
              <w:instrText xml:space="preserve"> FORMTEXT </w:instrText>
            </w:r>
            <w:r w:rsidRPr="00DC425C">
              <w:fldChar w:fldCharType="separate"/>
            </w:r>
            <w:r w:rsidR="00BB3FF1" w:rsidRPr="00DC425C">
              <w:rPr>
                <w:noProof/>
              </w:rPr>
              <w:t> </w:t>
            </w:r>
            <w:r w:rsidR="00BB3FF1" w:rsidRPr="00DC425C">
              <w:rPr>
                <w:noProof/>
              </w:rPr>
              <w:t> </w:t>
            </w:r>
            <w:r w:rsidR="00BB3FF1" w:rsidRPr="00DC425C">
              <w:rPr>
                <w:noProof/>
              </w:rPr>
              <w:t> </w:t>
            </w:r>
            <w:r w:rsidR="00BB3FF1" w:rsidRPr="00DC425C">
              <w:rPr>
                <w:noProof/>
              </w:rPr>
              <w:t> </w:t>
            </w:r>
            <w:r w:rsidR="00BB3FF1" w:rsidRPr="00DC425C">
              <w:rPr>
                <w:noProof/>
              </w:rPr>
              <w:t> </w:t>
            </w:r>
            <w:r w:rsidRPr="00DC425C">
              <w:fldChar w:fldCharType="end"/>
            </w:r>
            <w:bookmarkEnd w:id="5"/>
            <w:permEnd w:id="144927317"/>
          </w:p>
        </w:tc>
        <w:bookmarkStart w:id="6" w:name="Text4"/>
        <w:permStart w:id="2065725250" w:edGrp="everyone"/>
        <w:tc>
          <w:tcPr>
            <w:tcW w:w="1842" w:type="dxa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pct15" w:color="auto" w:fill="auto"/>
            <w:vAlign w:val="center"/>
          </w:tcPr>
          <w:p w:rsidR="0062244A" w:rsidRPr="00DC425C" w:rsidRDefault="0062244A" w:rsidP="00885226">
            <w:pPr>
              <w:numPr>
                <w:ilvl w:val="12"/>
                <w:numId w:val="0"/>
              </w:numPr>
            </w:pPr>
            <w:r w:rsidRPr="00DC425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425C">
              <w:instrText xml:space="preserve"> FORMTEXT </w:instrText>
            </w:r>
            <w:r w:rsidRPr="00DC425C">
              <w:fldChar w:fldCharType="separate"/>
            </w:r>
            <w:r w:rsidR="00BB3FF1" w:rsidRPr="00DC425C">
              <w:rPr>
                <w:noProof/>
              </w:rPr>
              <w:t> </w:t>
            </w:r>
            <w:r w:rsidR="00BB3FF1" w:rsidRPr="00DC425C">
              <w:rPr>
                <w:noProof/>
              </w:rPr>
              <w:t> </w:t>
            </w:r>
            <w:r w:rsidR="00BB3FF1" w:rsidRPr="00DC425C">
              <w:rPr>
                <w:noProof/>
              </w:rPr>
              <w:t> </w:t>
            </w:r>
            <w:r w:rsidR="00BB3FF1" w:rsidRPr="00DC425C">
              <w:rPr>
                <w:noProof/>
              </w:rPr>
              <w:t> </w:t>
            </w:r>
            <w:r w:rsidR="00BB3FF1" w:rsidRPr="00DC425C">
              <w:rPr>
                <w:noProof/>
              </w:rPr>
              <w:t> </w:t>
            </w:r>
            <w:r w:rsidRPr="00DC425C">
              <w:fldChar w:fldCharType="end"/>
            </w:r>
            <w:bookmarkEnd w:id="6"/>
            <w:permEnd w:id="2065725250"/>
          </w:p>
        </w:tc>
        <w:bookmarkStart w:id="7" w:name="Text5"/>
        <w:permStart w:id="1665747831" w:edGrp="everyone"/>
        <w:tc>
          <w:tcPr>
            <w:tcW w:w="1843" w:type="dxa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pct15" w:color="auto" w:fill="auto"/>
            <w:vAlign w:val="center"/>
          </w:tcPr>
          <w:p w:rsidR="0062244A" w:rsidRPr="00DC425C" w:rsidRDefault="0062244A" w:rsidP="00885226">
            <w:pPr>
              <w:numPr>
                <w:ilvl w:val="12"/>
                <w:numId w:val="0"/>
              </w:numPr>
            </w:pPr>
            <w:r w:rsidRPr="00DC425C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C425C">
              <w:instrText xml:space="preserve"> FORMTEXT </w:instrText>
            </w:r>
            <w:r w:rsidRPr="00DC425C">
              <w:fldChar w:fldCharType="separate"/>
            </w:r>
            <w:r w:rsidR="00BB3FF1" w:rsidRPr="00DC425C">
              <w:rPr>
                <w:noProof/>
              </w:rPr>
              <w:t> </w:t>
            </w:r>
            <w:r w:rsidR="00BB3FF1" w:rsidRPr="00DC425C">
              <w:rPr>
                <w:noProof/>
              </w:rPr>
              <w:t> </w:t>
            </w:r>
            <w:r w:rsidR="00BB3FF1" w:rsidRPr="00DC425C">
              <w:rPr>
                <w:noProof/>
              </w:rPr>
              <w:t> </w:t>
            </w:r>
            <w:r w:rsidR="00BB3FF1" w:rsidRPr="00DC425C">
              <w:rPr>
                <w:noProof/>
              </w:rPr>
              <w:t> </w:t>
            </w:r>
            <w:r w:rsidR="00BB3FF1" w:rsidRPr="00DC425C">
              <w:rPr>
                <w:noProof/>
              </w:rPr>
              <w:t> </w:t>
            </w:r>
            <w:r w:rsidRPr="00DC425C">
              <w:fldChar w:fldCharType="end"/>
            </w:r>
            <w:bookmarkEnd w:id="7"/>
            <w:permEnd w:id="1665747831"/>
          </w:p>
        </w:tc>
        <w:bookmarkStart w:id="8" w:name="Text6"/>
        <w:permStart w:id="448607519" w:edGrp="everyone"/>
        <w:tc>
          <w:tcPr>
            <w:tcW w:w="992" w:type="dxa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pct15" w:color="auto" w:fill="auto"/>
            <w:vAlign w:val="center"/>
          </w:tcPr>
          <w:p w:rsidR="0062244A" w:rsidRPr="00DC425C" w:rsidRDefault="0062244A" w:rsidP="00885226">
            <w:pPr>
              <w:numPr>
                <w:ilvl w:val="12"/>
                <w:numId w:val="0"/>
              </w:numPr>
            </w:pPr>
            <w:r w:rsidRPr="00DC425C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C425C">
              <w:instrText xml:space="preserve"> FORMTEXT </w:instrText>
            </w:r>
            <w:r w:rsidRPr="00DC425C">
              <w:fldChar w:fldCharType="separate"/>
            </w:r>
            <w:r w:rsidR="00BB3FF1" w:rsidRPr="00DC425C">
              <w:rPr>
                <w:noProof/>
              </w:rPr>
              <w:t> </w:t>
            </w:r>
            <w:r w:rsidR="00BB3FF1" w:rsidRPr="00DC425C">
              <w:rPr>
                <w:noProof/>
              </w:rPr>
              <w:t> </w:t>
            </w:r>
            <w:r w:rsidR="00BB3FF1" w:rsidRPr="00DC425C">
              <w:rPr>
                <w:noProof/>
              </w:rPr>
              <w:t> </w:t>
            </w:r>
            <w:r w:rsidR="00BB3FF1" w:rsidRPr="00DC425C">
              <w:rPr>
                <w:noProof/>
              </w:rPr>
              <w:t> </w:t>
            </w:r>
            <w:r w:rsidR="00BB3FF1" w:rsidRPr="00DC425C">
              <w:rPr>
                <w:noProof/>
              </w:rPr>
              <w:t> </w:t>
            </w:r>
            <w:r w:rsidRPr="00DC425C">
              <w:fldChar w:fldCharType="end"/>
            </w:r>
            <w:bookmarkEnd w:id="8"/>
            <w:permEnd w:id="448607519"/>
          </w:p>
        </w:tc>
      </w:tr>
    </w:tbl>
    <w:p w:rsidR="0062244A" w:rsidRPr="00DC425C" w:rsidRDefault="0062244A" w:rsidP="0062244A">
      <w:pPr>
        <w:spacing w:before="240" w:after="120"/>
      </w:pPr>
      <w:r w:rsidRPr="00DC425C">
        <w:t>Jede stimmberechtigte Person kann nur einen Wahlvorschlag unterzeichnen. Die Unterzeichnung kann nicht zurückgezogen werden.</w:t>
      </w:r>
    </w:p>
    <w:p w:rsidR="00885226" w:rsidRPr="00DC425C" w:rsidRDefault="00885226" w:rsidP="00885226">
      <w:pPr>
        <w:spacing w:after="120"/>
      </w:pPr>
      <w:r w:rsidRPr="00DC425C">
        <w:t>Jeder Wahlvorschlag muss von mindestens 15 Stimmberechtigten der evanglisch-reformierten Kirchgemeinde Thalwil eigenhändig unterzeichnet sein.</w:t>
      </w:r>
    </w:p>
    <w:p w:rsidR="00885226" w:rsidRPr="00DC425C" w:rsidRDefault="0062244A" w:rsidP="00885226">
      <w:pPr>
        <w:spacing w:before="240" w:after="120"/>
      </w:pPr>
      <w:r w:rsidRPr="00DC425C">
        <w:br w:type="page"/>
      </w:r>
      <w:r w:rsidR="00885226" w:rsidRPr="00DC425C">
        <w:lastRenderedPageBreak/>
        <w:t>Den vorstehenden Vorschlag unterstützen folgende Stimmberechtigten der evangelisch-reformierten Kirchenpflege</w:t>
      </w:r>
      <w:r w:rsidR="005C2F53" w:rsidRPr="00DC425C">
        <w:t xml:space="preserve"> Thalwil</w:t>
      </w:r>
      <w:r w:rsidR="00885226" w:rsidRPr="00DC425C">
        <w:t>:</w:t>
      </w:r>
    </w:p>
    <w:tbl>
      <w:tblPr>
        <w:tblW w:w="14671" w:type="dxa"/>
        <w:tblBorders>
          <w:insideV w:val="single" w:sz="6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819"/>
        <w:gridCol w:w="1701"/>
        <w:gridCol w:w="3827"/>
        <w:gridCol w:w="3828"/>
      </w:tblGrid>
      <w:tr w:rsidR="0062244A" w:rsidRPr="00DC425C" w:rsidTr="00885226">
        <w:trPr>
          <w:gridBefore w:val="1"/>
          <w:wBefore w:w="496" w:type="dxa"/>
        </w:trPr>
        <w:tc>
          <w:tcPr>
            <w:tcW w:w="4819" w:type="dxa"/>
            <w:tcBorders>
              <w:top w:val="nil"/>
              <w:left w:val="nil"/>
              <w:bottom w:val="nil"/>
              <w:right w:val="single" w:sz="6" w:space="0" w:color="FFFFFF"/>
            </w:tcBorders>
          </w:tcPr>
          <w:p w:rsidR="0062244A" w:rsidRPr="00DC425C" w:rsidRDefault="0062244A" w:rsidP="0062244A">
            <w:pPr>
              <w:spacing w:after="120"/>
              <w:rPr>
                <w:b/>
              </w:rPr>
            </w:pPr>
            <w:r w:rsidRPr="00DC425C">
              <w:rPr>
                <w:b/>
              </w:rPr>
              <w:t>Name, Vorname</w:t>
            </w:r>
          </w:p>
        </w:tc>
        <w:tc>
          <w:tcPr>
            <w:tcW w:w="1701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</w:tcPr>
          <w:p w:rsidR="0062244A" w:rsidRPr="00DC425C" w:rsidRDefault="0062244A" w:rsidP="0062244A">
            <w:pPr>
              <w:spacing w:after="120"/>
              <w:rPr>
                <w:b/>
                <w:bCs/>
              </w:rPr>
            </w:pPr>
            <w:r w:rsidRPr="00DC425C">
              <w:rPr>
                <w:b/>
                <w:bCs/>
              </w:rPr>
              <w:t>Geb.-Datum</w:t>
            </w:r>
          </w:p>
        </w:tc>
        <w:tc>
          <w:tcPr>
            <w:tcW w:w="3827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</w:tcPr>
          <w:p w:rsidR="0062244A" w:rsidRPr="00DC425C" w:rsidRDefault="0062244A" w:rsidP="0062244A">
            <w:pPr>
              <w:spacing w:after="120"/>
              <w:rPr>
                <w:b/>
                <w:bCs/>
              </w:rPr>
            </w:pPr>
            <w:r w:rsidRPr="00DC425C">
              <w:rPr>
                <w:b/>
                <w:bCs/>
              </w:rPr>
              <w:t>Adresse</w:t>
            </w:r>
          </w:p>
        </w:tc>
        <w:tc>
          <w:tcPr>
            <w:tcW w:w="3828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62244A" w:rsidRPr="00DC425C" w:rsidRDefault="0062244A" w:rsidP="0062244A">
            <w:pPr>
              <w:rPr>
                <w:b/>
                <w:bCs/>
              </w:rPr>
            </w:pPr>
            <w:r w:rsidRPr="00DC425C">
              <w:rPr>
                <w:b/>
                <w:bCs/>
              </w:rPr>
              <w:t>Unterschrift</w:t>
            </w:r>
          </w:p>
        </w:tc>
      </w:tr>
      <w:tr w:rsidR="0062244A" w:rsidRPr="00DC425C" w:rsidTr="00885226">
        <w:trPr>
          <w:cantSplit/>
          <w:trHeight w:hRule="exact" w:val="600"/>
        </w:trPr>
        <w:tc>
          <w:tcPr>
            <w:tcW w:w="496" w:type="dxa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pct20" w:color="auto" w:fill="FFFFFF"/>
            <w:vAlign w:val="center"/>
          </w:tcPr>
          <w:p w:rsidR="0062244A" w:rsidRPr="00DC425C" w:rsidRDefault="0062244A" w:rsidP="0062244A">
            <w:pPr>
              <w:numPr>
                <w:ilvl w:val="0"/>
                <w:numId w:val="32"/>
              </w:numPr>
              <w:tabs>
                <w:tab w:val="left" w:pos="360"/>
              </w:tabs>
              <w:autoSpaceDE w:val="0"/>
              <w:autoSpaceDN w:val="0"/>
              <w:adjustRightInd/>
              <w:snapToGrid/>
              <w:rPr>
                <w:bCs/>
              </w:rPr>
            </w:pPr>
            <w:permStart w:id="1419866738" w:edGrp="everyone" w:colFirst="1" w:colLast="1"/>
            <w:permStart w:id="2108450252" w:edGrp="everyone" w:colFirst="2" w:colLast="2"/>
            <w:permStart w:id="328105031" w:edGrp="everyone" w:colFirst="3" w:colLast="3"/>
            <w:permStart w:id="1825924882" w:edGrp="everyone" w:colFirst="4" w:colLast="4"/>
          </w:p>
        </w:tc>
        <w:tc>
          <w:tcPr>
            <w:tcW w:w="4819" w:type="dxa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pct15" w:color="auto" w:fill="FFFFFF"/>
            <w:vAlign w:val="center"/>
          </w:tcPr>
          <w:p w:rsidR="0062244A" w:rsidRPr="00DC425C" w:rsidRDefault="0062244A" w:rsidP="00885226">
            <w:pPr>
              <w:numPr>
                <w:ilvl w:val="12"/>
                <w:numId w:val="0"/>
              </w:numPr>
              <w:rPr>
                <w:b/>
                <w:bCs/>
              </w:rPr>
            </w:pPr>
            <w:r w:rsidRPr="00DC425C">
              <w:rPr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DC425C">
              <w:rPr>
                <w:b/>
                <w:bCs/>
              </w:rPr>
              <w:instrText xml:space="preserve"> FORMTEXT </w:instrText>
            </w:r>
            <w:r w:rsidRPr="00DC425C">
              <w:rPr>
                <w:b/>
                <w:bCs/>
              </w:rPr>
            </w:r>
            <w:r w:rsidRPr="00DC425C">
              <w:rPr>
                <w:b/>
                <w:bCs/>
              </w:rPr>
              <w:fldChar w:fldCharType="separate"/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Pr="00DC425C">
              <w:rPr>
                <w:b/>
                <w:bCs/>
              </w:rPr>
              <w:fldChar w:fldCharType="end"/>
            </w:r>
            <w:bookmarkEnd w:id="9"/>
          </w:p>
        </w:tc>
        <w:bookmarkStart w:id="10" w:name="Text9"/>
        <w:tc>
          <w:tcPr>
            <w:tcW w:w="1701" w:type="dxa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pct15" w:color="auto" w:fill="FFFFFF"/>
            <w:vAlign w:val="center"/>
          </w:tcPr>
          <w:p w:rsidR="0062244A" w:rsidRPr="00DC425C" w:rsidRDefault="0062244A" w:rsidP="00885226">
            <w:pPr>
              <w:numPr>
                <w:ilvl w:val="12"/>
                <w:numId w:val="0"/>
              </w:numPr>
              <w:rPr>
                <w:b/>
                <w:bCs/>
              </w:rPr>
            </w:pPr>
            <w:r w:rsidRPr="00DC425C">
              <w:rPr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425C">
              <w:rPr>
                <w:b/>
                <w:bCs/>
              </w:rPr>
              <w:instrText xml:space="preserve"> FORMTEXT </w:instrText>
            </w:r>
            <w:r w:rsidRPr="00DC425C">
              <w:rPr>
                <w:b/>
                <w:bCs/>
              </w:rPr>
            </w:r>
            <w:r w:rsidRPr="00DC425C">
              <w:rPr>
                <w:b/>
                <w:bCs/>
              </w:rPr>
              <w:fldChar w:fldCharType="separate"/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Pr="00DC425C">
              <w:rPr>
                <w:b/>
                <w:bCs/>
              </w:rPr>
              <w:fldChar w:fldCharType="end"/>
            </w:r>
            <w:bookmarkEnd w:id="10"/>
          </w:p>
        </w:tc>
        <w:bookmarkStart w:id="11" w:name="Text10"/>
        <w:tc>
          <w:tcPr>
            <w:tcW w:w="3827" w:type="dxa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pct15" w:color="auto" w:fill="FFFFFF"/>
            <w:vAlign w:val="center"/>
          </w:tcPr>
          <w:p w:rsidR="0062244A" w:rsidRPr="00DC425C" w:rsidRDefault="0062244A" w:rsidP="00885226">
            <w:pPr>
              <w:numPr>
                <w:ilvl w:val="12"/>
                <w:numId w:val="0"/>
              </w:numPr>
              <w:rPr>
                <w:b/>
                <w:bCs/>
              </w:rPr>
            </w:pPr>
            <w:r w:rsidRPr="00DC425C">
              <w:rPr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C425C">
              <w:rPr>
                <w:b/>
                <w:bCs/>
              </w:rPr>
              <w:instrText xml:space="preserve"> FORMTEXT </w:instrText>
            </w:r>
            <w:r w:rsidRPr="00DC425C">
              <w:rPr>
                <w:b/>
                <w:bCs/>
              </w:rPr>
            </w:r>
            <w:r w:rsidRPr="00DC425C">
              <w:rPr>
                <w:b/>
                <w:bCs/>
              </w:rPr>
              <w:fldChar w:fldCharType="separate"/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Pr="00DC425C">
              <w:rPr>
                <w:b/>
                <w:bCs/>
              </w:rPr>
              <w:fldChar w:fldCharType="end"/>
            </w:r>
            <w:bookmarkEnd w:id="11"/>
          </w:p>
        </w:tc>
        <w:bookmarkStart w:id="12" w:name="Text11"/>
        <w:tc>
          <w:tcPr>
            <w:tcW w:w="3828" w:type="dxa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pct15" w:color="auto" w:fill="FFFFFF"/>
            <w:vAlign w:val="center"/>
          </w:tcPr>
          <w:p w:rsidR="0062244A" w:rsidRPr="00DC425C" w:rsidRDefault="0062244A" w:rsidP="00885226">
            <w:pPr>
              <w:numPr>
                <w:ilvl w:val="12"/>
                <w:numId w:val="0"/>
              </w:numPr>
              <w:rPr>
                <w:b/>
                <w:bCs/>
              </w:rPr>
            </w:pPr>
            <w:r w:rsidRPr="00DC425C">
              <w:rPr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C425C">
              <w:rPr>
                <w:b/>
                <w:bCs/>
              </w:rPr>
              <w:instrText xml:space="preserve"> FORMTEXT </w:instrText>
            </w:r>
            <w:r w:rsidRPr="00DC425C">
              <w:rPr>
                <w:b/>
                <w:bCs/>
              </w:rPr>
            </w:r>
            <w:r w:rsidRPr="00DC425C">
              <w:rPr>
                <w:b/>
                <w:bCs/>
              </w:rPr>
              <w:fldChar w:fldCharType="separate"/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Pr="00DC425C">
              <w:rPr>
                <w:b/>
                <w:bCs/>
              </w:rPr>
              <w:fldChar w:fldCharType="end"/>
            </w:r>
            <w:bookmarkEnd w:id="12"/>
          </w:p>
        </w:tc>
      </w:tr>
      <w:tr w:rsidR="0062244A" w:rsidRPr="00DC425C" w:rsidTr="00885226">
        <w:trPr>
          <w:cantSplit/>
          <w:trHeight w:hRule="exact" w:val="600"/>
        </w:trPr>
        <w:tc>
          <w:tcPr>
            <w:tcW w:w="496" w:type="dxa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pct20" w:color="auto" w:fill="FFFFFF"/>
            <w:vAlign w:val="center"/>
          </w:tcPr>
          <w:p w:rsidR="0062244A" w:rsidRPr="00DC425C" w:rsidRDefault="0062244A" w:rsidP="0062244A">
            <w:pPr>
              <w:numPr>
                <w:ilvl w:val="0"/>
                <w:numId w:val="32"/>
              </w:numPr>
              <w:tabs>
                <w:tab w:val="left" w:pos="360"/>
              </w:tabs>
              <w:autoSpaceDE w:val="0"/>
              <w:autoSpaceDN w:val="0"/>
              <w:adjustRightInd/>
              <w:snapToGrid/>
              <w:rPr>
                <w:bCs/>
              </w:rPr>
            </w:pPr>
            <w:permStart w:id="1174564369" w:edGrp="everyone" w:colFirst="1" w:colLast="1"/>
            <w:permStart w:id="1600811017" w:edGrp="everyone" w:colFirst="2" w:colLast="2"/>
            <w:permStart w:id="1656496068" w:edGrp="everyone" w:colFirst="3" w:colLast="3"/>
            <w:permStart w:id="1655707895" w:edGrp="everyone" w:colFirst="4" w:colLast="4"/>
            <w:permEnd w:id="1419866738"/>
            <w:permEnd w:id="2108450252"/>
            <w:permEnd w:id="328105031"/>
            <w:permEnd w:id="1825924882"/>
          </w:p>
        </w:tc>
        <w:bookmarkStart w:id="13" w:name="Text12"/>
        <w:tc>
          <w:tcPr>
            <w:tcW w:w="4819" w:type="dxa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pct15" w:color="auto" w:fill="FFFFFF"/>
            <w:vAlign w:val="center"/>
          </w:tcPr>
          <w:p w:rsidR="0062244A" w:rsidRPr="00DC425C" w:rsidRDefault="0062244A" w:rsidP="00885226">
            <w:pPr>
              <w:numPr>
                <w:ilvl w:val="12"/>
                <w:numId w:val="0"/>
              </w:numPr>
              <w:rPr>
                <w:b/>
                <w:bCs/>
              </w:rPr>
            </w:pPr>
            <w:r w:rsidRPr="00DC425C">
              <w:rPr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425C">
              <w:rPr>
                <w:b/>
                <w:bCs/>
              </w:rPr>
              <w:instrText xml:space="preserve"> FORMTEXT </w:instrText>
            </w:r>
            <w:r w:rsidRPr="00DC425C">
              <w:rPr>
                <w:b/>
                <w:bCs/>
              </w:rPr>
            </w:r>
            <w:r w:rsidRPr="00DC425C">
              <w:rPr>
                <w:b/>
                <w:bCs/>
              </w:rPr>
              <w:fldChar w:fldCharType="separate"/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Pr="00DC425C">
              <w:rPr>
                <w:b/>
                <w:bCs/>
              </w:rPr>
              <w:fldChar w:fldCharType="end"/>
            </w:r>
            <w:bookmarkEnd w:id="13"/>
          </w:p>
        </w:tc>
        <w:bookmarkStart w:id="14" w:name="Text13"/>
        <w:tc>
          <w:tcPr>
            <w:tcW w:w="1701" w:type="dxa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pct15" w:color="auto" w:fill="FFFFFF"/>
            <w:vAlign w:val="center"/>
          </w:tcPr>
          <w:p w:rsidR="0062244A" w:rsidRPr="00DC425C" w:rsidRDefault="0062244A" w:rsidP="00885226">
            <w:pPr>
              <w:numPr>
                <w:ilvl w:val="12"/>
                <w:numId w:val="0"/>
              </w:numPr>
              <w:rPr>
                <w:b/>
                <w:bCs/>
              </w:rPr>
            </w:pPr>
            <w:r w:rsidRPr="00DC425C">
              <w:rPr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C425C">
              <w:rPr>
                <w:b/>
                <w:bCs/>
              </w:rPr>
              <w:instrText xml:space="preserve"> FORMTEXT </w:instrText>
            </w:r>
            <w:r w:rsidRPr="00DC425C">
              <w:rPr>
                <w:b/>
                <w:bCs/>
              </w:rPr>
            </w:r>
            <w:r w:rsidRPr="00DC425C">
              <w:rPr>
                <w:b/>
                <w:bCs/>
              </w:rPr>
              <w:fldChar w:fldCharType="separate"/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Pr="00DC425C">
              <w:rPr>
                <w:b/>
                <w:bCs/>
              </w:rPr>
              <w:fldChar w:fldCharType="end"/>
            </w:r>
            <w:bookmarkEnd w:id="14"/>
          </w:p>
        </w:tc>
        <w:bookmarkStart w:id="15" w:name="Text14"/>
        <w:tc>
          <w:tcPr>
            <w:tcW w:w="3827" w:type="dxa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pct15" w:color="auto" w:fill="FFFFFF"/>
            <w:vAlign w:val="center"/>
          </w:tcPr>
          <w:p w:rsidR="0062244A" w:rsidRPr="00DC425C" w:rsidRDefault="0062244A" w:rsidP="00885226">
            <w:pPr>
              <w:numPr>
                <w:ilvl w:val="12"/>
                <w:numId w:val="0"/>
              </w:numPr>
              <w:rPr>
                <w:b/>
                <w:bCs/>
              </w:rPr>
            </w:pPr>
            <w:r w:rsidRPr="00DC425C">
              <w:rPr>
                <w:b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C425C">
              <w:rPr>
                <w:b/>
                <w:bCs/>
              </w:rPr>
              <w:instrText xml:space="preserve"> FORMTEXT </w:instrText>
            </w:r>
            <w:r w:rsidRPr="00DC425C">
              <w:rPr>
                <w:b/>
                <w:bCs/>
              </w:rPr>
            </w:r>
            <w:r w:rsidRPr="00DC425C">
              <w:rPr>
                <w:b/>
                <w:bCs/>
              </w:rPr>
              <w:fldChar w:fldCharType="separate"/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Pr="00DC425C">
              <w:rPr>
                <w:b/>
                <w:bCs/>
              </w:rPr>
              <w:fldChar w:fldCharType="end"/>
            </w:r>
            <w:bookmarkEnd w:id="15"/>
          </w:p>
        </w:tc>
        <w:bookmarkStart w:id="16" w:name="Text15"/>
        <w:tc>
          <w:tcPr>
            <w:tcW w:w="3828" w:type="dxa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pct15" w:color="auto" w:fill="FFFFFF"/>
            <w:vAlign w:val="center"/>
          </w:tcPr>
          <w:p w:rsidR="0062244A" w:rsidRPr="00DC425C" w:rsidRDefault="0062244A" w:rsidP="00885226">
            <w:pPr>
              <w:numPr>
                <w:ilvl w:val="12"/>
                <w:numId w:val="0"/>
              </w:numPr>
              <w:rPr>
                <w:b/>
                <w:bCs/>
              </w:rPr>
            </w:pPr>
            <w:r w:rsidRPr="00DC425C">
              <w:rPr>
                <w:b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C425C">
              <w:rPr>
                <w:b/>
                <w:bCs/>
              </w:rPr>
              <w:instrText xml:space="preserve"> FORMTEXT </w:instrText>
            </w:r>
            <w:r w:rsidRPr="00DC425C">
              <w:rPr>
                <w:b/>
                <w:bCs/>
              </w:rPr>
            </w:r>
            <w:r w:rsidRPr="00DC425C">
              <w:rPr>
                <w:b/>
                <w:bCs/>
              </w:rPr>
              <w:fldChar w:fldCharType="separate"/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Pr="00DC425C">
              <w:rPr>
                <w:b/>
                <w:bCs/>
              </w:rPr>
              <w:fldChar w:fldCharType="end"/>
            </w:r>
            <w:bookmarkEnd w:id="16"/>
          </w:p>
        </w:tc>
      </w:tr>
      <w:tr w:rsidR="0062244A" w:rsidRPr="00DC425C" w:rsidTr="00885226">
        <w:trPr>
          <w:cantSplit/>
          <w:trHeight w:hRule="exact" w:val="600"/>
        </w:trPr>
        <w:tc>
          <w:tcPr>
            <w:tcW w:w="496" w:type="dxa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pct20" w:color="auto" w:fill="FFFFFF"/>
            <w:vAlign w:val="center"/>
          </w:tcPr>
          <w:p w:rsidR="0062244A" w:rsidRPr="00DC425C" w:rsidRDefault="0062244A" w:rsidP="0062244A">
            <w:pPr>
              <w:numPr>
                <w:ilvl w:val="0"/>
                <w:numId w:val="32"/>
              </w:numPr>
              <w:tabs>
                <w:tab w:val="left" w:pos="360"/>
              </w:tabs>
              <w:autoSpaceDE w:val="0"/>
              <w:autoSpaceDN w:val="0"/>
              <w:adjustRightInd/>
              <w:snapToGrid/>
              <w:rPr>
                <w:bCs/>
              </w:rPr>
            </w:pPr>
            <w:permStart w:id="1527468693" w:edGrp="everyone" w:colFirst="1" w:colLast="1"/>
            <w:permStart w:id="1264782651" w:edGrp="everyone" w:colFirst="2" w:colLast="2"/>
            <w:permStart w:id="665340273" w:edGrp="everyone" w:colFirst="3" w:colLast="3"/>
            <w:permStart w:id="465176176" w:edGrp="everyone" w:colFirst="4" w:colLast="4"/>
            <w:permEnd w:id="1174564369"/>
            <w:permEnd w:id="1600811017"/>
            <w:permEnd w:id="1656496068"/>
            <w:permEnd w:id="1655707895"/>
          </w:p>
        </w:tc>
        <w:bookmarkStart w:id="17" w:name="Text18"/>
        <w:tc>
          <w:tcPr>
            <w:tcW w:w="4819" w:type="dxa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pct15" w:color="auto" w:fill="FFFFFF"/>
            <w:vAlign w:val="center"/>
          </w:tcPr>
          <w:p w:rsidR="0062244A" w:rsidRPr="00DC425C" w:rsidRDefault="0062244A" w:rsidP="00885226">
            <w:pPr>
              <w:numPr>
                <w:ilvl w:val="12"/>
                <w:numId w:val="0"/>
              </w:numPr>
              <w:rPr>
                <w:b/>
                <w:bCs/>
              </w:rPr>
            </w:pPr>
            <w:r w:rsidRPr="00DC425C">
              <w:rPr>
                <w:b/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C425C">
              <w:rPr>
                <w:b/>
                <w:bCs/>
              </w:rPr>
              <w:instrText xml:space="preserve"> FORMTEXT </w:instrText>
            </w:r>
            <w:r w:rsidRPr="00DC425C">
              <w:rPr>
                <w:b/>
                <w:bCs/>
              </w:rPr>
            </w:r>
            <w:r w:rsidRPr="00DC425C">
              <w:rPr>
                <w:b/>
                <w:bCs/>
              </w:rPr>
              <w:fldChar w:fldCharType="separate"/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Pr="00DC425C">
              <w:rPr>
                <w:b/>
                <w:bCs/>
              </w:rPr>
              <w:fldChar w:fldCharType="end"/>
            </w:r>
            <w:bookmarkEnd w:id="17"/>
          </w:p>
        </w:tc>
        <w:bookmarkStart w:id="18" w:name="Text19"/>
        <w:tc>
          <w:tcPr>
            <w:tcW w:w="1701" w:type="dxa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pct15" w:color="auto" w:fill="FFFFFF"/>
            <w:vAlign w:val="center"/>
          </w:tcPr>
          <w:p w:rsidR="0062244A" w:rsidRPr="00DC425C" w:rsidRDefault="0062244A" w:rsidP="00885226">
            <w:pPr>
              <w:numPr>
                <w:ilvl w:val="12"/>
                <w:numId w:val="0"/>
              </w:numPr>
              <w:rPr>
                <w:b/>
                <w:bCs/>
              </w:rPr>
            </w:pPr>
            <w:r w:rsidRPr="00DC425C">
              <w:rPr>
                <w:b/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C425C">
              <w:rPr>
                <w:b/>
                <w:bCs/>
              </w:rPr>
              <w:instrText xml:space="preserve"> FORMTEXT </w:instrText>
            </w:r>
            <w:r w:rsidRPr="00DC425C">
              <w:rPr>
                <w:b/>
                <w:bCs/>
              </w:rPr>
            </w:r>
            <w:r w:rsidRPr="00DC425C">
              <w:rPr>
                <w:b/>
                <w:bCs/>
              </w:rPr>
              <w:fldChar w:fldCharType="separate"/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Pr="00DC425C">
              <w:rPr>
                <w:b/>
                <w:bCs/>
              </w:rPr>
              <w:fldChar w:fldCharType="end"/>
            </w:r>
            <w:bookmarkEnd w:id="18"/>
          </w:p>
        </w:tc>
        <w:bookmarkStart w:id="19" w:name="Text20"/>
        <w:tc>
          <w:tcPr>
            <w:tcW w:w="3827" w:type="dxa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pct15" w:color="auto" w:fill="FFFFFF"/>
            <w:vAlign w:val="center"/>
          </w:tcPr>
          <w:p w:rsidR="0062244A" w:rsidRPr="00DC425C" w:rsidRDefault="0062244A" w:rsidP="00885226">
            <w:pPr>
              <w:numPr>
                <w:ilvl w:val="12"/>
                <w:numId w:val="0"/>
              </w:numPr>
              <w:rPr>
                <w:b/>
                <w:bCs/>
              </w:rPr>
            </w:pPr>
            <w:r w:rsidRPr="00DC425C">
              <w:rPr>
                <w:b/>
                <w:b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C425C">
              <w:rPr>
                <w:b/>
                <w:bCs/>
              </w:rPr>
              <w:instrText xml:space="preserve"> FORMTEXT </w:instrText>
            </w:r>
            <w:r w:rsidRPr="00DC425C">
              <w:rPr>
                <w:b/>
                <w:bCs/>
              </w:rPr>
            </w:r>
            <w:r w:rsidRPr="00DC425C">
              <w:rPr>
                <w:b/>
                <w:bCs/>
              </w:rPr>
              <w:fldChar w:fldCharType="separate"/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Pr="00DC425C">
              <w:rPr>
                <w:b/>
                <w:bCs/>
              </w:rPr>
              <w:fldChar w:fldCharType="end"/>
            </w:r>
            <w:bookmarkEnd w:id="19"/>
          </w:p>
        </w:tc>
        <w:bookmarkStart w:id="20" w:name="Text21"/>
        <w:tc>
          <w:tcPr>
            <w:tcW w:w="3828" w:type="dxa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pct15" w:color="auto" w:fill="FFFFFF"/>
            <w:vAlign w:val="center"/>
          </w:tcPr>
          <w:p w:rsidR="0062244A" w:rsidRPr="00DC425C" w:rsidRDefault="0062244A" w:rsidP="00885226">
            <w:pPr>
              <w:numPr>
                <w:ilvl w:val="12"/>
                <w:numId w:val="0"/>
              </w:numPr>
              <w:rPr>
                <w:b/>
                <w:bCs/>
              </w:rPr>
            </w:pPr>
            <w:r w:rsidRPr="00DC425C">
              <w:rPr>
                <w:b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C425C">
              <w:rPr>
                <w:b/>
                <w:bCs/>
              </w:rPr>
              <w:instrText xml:space="preserve"> FORMTEXT </w:instrText>
            </w:r>
            <w:r w:rsidRPr="00DC425C">
              <w:rPr>
                <w:b/>
                <w:bCs/>
              </w:rPr>
            </w:r>
            <w:r w:rsidRPr="00DC425C">
              <w:rPr>
                <w:b/>
                <w:bCs/>
              </w:rPr>
              <w:fldChar w:fldCharType="separate"/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Pr="00DC425C">
              <w:rPr>
                <w:b/>
                <w:bCs/>
              </w:rPr>
              <w:fldChar w:fldCharType="end"/>
            </w:r>
            <w:bookmarkEnd w:id="20"/>
          </w:p>
        </w:tc>
      </w:tr>
      <w:tr w:rsidR="0062244A" w:rsidRPr="00DC425C" w:rsidTr="00885226">
        <w:trPr>
          <w:cantSplit/>
          <w:trHeight w:hRule="exact" w:val="600"/>
        </w:trPr>
        <w:tc>
          <w:tcPr>
            <w:tcW w:w="496" w:type="dxa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pct20" w:color="auto" w:fill="FFFFFF"/>
            <w:vAlign w:val="center"/>
          </w:tcPr>
          <w:p w:rsidR="0062244A" w:rsidRPr="00DC425C" w:rsidRDefault="0062244A" w:rsidP="0062244A">
            <w:pPr>
              <w:numPr>
                <w:ilvl w:val="0"/>
                <w:numId w:val="32"/>
              </w:numPr>
              <w:tabs>
                <w:tab w:val="left" w:pos="360"/>
              </w:tabs>
              <w:autoSpaceDE w:val="0"/>
              <w:autoSpaceDN w:val="0"/>
              <w:adjustRightInd/>
              <w:snapToGrid/>
              <w:rPr>
                <w:bCs/>
              </w:rPr>
            </w:pPr>
            <w:permStart w:id="2039510033" w:edGrp="everyone" w:colFirst="1" w:colLast="1"/>
            <w:permStart w:id="586247122" w:edGrp="everyone" w:colFirst="2" w:colLast="2"/>
            <w:permStart w:id="854531555" w:edGrp="everyone" w:colFirst="3" w:colLast="3"/>
            <w:permStart w:id="1739867539" w:edGrp="everyone" w:colFirst="4" w:colLast="4"/>
            <w:permEnd w:id="1527468693"/>
            <w:permEnd w:id="1264782651"/>
            <w:permEnd w:id="665340273"/>
            <w:permEnd w:id="465176176"/>
          </w:p>
        </w:tc>
        <w:tc>
          <w:tcPr>
            <w:tcW w:w="4819" w:type="dxa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pct15" w:color="auto" w:fill="FFFFFF"/>
            <w:vAlign w:val="center"/>
          </w:tcPr>
          <w:p w:rsidR="0062244A" w:rsidRPr="00DC425C" w:rsidRDefault="0062244A" w:rsidP="00885226">
            <w:pPr>
              <w:numPr>
                <w:ilvl w:val="12"/>
                <w:numId w:val="0"/>
              </w:numPr>
              <w:rPr>
                <w:b/>
                <w:bCs/>
              </w:rPr>
            </w:pPr>
            <w:r w:rsidRPr="00DC425C">
              <w:rPr>
                <w:b/>
                <w:bCs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DC425C">
              <w:rPr>
                <w:b/>
                <w:bCs/>
              </w:rPr>
              <w:instrText xml:space="preserve"> FORMTEXT </w:instrText>
            </w:r>
            <w:r w:rsidRPr="00DC425C">
              <w:rPr>
                <w:b/>
                <w:bCs/>
              </w:rPr>
            </w:r>
            <w:r w:rsidRPr="00DC425C">
              <w:rPr>
                <w:b/>
                <w:bCs/>
              </w:rPr>
              <w:fldChar w:fldCharType="separate"/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Pr="00DC425C">
              <w:rPr>
                <w:b/>
                <w:bCs/>
              </w:rPr>
              <w:fldChar w:fldCharType="end"/>
            </w:r>
            <w:bookmarkEnd w:id="21"/>
          </w:p>
        </w:tc>
        <w:bookmarkStart w:id="22" w:name="Text23"/>
        <w:tc>
          <w:tcPr>
            <w:tcW w:w="1701" w:type="dxa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pct15" w:color="auto" w:fill="FFFFFF"/>
            <w:vAlign w:val="center"/>
          </w:tcPr>
          <w:p w:rsidR="0062244A" w:rsidRPr="00DC425C" w:rsidRDefault="0062244A" w:rsidP="00885226">
            <w:pPr>
              <w:numPr>
                <w:ilvl w:val="12"/>
                <w:numId w:val="0"/>
              </w:numPr>
              <w:rPr>
                <w:b/>
                <w:bCs/>
              </w:rPr>
            </w:pPr>
            <w:r w:rsidRPr="00DC425C">
              <w:rPr>
                <w:b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C425C">
              <w:rPr>
                <w:b/>
                <w:bCs/>
              </w:rPr>
              <w:instrText xml:space="preserve"> FORMTEXT </w:instrText>
            </w:r>
            <w:r w:rsidRPr="00DC425C">
              <w:rPr>
                <w:b/>
                <w:bCs/>
              </w:rPr>
            </w:r>
            <w:r w:rsidRPr="00DC425C">
              <w:rPr>
                <w:b/>
                <w:bCs/>
              </w:rPr>
              <w:fldChar w:fldCharType="separate"/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Pr="00DC425C">
              <w:rPr>
                <w:b/>
                <w:bCs/>
              </w:rPr>
              <w:fldChar w:fldCharType="end"/>
            </w:r>
            <w:bookmarkEnd w:id="22"/>
          </w:p>
        </w:tc>
        <w:bookmarkStart w:id="23" w:name="Text24"/>
        <w:tc>
          <w:tcPr>
            <w:tcW w:w="3827" w:type="dxa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pct15" w:color="auto" w:fill="FFFFFF"/>
            <w:vAlign w:val="center"/>
          </w:tcPr>
          <w:p w:rsidR="0062244A" w:rsidRPr="00DC425C" w:rsidRDefault="0062244A" w:rsidP="00885226">
            <w:pPr>
              <w:numPr>
                <w:ilvl w:val="12"/>
                <w:numId w:val="0"/>
              </w:numPr>
              <w:rPr>
                <w:b/>
                <w:bCs/>
              </w:rPr>
            </w:pPr>
            <w:r w:rsidRPr="00DC425C">
              <w:rPr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C425C">
              <w:rPr>
                <w:b/>
                <w:bCs/>
              </w:rPr>
              <w:instrText xml:space="preserve"> FORMTEXT </w:instrText>
            </w:r>
            <w:r w:rsidRPr="00DC425C">
              <w:rPr>
                <w:b/>
                <w:bCs/>
              </w:rPr>
            </w:r>
            <w:r w:rsidRPr="00DC425C">
              <w:rPr>
                <w:b/>
                <w:bCs/>
              </w:rPr>
              <w:fldChar w:fldCharType="separate"/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Pr="00DC425C">
              <w:rPr>
                <w:b/>
                <w:bCs/>
              </w:rPr>
              <w:fldChar w:fldCharType="end"/>
            </w:r>
            <w:bookmarkEnd w:id="23"/>
          </w:p>
        </w:tc>
        <w:bookmarkStart w:id="24" w:name="Text25"/>
        <w:tc>
          <w:tcPr>
            <w:tcW w:w="3828" w:type="dxa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pct15" w:color="auto" w:fill="FFFFFF"/>
            <w:vAlign w:val="center"/>
          </w:tcPr>
          <w:p w:rsidR="0062244A" w:rsidRPr="00DC425C" w:rsidRDefault="0062244A" w:rsidP="00885226">
            <w:pPr>
              <w:numPr>
                <w:ilvl w:val="12"/>
                <w:numId w:val="0"/>
              </w:numPr>
              <w:rPr>
                <w:b/>
                <w:bCs/>
              </w:rPr>
            </w:pPr>
            <w:r w:rsidRPr="00DC425C">
              <w:rPr>
                <w:b/>
                <w:bCs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C425C">
              <w:rPr>
                <w:b/>
                <w:bCs/>
              </w:rPr>
              <w:instrText xml:space="preserve"> FORMTEXT </w:instrText>
            </w:r>
            <w:r w:rsidRPr="00DC425C">
              <w:rPr>
                <w:b/>
                <w:bCs/>
              </w:rPr>
            </w:r>
            <w:r w:rsidRPr="00DC425C">
              <w:rPr>
                <w:b/>
                <w:bCs/>
              </w:rPr>
              <w:fldChar w:fldCharType="separate"/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Pr="00DC425C">
              <w:rPr>
                <w:b/>
                <w:bCs/>
              </w:rPr>
              <w:fldChar w:fldCharType="end"/>
            </w:r>
            <w:bookmarkEnd w:id="24"/>
          </w:p>
        </w:tc>
      </w:tr>
      <w:tr w:rsidR="0062244A" w:rsidRPr="00DC425C" w:rsidTr="00885226">
        <w:trPr>
          <w:cantSplit/>
          <w:trHeight w:hRule="exact" w:val="600"/>
        </w:trPr>
        <w:tc>
          <w:tcPr>
            <w:tcW w:w="496" w:type="dxa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pct20" w:color="auto" w:fill="FFFFFF"/>
            <w:vAlign w:val="center"/>
          </w:tcPr>
          <w:p w:rsidR="0062244A" w:rsidRPr="00DC425C" w:rsidRDefault="0062244A" w:rsidP="0062244A">
            <w:pPr>
              <w:numPr>
                <w:ilvl w:val="0"/>
                <w:numId w:val="32"/>
              </w:numPr>
              <w:tabs>
                <w:tab w:val="left" w:pos="360"/>
              </w:tabs>
              <w:autoSpaceDE w:val="0"/>
              <w:autoSpaceDN w:val="0"/>
              <w:adjustRightInd/>
              <w:snapToGrid/>
              <w:rPr>
                <w:bCs/>
              </w:rPr>
            </w:pPr>
            <w:permStart w:id="884749439" w:edGrp="everyone" w:colFirst="1" w:colLast="1"/>
            <w:permStart w:id="1321489755" w:edGrp="everyone" w:colFirst="2" w:colLast="2"/>
            <w:permStart w:id="2117955951" w:edGrp="everyone" w:colFirst="3" w:colLast="3"/>
            <w:permStart w:id="1973826122" w:edGrp="everyone" w:colFirst="4" w:colLast="4"/>
            <w:permEnd w:id="2039510033"/>
            <w:permEnd w:id="586247122"/>
            <w:permEnd w:id="854531555"/>
            <w:permEnd w:id="1739867539"/>
          </w:p>
        </w:tc>
        <w:bookmarkStart w:id="25" w:name="Text26"/>
        <w:tc>
          <w:tcPr>
            <w:tcW w:w="4819" w:type="dxa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pct15" w:color="auto" w:fill="FFFFFF"/>
            <w:vAlign w:val="center"/>
          </w:tcPr>
          <w:p w:rsidR="0062244A" w:rsidRPr="00DC425C" w:rsidRDefault="0062244A" w:rsidP="00885226">
            <w:pPr>
              <w:numPr>
                <w:ilvl w:val="12"/>
                <w:numId w:val="0"/>
              </w:numPr>
              <w:rPr>
                <w:b/>
                <w:bCs/>
              </w:rPr>
            </w:pPr>
            <w:r w:rsidRPr="00DC425C">
              <w:rPr>
                <w:b/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C425C">
              <w:rPr>
                <w:b/>
                <w:bCs/>
              </w:rPr>
              <w:instrText xml:space="preserve"> FORMTEXT </w:instrText>
            </w:r>
            <w:r w:rsidRPr="00DC425C">
              <w:rPr>
                <w:b/>
                <w:bCs/>
              </w:rPr>
            </w:r>
            <w:r w:rsidRPr="00DC425C">
              <w:rPr>
                <w:b/>
                <w:bCs/>
              </w:rPr>
              <w:fldChar w:fldCharType="separate"/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Pr="00DC425C">
              <w:rPr>
                <w:b/>
                <w:bCs/>
              </w:rPr>
              <w:fldChar w:fldCharType="end"/>
            </w:r>
            <w:bookmarkEnd w:id="25"/>
          </w:p>
        </w:tc>
        <w:bookmarkStart w:id="26" w:name="Text27"/>
        <w:tc>
          <w:tcPr>
            <w:tcW w:w="1701" w:type="dxa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pct15" w:color="auto" w:fill="FFFFFF"/>
            <w:vAlign w:val="center"/>
          </w:tcPr>
          <w:p w:rsidR="0062244A" w:rsidRPr="00DC425C" w:rsidRDefault="0062244A" w:rsidP="00885226">
            <w:pPr>
              <w:numPr>
                <w:ilvl w:val="12"/>
                <w:numId w:val="0"/>
              </w:numPr>
              <w:rPr>
                <w:b/>
                <w:bCs/>
              </w:rPr>
            </w:pPr>
            <w:r w:rsidRPr="00DC425C">
              <w:rPr>
                <w:b/>
                <w:bCs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C425C">
              <w:rPr>
                <w:b/>
                <w:bCs/>
              </w:rPr>
              <w:instrText xml:space="preserve"> FORMTEXT </w:instrText>
            </w:r>
            <w:r w:rsidRPr="00DC425C">
              <w:rPr>
                <w:b/>
                <w:bCs/>
              </w:rPr>
            </w:r>
            <w:r w:rsidRPr="00DC425C">
              <w:rPr>
                <w:b/>
                <w:bCs/>
              </w:rPr>
              <w:fldChar w:fldCharType="separate"/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Pr="00DC425C">
              <w:rPr>
                <w:b/>
                <w:bCs/>
              </w:rPr>
              <w:fldChar w:fldCharType="end"/>
            </w:r>
            <w:bookmarkEnd w:id="26"/>
          </w:p>
        </w:tc>
        <w:bookmarkStart w:id="27" w:name="Text28"/>
        <w:tc>
          <w:tcPr>
            <w:tcW w:w="3827" w:type="dxa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pct15" w:color="auto" w:fill="FFFFFF"/>
            <w:vAlign w:val="center"/>
          </w:tcPr>
          <w:p w:rsidR="0062244A" w:rsidRPr="00DC425C" w:rsidRDefault="0062244A" w:rsidP="00885226">
            <w:pPr>
              <w:numPr>
                <w:ilvl w:val="12"/>
                <w:numId w:val="0"/>
              </w:numPr>
              <w:rPr>
                <w:b/>
                <w:bCs/>
              </w:rPr>
            </w:pPr>
            <w:r w:rsidRPr="00DC425C">
              <w:rPr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C425C">
              <w:rPr>
                <w:b/>
                <w:bCs/>
              </w:rPr>
              <w:instrText xml:space="preserve"> FORMTEXT </w:instrText>
            </w:r>
            <w:r w:rsidRPr="00DC425C">
              <w:rPr>
                <w:b/>
                <w:bCs/>
              </w:rPr>
            </w:r>
            <w:r w:rsidRPr="00DC425C">
              <w:rPr>
                <w:b/>
                <w:bCs/>
              </w:rPr>
              <w:fldChar w:fldCharType="separate"/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Pr="00DC425C">
              <w:rPr>
                <w:b/>
                <w:bCs/>
              </w:rPr>
              <w:fldChar w:fldCharType="end"/>
            </w:r>
            <w:bookmarkEnd w:id="27"/>
          </w:p>
        </w:tc>
        <w:bookmarkStart w:id="28" w:name="Text29"/>
        <w:tc>
          <w:tcPr>
            <w:tcW w:w="3828" w:type="dxa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pct15" w:color="auto" w:fill="FFFFFF"/>
            <w:vAlign w:val="center"/>
          </w:tcPr>
          <w:p w:rsidR="0062244A" w:rsidRPr="00DC425C" w:rsidRDefault="0062244A" w:rsidP="00885226">
            <w:pPr>
              <w:numPr>
                <w:ilvl w:val="12"/>
                <w:numId w:val="0"/>
              </w:numPr>
              <w:rPr>
                <w:b/>
                <w:bCs/>
              </w:rPr>
            </w:pPr>
            <w:r w:rsidRPr="00DC425C">
              <w:rPr>
                <w:b/>
                <w:bCs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C425C">
              <w:rPr>
                <w:b/>
                <w:bCs/>
              </w:rPr>
              <w:instrText xml:space="preserve"> FORMTEXT </w:instrText>
            </w:r>
            <w:r w:rsidRPr="00DC425C">
              <w:rPr>
                <w:b/>
                <w:bCs/>
              </w:rPr>
            </w:r>
            <w:r w:rsidRPr="00DC425C">
              <w:rPr>
                <w:b/>
                <w:bCs/>
              </w:rPr>
              <w:fldChar w:fldCharType="separate"/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Pr="00DC425C">
              <w:rPr>
                <w:b/>
                <w:bCs/>
              </w:rPr>
              <w:fldChar w:fldCharType="end"/>
            </w:r>
            <w:bookmarkEnd w:id="28"/>
          </w:p>
        </w:tc>
      </w:tr>
      <w:tr w:rsidR="0062244A" w:rsidRPr="00DC425C" w:rsidTr="00885226">
        <w:trPr>
          <w:cantSplit/>
          <w:trHeight w:hRule="exact" w:val="600"/>
        </w:trPr>
        <w:tc>
          <w:tcPr>
            <w:tcW w:w="496" w:type="dxa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pct20" w:color="auto" w:fill="FFFFFF"/>
            <w:vAlign w:val="center"/>
          </w:tcPr>
          <w:p w:rsidR="0062244A" w:rsidRPr="00DC425C" w:rsidRDefault="0062244A" w:rsidP="0062244A">
            <w:pPr>
              <w:numPr>
                <w:ilvl w:val="0"/>
                <w:numId w:val="32"/>
              </w:numPr>
              <w:tabs>
                <w:tab w:val="left" w:pos="360"/>
              </w:tabs>
              <w:autoSpaceDE w:val="0"/>
              <w:autoSpaceDN w:val="0"/>
              <w:adjustRightInd/>
              <w:snapToGrid/>
              <w:rPr>
                <w:bCs/>
              </w:rPr>
            </w:pPr>
            <w:permStart w:id="1378497727" w:edGrp="everyone" w:colFirst="1" w:colLast="1"/>
            <w:permStart w:id="1319588984" w:edGrp="everyone" w:colFirst="2" w:colLast="2"/>
            <w:permStart w:id="912600027" w:edGrp="everyone" w:colFirst="3" w:colLast="3"/>
            <w:permStart w:id="100665831" w:edGrp="everyone" w:colFirst="4" w:colLast="4"/>
            <w:permEnd w:id="884749439"/>
            <w:permEnd w:id="1321489755"/>
            <w:permEnd w:id="2117955951"/>
            <w:permEnd w:id="1973826122"/>
          </w:p>
        </w:tc>
        <w:bookmarkStart w:id="29" w:name="Text30"/>
        <w:tc>
          <w:tcPr>
            <w:tcW w:w="4819" w:type="dxa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pct15" w:color="auto" w:fill="FFFFFF"/>
            <w:vAlign w:val="center"/>
          </w:tcPr>
          <w:p w:rsidR="0062244A" w:rsidRPr="00DC425C" w:rsidRDefault="0062244A" w:rsidP="00885226">
            <w:pPr>
              <w:numPr>
                <w:ilvl w:val="12"/>
                <w:numId w:val="0"/>
              </w:numPr>
              <w:rPr>
                <w:b/>
                <w:bCs/>
              </w:rPr>
            </w:pPr>
            <w:r w:rsidRPr="00DC425C">
              <w:rPr>
                <w:b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C425C">
              <w:rPr>
                <w:b/>
                <w:bCs/>
              </w:rPr>
              <w:instrText xml:space="preserve"> FORMTEXT </w:instrText>
            </w:r>
            <w:r w:rsidRPr="00DC425C">
              <w:rPr>
                <w:b/>
                <w:bCs/>
              </w:rPr>
            </w:r>
            <w:r w:rsidRPr="00DC425C">
              <w:rPr>
                <w:b/>
                <w:bCs/>
              </w:rPr>
              <w:fldChar w:fldCharType="separate"/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Pr="00DC425C">
              <w:rPr>
                <w:b/>
                <w:bCs/>
              </w:rPr>
              <w:fldChar w:fldCharType="end"/>
            </w:r>
            <w:bookmarkEnd w:id="29"/>
          </w:p>
        </w:tc>
        <w:bookmarkStart w:id="30" w:name="Text31"/>
        <w:tc>
          <w:tcPr>
            <w:tcW w:w="1701" w:type="dxa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pct15" w:color="auto" w:fill="FFFFFF"/>
            <w:vAlign w:val="center"/>
          </w:tcPr>
          <w:p w:rsidR="0062244A" w:rsidRPr="00DC425C" w:rsidRDefault="0062244A" w:rsidP="00885226">
            <w:pPr>
              <w:numPr>
                <w:ilvl w:val="12"/>
                <w:numId w:val="0"/>
              </w:numPr>
              <w:rPr>
                <w:b/>
                <w:bCs/>
              </w:rPr>
            </w:pPr>
            <w:r w:rsidRPr="00DC425C">
              <w:rPr>
                <w:b/>
                <w:b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C425C">
              <w:rPr>
                <w:b/>
                <w:bCs/>
              </w:rPr>
              <w:instrText xml:space="preserve"> FORMTEXT </w:instrText>
            </w:r>
            <w:r w:rsidRPr="00DC425C">
              <w:rPr>
                <w:b/>
                <w:bCs/>
              </w:rPr>
            </w:r>
            <w:r w:rsidRPr="00DC425C">
              <w:rPr>
                <w:b/>
                <w:bCs/>
              </w:rPr>
              <w:fldChar w:fldCharType="separate"/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Pr="00DC425C">
              <w:rPr>
                <w:b/>
                <w:bCs/>
              </w:rPr>
              <w:fldChar w:fldCharType="end"/>
            </w:r>
            <w:bookmarkEnd w:id="30"/>
          </w:p>
        </w:tc>
        <w:bookmarkStart w:id="31" w:name="Text32"/>
        <w:tc>
          <w:tcPr>
            <w:tcW w:w="3827" w:type="dxa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pct15" w:color="auto" w:fill="FFFFFF"/>
            <w:vAlign w:val="center"/>
          </w:tcPr>
          <w:p w:rsidR="0062244A" w:rsidRPr="00DC425C" w:rsidRDefault="0062244A" w:rsidP="00885226">
            <w:pPr>
              <w:numPr>
                <w:ilvl w:val="12"/>
                <w:numId w:val="0"/>
              </w:numPr>
              <w:rPr>
                <w:b/>
                <w:bCs/>
              </w:rPr>
            </w:pPr>
            <w:r w:rsidRPr="00DC425C">
              <w:rPr>
                <w:b/>
                <w:bC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425C">
              <w:rPr>
                <w:b/>
                <w:bCs/>
              </w:rPr>
              <w:instrText xml:space="preserve"> FORMTEXT </w:instrText>
            </w:r>
            <w:r w:rsidRPr="00DC425C">
              <w:rPr>
                <w:b/>
                <w:bCs/>
              </w:rPr>
            </w:r>
            <w:r w:rsidRPr="00DC425C">
              <w:rPr>
                <w:b/>
                <w:bCs/>
              </w:rPr>
              <w:fldChar w:fldCharType="separate"/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Pr="00DC425C">
              <w:rPr>
                <w:b/>
                <w:bCs/>
              </w:rPr>
              <w:fldChar w:fldCharType="end"/>
            </w:r>
            <w:bookmarkEnd w:id="31"/>
          </w:p>
        </w:tc>
        <w:bookmarkStart w:id="32" w:name="Text33"/>
        <w:tc>
          <w:tcPr>
            <w:tcW w:w="3828" w:type="dxa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pct15" w:color="auto" w:fill="FFFFFF"/>
            <w:vAlign w:val="center"/>
          </w:tcPr>
          <w:p w:rsidR="0062244A" w:rsidRPr="00DC425C" w:rsidRDefault="0062244A" w:rsidP="00885226">
            <w:pPr>
              <w:numPr>
                <w:ilvl w:val="12"/>
                <w:numId w:val="0"/>
              </w:numPr>
              <w:rPr>
                <w:b/>
                <w:bCs/>
              </w:rPr>
            </w:pPr>
            <w:r w:rsidRPr="00DC425C">
              <w:rPr>
                <w:b/>
                <w:b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DC425C">
              <w:rPr>
                <w:b/>
                <w:bCs/>
              </w:rPr>
              <w:instrText xml:space="preserve"> FORMTEXT </w:instrText>
            </w:r>
            <w:r w:rsidRPr="00DC425C">
              <w:rPr>
                <w:b/>
                <w:bCs/>
              </w:rPr>
            </w:r>
            <w:r w:rsidRPr="00DC425C">
              <w:rPr>
                <w:b/>
                <w:bCs/>
              </w:rPr>
              <w:fldChar w:fldCharType="separate"/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Pr="00DC425C">
              <w:rPr>
                <w:b/>
                <w:bCs/>
              </w:rPr>
              <w:fldChar w:fldCharType="end"/>
            </w:r>
            <w:bookmarkEnd w:id="32"/>
          </w:p>
        </w:tc>
      </w:tr>
      <w:tr w:rsidR="0062244A" w:rsidRPr="00DC425C" w:rsidTr="00885226">
        <w:trPr>
          <w:cantSplit/>
          <w:trHeight w:hRule="exact" w:val="600"/>
        </w:trPr>
        <w:tc>
          <w:tcPr>
            <w:tcW w:w="496" w:type="dxa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pct20" w:color="auto" w:fill="FFFFFF"/>
            <w:vAlign w:val="center"/>
          </w:tcPr>
          <w:p w:rsidR="0062244A" w:rsidRPr="00DC425C" w:rsidRDefault="0062244A" w:rsidP="0062244A">
            <w:pPr>
              <w:numPr>
                <w:ilvl w:val="0"/>
                <w:numId w:val="32"/>
              </w:numPr>
              <w:tabs>
                <w:tab w:val="left" w:pos="360"/>
              </w:tabs>
              <w:autoSpaceDE w:val="0"/>
              <w:autoSpaceDN w:val="0"/>
              <w:adjustRightInd/>
              <w:snapToGrid/>
              <w:rPr>
                <w:bCs/>
              </w:rPr>
            </w:pPr>
            <w:permStart w:id="740643883" w:edGrp="everyone" w:colFirst="1" w:colLast="1"/>
            <w:permStart w:id="685788032" w:edGrp="everyone" w:colFirst="2" w:colLast="2"/>
            <w:permStart w:id="1508992435" w:edGrp="everyone" w:colFirst="3" w:colLast="3"/>
            <w:permStart w:id="1263684684" w:edGrp="everyone" w:colFirst="4" w:colLast="4"/>
            <w:permEnd w:id="1378497727"/>
            <w:permEnd w:id="1319588984"/>
            <w:permEnd w:id="912600027"/>
            <w:permEnd w:id="100665831"/>
          </w:p>
        </w:tc>
        <w:bookmarkStart w:id="33" w:name="Text34"/>
        <w:tc>
          <w:tcPr>
            <w:tcW w:w="4819" w:type="dxa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pct15" w:color="auto" w:fill="FFFFFF"/>
            <w:vAlign w:val="center"/>
          </w:tcPr>
          <w:p w:rsidR="0062244A" w:rsidRPr="00DC425C" w:rsidRDefault="0062244A" w:rsidP="00885226">
            <w:pPr>
              <w:numPr>
                <w:ilvl w:val="12"/>
                <w:numId w:val="0"/>
              </w:numPr>
              <w:rPr>
                <w:b/>
                <w:bCs/>
              </w:rPr>
            </w:pPr>
            <w:r w:rsidRPr="00DC425C">
              <w:rPr>
                <w:b/>
                <w:bCs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C425C">
              <w:rPr>
                <w:b/>
                <w:bCs/>
              </w:rPr>
              <w:instrText xml:space="preserve"> FORMTEXT </w:instrText>
            </w:r>
            <w:r w:rsidRPr="00DC425C">
              <w:rPr>
                <w:b/>
                <w:bCs/>
              </w:rPr>
            </w:r>
            <w:r w:rsidRPr="00DC425C">
              <w:rPr>
                <w:b/>
                <w:bCs/>
              </w:rPr>
              <w:fldChar w:fldCharType="separate"/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Pr="00DC425C">
              <w:rPr>
                <w:b/>
                <w:bCs/>
              </w:rPr>
              <w:fldChar w:fldCharType="end"/>
            </w:r>
            <w:bookmarkEnd w:id="33"/>
          </w:p>
        </w:tc>
        <w:bookmarkStart w:id="34" w:name="Text35"/>
        <w:tc>
          <w:tcPr>
            <w:tcW w:w="1701" w:type="dxa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pct15" w:color="auto" w:fill="FFFFFF"/>
            <w:vAlign w:val="center"/>
          </w:tcPr>
          <w:p w:rsidR="0062244A" w:rsidRPr="00DC425C" w:rsidRDefault="0062244A" w:rsidP="00885226">
            <w:pPr>
              <w:numPr>
                <w:ilvl w:val="12"/>
                <w:numId w:val="0"/>
              </w:numPr>
              <w:rPr>
                <w:b/>
                <w:bCs/>
              </w:rPr>
            </w:pPr>
            <w:r w:rsidRPr="00DC425C">
              <w:rPr>
                <w:b/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C425C">
              <w:rPr>
                <w:b/>
                <w:bCs/>
              </w:rPr>
              <w:instrText xml:space="preserve"> FORMTEXT </w:instrText>
            </w:r>
            <w:r w:rsidRPr="00DC425C">
              <w:rPr>
                <w:b/>
                <w:bCs/>
              </w:rPr>
            </w:r>
            <w:r w:rsidRPr="00DC425C">
              <w:rPr>
                <w:b/>
                <w:bCs/>
              </w:rPr>
              <w:fldChar w:fldCharType="separate"/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Pr="00DC425C">
              <w:rPr>
                <w:b/>
                <w:bCs/>
              </w:rPr>
              <w:fldChar w:fldCharType="end"/>
            </w:r>
            <w:bookmarkEnd w:id="34"/>
          </w:p>
        </w:tc>
        <w:bookmarkStart w:id="35" w:name="Text36"/>
        <w:tc>
          <w:tcPr>
            <w:tcW w:w="3827" w:type="dxa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pct15" w:color="auto" w:fill="FFFFFF"/>
            <w:vAlign w:val="center"/>
          </w:tcPr>
          <w:p w:rsidR="0062244A" w:rsidRPr="00DC425C" w:rsidRDefault="0062244A" w:rsidP="00885226">
            <w:pPr>
              <w:numPr>
                <w:ilvl w:val="12"/>
                <w:numId w:val="0"/>
              </w:numPr>
              <w:rPr>
                <w:b/>
                <w:bCs/>
              </w:rPr>
            </w:pPr>
            <w:r w:rsidRPr="00DC425C">
              <w:rPr>
                <w:b/>
                <w:bCs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C425C">
              <w:rPr>
                <w:b/>
                <w:bCs/>
              </w:rPr>
              <w:instrText xml:space="preserve"> FORMTEXT </w:instrText>
            </w:r>
            <w:r w:rsidRPr="00DC425C">
              <w:rPr>
                <w:b/>
                <w:bCs/>
              </w:rPr>
            </w:r>
            <w:r w:rsidRPr="00DC425C">
              <w:rPr>
                <w:b/>
                <w:bCs/>
              </w:rPr>
              <w:fldChar w:fldCharType="separate"/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Pr="00DC425C">
              <w:rPr>
                <w:b/>
                <w:bCs/>
              </w:rPr>
              <w:fldChar w:fldCharType="end"/>
            </w:r>
            <w:bookmarkEnd w:id="35"/>
          </w:p>
        </w:tc>
        <w:bookmarkStart w:id="36" w:name="Text37"/>
        <w:tc>
          <w:tcPr>
            <w:tcW w:w="3828" w:type="dxa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pct15" w:color="auto" w:fill="FFFFFF"/>
            <w:vAlign w:val="center"/>
          </w:tcPr>
          <w:p w:rsidR="0062244A" w:rsidRPr="00DC425C" w:rsidRDefault="0062244A" w:rsidP="00885226">
            <w:pPr>
              <w:numPr>
                <w:ilvl w:val="12"/>
                <w:numId w:val="0"/>
              </w:numPr>
              <w:rPr>
                <w:b/>
                <w:bCs/>
              </w:rPr>
            </w:pPr>
            <w:r w:rsidRPr="00DC425C">
              <w:rPr>
                <w:b/>
                <w:bCs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C425C">
              <w:rPr>
                <w:b/>
                <w:bCs/>
              </w:rPr>
              <w:instrText xml:space="preserve"> FORMTEXT </w:instrText>
            </w:r>
            <w:r w:rsidRPr="00DC425C">
              <w:rPr>
                <w:b/>
                <w:bCs/>
              </w:rPr>
            </w:r>
            <w:r w:rsidRPr="00DC425C">
              <w:rPr>
                <w:b/>
                <w:bCs/>
              </w:rPr>
              <w:fldChar w:fldCharType="separate"/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Pr="00DC425C">
              <w:rPr>
                <w:b/>
                <w:bCs/>
              </w:rPr>
              <w:fldChar w:fldCharType="end"/>
            </w:r>
            <w:bookmarkEnd w:id="36"/>
          </w:p>
        </w:tc>
      </w:tr>
      <w:tr w:rsidR="0062244A" w:rsidRPr="00DC425C" w:rsidTr="00885226">
        <w:trPr>
          <w:cantSplit/>
          <w:trHeight w:hRule="exact" w:val="600"/>
        </w:trPr>
        <w:tc>
          <w:tcPr>
            <w:tcW w:w="496" w:type="dxa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pct20" w:color="auto" w:fill="FFFFFF"/>
            <w:vAlign w:val="center"/>
          </w:tcPr>
          <w:p w:rsidR="0062244A" w:rsidRPr="00DC425C" w:rsidRDefault="0062244A" w:rsidP="0062244A">
            <w:pPr>
              <w:numPr>
                <w:ilvl w:val="0"/>
                <w:numId w:val="32"/>
              </w:numPr>
              <w:tabs>
                <w:tab w:val="left" w:pos="360"/>
              </w:tabs>
              <w:autoSpaceDE w:val="0"/>
              <w:autoSpaceDN w:val="0"/>
              <w:adjustRightInd/>
              <w:snapToGrid/>
              <w:rPr>
                <w:bCs/>
              </w:rPr>
            </w:pPr>
            <w:permStart w:id="14702237" w:edGrp="everyone" w:colFirst="1" w:colLast="1"/>
            <w:permStart w:id="1242841237" w:edGrp="everyone" w:colFirst="2" w:colLast="2"/>
            <w:permStart w:id="792403590" w:edGrp="everyone" w:colFirst="3" w:colLast="3"/>
            <w:permStart w:id="2037527177" w:edGrp="everyone" w:colFirst="4" w:colLast="4"/>
            <w:permEnd w:id="740643883"/>
            <w:permEnd w:id="685788032"/>
            <w:permEnd w:id="1508992435"/>
            <w:permEnd w:id="1263684684"/>
          </w:p>
        </w:tc>
        <w:bookmarkStart w:id="37" w:name="Text38"/>
        <w:tc>
          <w:tcPr>
            <w:tcW w:w="4819" w:type="dxa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pct15" w:color="auto" w:fill="FFFFFF"/>
            <w:vAlign w:val="center"/>
          </w:tcPr>
          <w:p w:rsidR="0062244A" w:rsidRPr="00DC425C" w:rsidRDefault="0062244A" w:rsidP="00885226">
            <w:pPr>
              <w:numPr>
                <w:ilvl w:val="12"/>
                <w:numId w:val="0"/>
              </w:numPr>
              <w:rPr>
                <w:b/>
                <w:bCs/>
              </w:rPr>
            </w:pPr>
            <w:r w:rsidRPr="00DC425C">
              <w:rPr>
                <w:b/>
                <w:bCs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C425C">
              <w:rPr>
                <w:b/>
                <w:bCs/>
              </w:rPr>
              <w:instrText xml:space="preserve"> FORMTEXT </w:instrText>
            </w:r>
            <w:r w:rsidRPr="00DC425C">
              <w:rPr>
                <w:b/>
                <w:bCs/>
              </w:rPr>
            </w:r>
            <w:r w:rsidRPr="00DC425C">
              <w:rPr>
                <w:b/>
                <w:bCs/>
              </w:rPr>
              <w:fldChar w:fldCharType="separate"/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Pr="00DC425C">
              <w:rPr>
                <w:b/>
                <w:bCs/>
              </w:rPr>
              <w:fldChar w:fldCharType="end"/>
            </w:r>
            <w:bookmarkEnd w:id="37"/>
          </w:p>
        </w:tc>
        <w:bookmarkStart w:id="38" w:name="Text39"/>
        <w:tc>
          <w:tcPr>
            <w:tcW w:w="1701" w:type="dxa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pct15" w:color="auto" w:fill="FFFFFF"/>
            <w:vAlign w:val="center"/>
          </w:tcPr>
          <w:p w:rsidR="0062244A" w:rsidRPr="00DC425C" w:rsidRDefault="0062244A" w:rsidP="00885226">
            <w:pPr>
              <w:numPr>
                <w:ilvl w:val="12"/>
                <w:numId w:val="0"/>
              </w:numPr>
              <w:rPr>
                <w:b/>
                <w:bCs/>
              </w:rPr>
            </w:pPr>
            <w:r w:rsidRPr="00DC425C">
              <w:rPr>
                <w:b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C425C">
              <w:rPr>
                <w:b/>
                <w:bCs/>
              </w:rPr>
              <w:instrText xml:space="preserve"> FORMTEXT </w:instrText>
            </w:r>
            <w:r w:rsidRPr="00DC425C">
              <w:rPr>
                <w:b/>
                <w:bCs/>
              </w:rPr>
            </w:r>
            <w:r w:rsidRPr="00DC425C">
              <w:rPr>
                <w:b/>
                <w:bCs/>
              </w:rPr>
              <w:fldChar w:fldCharType="separate"/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Pr="00DC425C">
              <w:rPr>
                <w:b/>
                <w:bCs/>
              </w:rPr>
              <w:fldChar w:fldCharType="end"/>
            </w:r>
            <w:bookmarkEnd w:id="38"/>
          </w:p>
        </w:tc>
        <w:bookmarkStart w:id="39" w:name="Text40"/>
        <w:tc>
          <w:tcPr>
            <w:tcW w:w="3827" w:type="dxa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pct15" w:color="auto" w:fill="FFFFFF"/>
            <w:vAlign w:val="center"/>
          </w:tcPr>
          <w:p w:rsidR="0062244A" w:rsidRPr="00DC425C" w:rsidRDefault="0062244A" w:rsidP="00885226">
            <w:pPr>
              <w:numPr>
                <w:ilvl w:val="12"/>
                <w:numId w:val="0"/>
              </w:numPr>
              <w:rPr>
                <w:b/>
                <w:bCs/>
              </w:rPr>
            </w:pPr>
            <w:r w:rsidRPr="00DC425C">
              <w:rPr>
                <w:b/>
                <w:bCs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C425C">
              <w:rPr>
                <w:b/>
                <w:bCs/>
              </w:rPr>
              <w:instrText xml:space="preserve"> FORMTEXT </w:instrText>
            </w:r>
            <w:r w:rsidRPr="00DC425C">
              <w:rPr>
                <w:b/>
                <w:bCs/>
              </w:rPr>
            </w:r>
            <w:r w:rsidRPr="00DC425C">
              <w:rPr>
                <w:b/>
                <w:bCs/>
              </w:rPr>
              <w:fldChar w:fldCharType="separate"/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Pr="00DC425C">
              <w:rPr>
                <w:b/>
                <w:bCs/>
              </w:rPr>
              <w:fldChar w:fldCharType="end"/>
            </w:r>
            <w:bookmarkEnd w:id="39"/>
          </w:p>
        </w:tc>
        <w:bookmarkStart w:id="40" w:name="Text41"/>
        <w:tc>
          <w:tcPr>
            <w:tcW w:w="3828" w:type="dxa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pct15" w:color="auto" w:fill="FFFFFF"/>
            <w:vAlign w:val="center"/>
          </w:tcPr>
          <w:p w:rsidR="0062244A" w:rsidRPr="00DC425C" w:rsidRDefault="0062244A" w:rsidP="00885226">
            <w:pPr>
              <w:numPr>
                <w:ilvl w:val="12"/>
                <w:numId w:val="0"/>
              </w:numPr>
              <w:rPr>
                <w:b/>
                <w:bCs/>
              </w:rPr>
            </w:pPr>
            <w:r w:rsidRPr="00DC425C">
              <w:rPr>
                <w:b/>
                <w:bCs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C425C">
              <w:rPr>
                <w:b/>
                <w:bCs/>
              </w:rPr>
              <w:instrText xml:space="preserve"> FORMTEXT </w:instrText>
            </w:r>
            <w:r w:rsidRPr="00DC425C">
              <w:rPr>
                <w:b/>
                <w:bCs/>
              </w:rPr>
            </w:r>
            <w:r w:rsidRPr="00DC425C">
              <w:rPr>
                <w:b/>
                <w:bCs/>
              </w:rPr>
              <w:fldChar w:fldCharType="separate"/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Pr="00DC425C">
              <w:rPr>
                <w:b/>
                <w:bCs/>
              </w:rPr>
              <w:fldChar w:fldCharType="end"/>
            </w:r>
            <w:bookmarkEnd w:id="40"/>
          </w:p>
        </w:tc>
      </w:tr>
      <w:tr w:rsidR="0062244A" w:rsidRPr="00DC425C" w:rsidTr="00885226">
        <w:trPr>
          <w:cantSplit/>
          <w:trHeight w:hRule="exact" w:val="600"/>
        </w:trPr>
        <w:tc>
          <w:tcPr>
            <w:tcW w:w="496" w:type="dxa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pct20" w:color="auto" w:fill="FFFFFF"/>
            <w:vAlign w:val="center"/>
          </w:tcPr>
          <w:p w:rsidR="0062244A" w:rsidRPr="00DC425C" w:rsidRDefault="0062244A" w:rsidP="0062244A">
            <w:pPr>
              <w:numPr>
                <w:ilvl w:val="0"/>
                <w:numId w:val="32"/>
              </w:numPr>
              <w:tabs>
                <w:tab w:val="left" w:pos="360"/>
              </w:tabs>
              <w:autoSpaceDE w:val="0"/>
              <w:autoSpaceDN w:val="0"/>
              <w:adjustRightInd/>
              <w:snapToGrid/>
              <w:rPr>
                <w:bCs/>
              </w:rPr>
            </w:pPr>
            <w:permStart w:id="703424182" w:edGrp="everyone" w:colFirst="1" w:colLast="1"/>
            <w:permStart w:id="298587200" w:edGrp="everyone" w:colFirst="2" w:colLast="2"/>
            <w:permStart w:id="991720687" w:edGrp="everyone" w:colFirst="3" w:colLast="3"/>
            <w:permStart w:id="211447521" w:edGrp="everyone" w:colFirst="4" w:colLast="4"/>
            <w:permEnd w:id="14702237"/>
            <w:permEnd w:id="1242841237"/>
            <w:permEnd w:id="792403590"/>
            <w:permEnd w:id="2037527177"/>
          </w:p>
        </w:tc>
        <w:bookmarkStart w:id="41" w:name="Text42"/>
        <w:tc>
          <w:tcPr>
            <w:tcW w:w="4819" w:type="dxa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pct15" w:color="auto" w:fill="FFFFFF"/>
            <w:vAlign w:val="center"/>
          </w:tcPr>
          <w:p w:rsidR="0062244A" w:rsidRPr="00DC425C" w:rsidRDefault="0062244A" w:rsidP="00885226">
            <w:pPr>
              <w:numPr>
                <w:ilvl w:val="12"/>
                <w:numId w:val="0"/>
              </w:numPr>
              <w:rPr>
                <w:b/>
                <w:bCs/>
              </w:rPr>
            </w:pPr>
            <w:r w:rsidRPr="00DC425C">
              <w:rPr>
                <w:b/>
                <w:bCs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C425C">
              <w:rPr>
                <w:b/>
                <w:bCs/>
              </w:rPr>
              <w:instrText xml:space="preserve"> FORMTEXT </w:instrText>
            </w:r>
            <w:r w:rsidRPr="00DC425C">
              <w:rPr>
                <w:b/>
                <w:bCs/>
              </w:rPr>
            </w:r>
            <w:r w:rsidRPr="00DC425C">
              <w:rPr>
                <w:b/>
                <w:bCs/>
              </w:rPr>
              <w:fldChar w:fldCharType="separate"/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Pr="00DC425C">
              <w:rPr>
                <w:b/>
                <w:bCs/>
              </w:rPr>
              <w:fldChar w:fldCharType="end"/>
            </w:r>
            <w:bookmarkEnd w:id="41"/>
          </w:p>
        </w:tc>
        <w:bookmarkStart w:id="42" w:name="Text43"/>
        <w:tc>
          <w:tcPr>
            <w:tcW w:w="1701" w:type="dxa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pct15" w:color="auto" w:fill="FFFFFF"/>
            <w:vAlign w:val="center"/>
          </w:tcPr>
          <w:p w:rsidR="0062244A" w:rsidRPr="00DC425C" w:rsidRDefault="0062244A" w:rsidP="00885226">
            <w:pPr>
              <w:numPr>
                <w:ilvl w:val="12"/>
                <w:numId w:val="0"/>
              </w:numPr>
              <w:rPr>
                <w:b/>
                <w:bCs/>
              </w:rPr>
            </w:pPr>
            <w:r w:rsidRPr="00DC425C">
              <w:rPr>
                <w:b/>
                <w:bCs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C425C">
              <w:rPr>
                <w:b/>
                <w:bCs/>
              </w:rPr>
              <w:instrText xml:space="preserve"> FORMTEXT </w:instrText>
            </w:r>
            <w:r w:rsidRPr="00DC425C">
              <w:rPr>
                <w:b/>
                <w:bCs/>
              </w:rPr>
            </w:r>
            <w:r w:rsidRPr="00DC425C">
              <w:rPr>
                <w:b/>
                <w:bCs/>
              </w:rPr>
              <w:fldChar w:fldCharType="separate"/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Pr="00DC425C">
              <w:rPr>
                <w:b/>
                <w:bCs/>
              </w:rPr>
              <w:fldChar w:fldCharType="end"/>
            </w:r>
            <w:bookmarkEnd w:id="42"/>
          </w:p>
        </w:tc>
        <w:bookmarkStart w:id="43" w:name="Text44"/>
        <w:tc>
          <w:tcPr>
            <w:tcW w:w="3827" w:type="dxa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pct15" w:color="auto" w:fill="FFFFFF"/>
            <w:vAlign w:val="center"/>
          </w:tcPr>
          <w:p w:rsidR="0062244A" w:rsidRPr="00DC425C" w:rsidRDefault="0062244A" w:rsidP="00885226">
            <w:pPr>
              <w:numPr>
                <w:ilvl w:val="12"/>
                <w:numId w:val="0"/>
              </w:numPr>
              <w:rPr>
                <w:b/>
                <w:bCs/>
              </w:rPr>
            </w:pPr>
            <w:r w:rsidRPr="00DC425C">
              <w:rPr>
                <w:b/>
                <w:bCs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C425C">
              <w:rPr>
                <w:b/>
                <w:bCs/>
              </w:rPr>
              <w:instrText xml:space="preserve"> FORMTEXT </w:instrText>
            </w:r>
            <w:r w:rsidRPr="00DC425C">
              <w:rPr>
                <w:b/>
                <w:bCs/>
              </w:rPr>
            </w:r>
            <w:r w:rsidRPr="00DC425C">
              <w:rPr>
                <w:b/>
                <w:bCs/>
              </w:rPr>
              <w:fldChar w:fldCharType="separate"/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Pr="00DC425C">
              <w:rPr>
                <w:b/>
                <w:bCs/>
              </w:rPr>
              <w:fldChar w:fldCharType="end"/>
            </w:r>
            <w:bookmarkEnd w:id="43"/>
          </w:p>
        </w:tc>
        <w:bookmarkStart w:id="44" w:name="Text45"/>
        <w:tc>
          <w:tcPr>
            <w:tcW w:w="3828" w:type="dxa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pct15" w:color="auto" w:fill="FFFFFF"/>
            <w:vAlign w:val="center"/>
          </w:tcPr>
          <w:p w:rsidR="0062244A" w:rsidRPr="00DC425C" w:rsidRDefault="0062244A" w:rsidP="00885226">
            <w:pPr>
              <w:numPr>
                <w:ilvl w:val="12"/>
                <w:numId w:val="0"/>
              </w:numPr>
              <w:rPr>
                <w:b/>
                <w:bCs/>
              </w:rPr>
            </w:pPr>
            <w:r w:rsidRPr="00DC425C">
              <w:rPr>
                <w:b/>
                <w:bCs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C425C">
              <w:rPr>
                <w:b/>
                <w:bCs/>
              </w:rPr>
              <w:instrText xml:space="preserve"> FORMTEXT </w:instrText>
            </w:r>
            <w:r w:rsidRPr="00DC425C">
              <w:rPr>
                <w:b/>
                <w:bCs/>
              </w:rPr>
            </w:r>
            <w:r w:rsidRPr="00DC425C">
              <w:rPr>
                <w:b/>
                <w:bCs/>
              </w:rPr>
              <w:fldChar w:fldCharType="separate"/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Pr="00DC425C">
              <w:rPr>
                <w:b/>
                <w:bCs/>
              </w:rPr>
              <w:fldChar w:fldCharType="end"/>
            </w:r>
            <w:bookmarkEnd w:id="44"/>
          </w:p>
        </w:tc>
      </w:tr>
      <w:tr w:rsidR="0062244A" w:rsidRPr="00DC425C" w:rsidTr="00885226">
        <w:trPr>
          <w:cantSplit/>
          <w:trHeight w:hRule="exact" w:val="600"/>
        </w:trPr>
        <w:tc>
          <w:tcPr>
            <w:tcW w:w="496" w:type="dxa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pct20" w:color="auto" w:fill="FFFFFF"/>
            <w:vAlign w:val="center"/>
          </w:tcPr>
          <w:p w:rsidR="0062244A" w:rsidRPr="00DC425C" w:rsidRDefault="0062244A" w:rsidP="0062244A">
            <w:pPr>
              <w:numPr>
                <w:ilvl w:val="0"/>
                <w:numId w:val="32"/>
              </w:numPr>
              <w:tabs>
                <w:tab w:val="left" w:pos="360"/>
              </w:tabs>
              <w:autoSpaceDE w:val="0"/>
              <w:autoSpaceDN w:val="0"/>
              <w:adjustRightInd/>
              <w:snapToGrid/>
              <w:rPr>
                <w:bCs/>
              </w:rPr>
            </w:pPr>
            <w:permStart w:id="37490434" w:edGrp="everyone" w:colFirst="1" w:colLast="1"/>
            <w:permStart w:id="1316379665" w:edGrp="everyone" w:colFirst="2" w:colLast="2"/>
            <w:permStart w:id="203314088" w:edGrp="everyone" w:colFirst="3" w:colLast="3"/>
            <w:permStart w:id="712707550" w:edGrp="everyone" w:colFirst="4" w:colLast="4"/>
            <w:permEnd w:id="703424182"/>
            <w:permEnd w:id="298587200"/>
            <w:permEnd w:id="991720687"/>
            <w:permEnd w:id="211447521"/>
          </w:p>
        </w:tc>
        <w:bookmarkStart w:id="45" w:name="Text46"/>
        <w:tc>
          <w:tcPr>
            <w:tcW w:w="4819" w:type="dxa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pct15" w:color="auto" w:fill="FFFFFF"/>
            <w:vAlign w:val="center"/>
          </w:tcPr>
          <w:p w:rsidR="0062244A" w:rsidRPr="00DC425C" w:rsidRDefault="0062244A" w:rsidP="00885226">
            <w:pPr>
              <w:numPr>
                <w:ilvl w:val="12"/>
                <w:numId w:val="0"/>
              </w:numPr>
              <w:rPr>
                <w:b/>
                <w:bCs/>
              </w:rPr>
            </w:pPr>
            <w:r w:rsidRPr="00DC425C">
              <w:rPr>
                <w:b/>
                <w:bCs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C425C">
              <w:rPr>
                <w:b/>
                <w:bCs/>
              </w:rPr>
              <w:instrText xml:space="preserve"> FORMTEXT </w:instrText>
            </w:r>
            <w:r w:rsidRPr="00DC425C">
              <w:rPr>
                <w:b/>
                <w:bCs/>
              </w:rPr>
            </w:r>
            <w:r w:rsidRPr="00DC425C">
              <w:rPr>
                <w:b/>
                <w:bCs/>
              </w:rPr>
              <w:fldChar w:fldCharType="separate"/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Pr="00DC425C">
              <w:rPr>
                <w:b/>
                <w:bCs/>
              </w:rPr>
              <w:fldChar w:fldCharType="end"/>
            </w:r>
            <w:bookmarkEnd w:id="45"/>
          </w:p>
        </w:tc>
        <w:bookmarkStart w:id="46" w:name="Text47"/>
        <w:tc>
          <w:tcPr>
            <w:tcW w:w="1701" w:type="dxa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pct15" w:color="auto" w:fill="FFFFFF"/>
            <w:vAlign w:val="center"/>
          </w:tcPr>
          <w:p w:rsidR="0062244A" w:rsidRPr="00DC425C" w:rsidRDefault="0062244A" w:rsidP="00885226">
            <w:pPr>
              <w:numPr>
                <w:ilvl w:val="12"/>
                <w:numId w:val="0"/>
              </w:numPr>
              <w:rPr>
                <w:b/>
                <w:bCs/>
              </w:rPr>
            </w:pPr>
            <w:r w:rsidRPr="00DC425C">
              <w:rPr>
                <w:b/>
                <w:bCs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C425C">
              <w:rPr>
                <w:b/>
                <w:bCs/>
              </w:rPr>
              <w:instrText xml:space="preserve"> FORMTEXT </w:instrText>
            </w:r>
            <w:r w:rsidRPr="00DC425C">
              <w:rPr>
                <w:b/>
                <w:bCs/>
              </w:rPr>
            </w:r>
            <w:r w:rsidRPr="00DC425C">
              <w:rPr>
                <w:b/>
                <w:bCs/>
              </w:rPr>
              <w:fldChar w:fldCharType="separate"/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Pr="00DC425C">
              <w:rPr>
                <w:b/>
                <w:bCs/>
              </w:rPr>
              <w:fldChar w:fldCharType="end"/>
            </w:r>
            <w:bookmarkEnd w:id="46"/>
          </w:p>
        </w:tc>
        <w:bookmarkStart w:id="47" w:name="Text48"/>
        <w:tc>
          <w:tcPr>
            <w:tcW w:w="3827" w:type="dxa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pct15" w:color="auto" w:fill="FFFFFF"/>
            <w:vAlign w:val="center"/>
          </w:tcPr>
          <w:p w:rsidR="0062244A" w:rsidRPr="00DC425C" w:rsidRDefault="0062244A" w:rsidP="00885226">
            <w:pPr>
              <w:numPr>
                <w:ilvl w:val="12"/>
                <w:numId w:val="0"/>
              </w:numPr>
              <w:rPr>
                <w:b/>
                <w:bCs/>
              </w:rPr>
            </w:pPr>
            <w:r w:rsidRPr="00DC425C">
              <w:rPr>
                <w:b/>
                <w:bCs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DC425C">
              <w:rPr>
                <w:b/>
                <w:bCs/>
              </w:rPr>
              <w:instrText xml:space="preserve"> FORMTEXT </w:instrText>
            </w:r>
            <w:r w:rsidRPr="00DC425C">
              <w:rPr>
                <w:b/>
                <w:bCs/>
              </w:rPr>
            </w:r>
            <w:r w:rsidRPr="00DC425C">
              <w:rPr>
                <w:b/>
                <w:bCs/>
              </w:rPr>
              <w:fldChar w:fldCharType="separate"/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Pr="00DC425C">
              <w:rPr>
                <w:b/>
                <w:bCs/>
              </w:rPr>
              <w:fldChar w:fldCharType="end"/>
            </w:r>
            <w:bookmarkEnd w:id="47"/>
          </w:p>
        </w:tc>
        <w:bookmarkStart w:id="48" w:name="Text49"/>
        <w:tc>
          <w:tcPr>
            <w:tcW w:w="3828" w:type="dxa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pct15" w:color="auto" w:fill="FFFFFF"/>
            <w:vAlign w:val="center"/>
          </w:tcPr>
          <w:p w:rsidR="0062244A" w:rsidRPr="00DC425C" w:rsidRDefault="0062244A" w:rsidP="00885226">
            <w:pPr>
              <w:numPr>
                <w:ilvl w:val="12"/>
                <w:numId w:val="0"/>
              </w:numPr>
              <w:rPr>
                <w:b/>
                <w:bCs/>
              </w:rPr>
            </w:pPr>
            <w:r w:rsidRPr="00DC425C">
              <w:rPr>
                <w:b/>
                <w:bCs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DC425C">
              <w:rPr>
                <w:b/>
                <w:bCs/>
              </w:rPr>
              <w:instrText xml:space="preserve"> FORMTEXT </w:instrText>
            </w:r>
            <w:r w:rsidRPr="00DC425C">
              <w:rPr>
                <w:b/>
                <w:bCs/>
              </w:rPr>
            </w:r>
            <w:r w:rsidRPr="00DC425C">
              <w:rPr>
                <w:b/>
                <w:bCs/>
              </w:rPr>
              <w:fldChar w:fldCharType="separate"/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Pr="00DC425C">
              <w:rPr>
                <w:b/>
                <w:bCs/>
              </w:rPr>
              <w:fldChar w:fldCharType="end"/>
            </w:r>
            <w:bookmarkEnd w:id="48"/>
          </w:p>
        </w:tc>
      </w:tr>
      <w:tr w:rsidR="0062244A" w:rsidRPr="00DC425C" w:rsidTr="00885226">
        <w:trPr>
          <w:cantSplit/>
          <w:trHeight w:hRule="exact" w:val="600"/>
        </w:trPr>
        <w:tc>
          <w:tcPr>
            <w:tcW w:w="496" w:type="dxa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pct20" w:color="auto" w:fill="FFFFFF"/>
            <w:vAlign w:val="center"/>
          </w:tcPr>
          <w:p w:rsidR="0062244A" w:rsidRPr="00DC425C" w:rsidRDefault="0062244A" w:rsidP="0062244A">
            <w:pPr>
              <w:numPr>
                <w:ilvl w:val="0"/>
                <w:numId w:val="32"/>
              </w:numPr>
              <w:tabs>
                <w:tab w:val="left" w:pos="360"/>
              </w:tabs>
              <w:autoSpaceDE w:val="0"/>
              <w:autoSpaceDN w:val="0"/>
              <w:adjustRightInd/>
              <w:snapToGrid/>
              <w:rPr>
                <w:bCs/>
              </w:rPr>
            </w:pPr>
            <w:permStart w:id="1972394953" w:edGrp="everyone" w:colFirst="1" w:colLast="1"/>
            <w:permStart w:id="436362079" w:edGrp="everyone" w:colFirst="2" w:colLast="2"/>
            <w:permStart w:id="1491299227" w:edGrp="everyone" w:colFirst="3" w:colLast="3"/>
            <w:permStart w:id="1933727455" w:edGrp="everyone" w:colFirst="4" w:colLast="4"/>
            <w:permEnd w:id="37490434"/>
            <w:permEnd w:id="1316379665"/>
            <w:permEnd w:id="203314088"/>
            <w:permEnd w:id="712707550"/>
          </w:p>
        </w:tc>
        <w:bookmarkStart w:id="49" w:name="Text50"/>
        <w:tc>
          <w:tcPr>
            <w:tcW w:w="4819" w:type="dxa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pct15" w:color="auto" w:fill="FFFFFF"/>
            <w:vAlign w:val="center"/>
          </w:tcPr>
          <w:p w:rsidR="0062244A" w:rsidRPr="00DC425C" w:rsidRDefault="0062244A" w:rsidP="00885226">
            <w:pPr>
              <w:numPr>
                <w:ilvl w:val="12"/>
                <w:numId w:val="0"/>
              </w:numPr>
              <w:rPr>
                <w:b/>
                <w:bCs/>
              </w:rPr>
            </w:pPr>
            <w:r w:rsidRPr="00DC425C">
              <w:rPr>
                <w:b/>
                <w:bCs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C425C">
              <w:rPr>
                <w:b/>
                <w:bCs/>
              </w:rPr>
              <w:instrText xml:space="preserve"> FORMTEXT </w:instrText>
            </w:r>
            <w:r w:rsidRPr="00DC425C">
              <w:rPr>
                <w:b/>
                <w:bCs/>
              </w:rPr>
            </w:r>
            <w:r w:rsidRPr="00DC425C">
              <w:rPr>
                <w:b/>
                <w:bCs/>
              </w:rPr>
              <w:fldChar w:fldCharType="separate"/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Pr="00DC425C">
              <w:rPr>
                <w:b/>
                <w:bCs/>
              </w:rPr>
              <w:fldChar w:fldCharType="end"/>
            </w:r>
            <w:bookmarkEnd w:id="49"/>
          </w:p>
        </w:tc>
        <w:bookmarkStart w:id="50" w:name="Text51"/>
        <w:tc>
          <w:tcPr>
            <w:tcW w:w="1701" w:type="dxa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pct15" w:color="auto" w:fill="FFFFFF"/>
            <w:vAlign w:val="center"/>
          </w:tcPr>
          <w:p w:rsidR="0062244A" w:rsidRPr="00DC425C" w:rsidRDefault="0062244A" w:rsidP="00885226">
            <w:pPr>
              <w:numPr>
                <w:ilvl w:val="12"/>
                <w:numId w:val="0"/>
              </w:numPr>
              <w:rPr>
                <w:b/>
                <w:bCs/>
              </w:rPr>
            </w:pPr>
            <w:r w:rsidRPr="00DC425C">
              <w:rPr>
                <w:b/>
                <w:bCs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C425C">
              <w:rPr>
                <w:b/>
                <w:bCs/>
              </w:rPr>
              <w:instrText xml:space="preserve"> FORMTEXT </w:instrText>
            </w:r>
            <w:r w:rsidRPr="00DC425C">
              <w:rPr>
                <w:b/>
                <w:bCs/>
              </w:rPr>
            </w:r>
            <w:r w:rsidRPr="00DC425C">
              <w:rPr>
                <w:b/>
                <w:bCs/>
              </w:rPr>
              <w:fldChar w:fldCharType="separate"/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Pr="00DC425C">
              <w:rPr>
                <w:b/>
                <w:bCs/>
              </w:rPr>
              <w:fldChar w:fldCharType="end"/>
            </w:r>
            <w:bookmarkEnd w:id="50"/>
          </w:p>
        </w:tc>
        <w:bookmarkStart w:id="51" w:name="Text52"/>
        <w:tc>
          <w:tcPr>
            <w:tcW w:w="3827" w:type="dxa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pct15" w:color="auto" w:fill="FFFFFF"/>
            <w:vAlign w:val="center"/>
          </w:tcPr>
          <w:p w:rsidR="0062244A" w:rsidRPr="00DC425C" w:rsidRDefault="0062244A" w:rsidP="00885226">
            <w:pPr>
              <w:numPr>
                <w:ilvl w:val="12"/>
                <w:numId w:val="0"/>
              </w:numPr>
              <w:rPr>
                <w:b/>
                <w:bCs/>
              </w:rPr>
            </w:pPr>
            <w:r w:rsidRPr="00DC425C">
              <w:rPr>
                <w:b/>
                <w:bCs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C425C">
              <w:rPr>
                <w:b/>
                <w:bCs/>
              </w:rPr>
              <w:instrText xml:space="preserve"> FORMTEXT </w:instrText>
            </w:r>
            <w:r w:rsidRPr="00DC425C">
              <w:rPr>
                <w:b/>
                <w:bCs/>
              </w:rPr>
            </w:r>
            <w:r w:rsidRPr="00DC425C">
              <w:rPr>
                <w:b/>
                <w:bCs/>
              </w:rPr>
              <w:fldChar w:fldCharType="separate"/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Pr="00DC425C">
              <w:rPr>
                <w:b/>
                <w:bCs/>
              </w:rPr>
              <w:fldChar w:fldCharType="end"/>
            </w:r>
            <w:bookmarkEnd w:id="51"/>
          </w:p>
        </w:tc>
        <w:bookmarkStart w:id="52" w:name="Text53"/>
        <w:tc>
          <w:tcPr>
            <w:tcW w:w="3828" w:type="dxa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pct15" w:color="auto" w:fill="FFFFFF"/>
            <w:vAlign w:val="center"/>
          </w:tcPr>
          <w:p w:rsidR="0062244A" w:rsidRPr="00DC425C" w:rsidRDefault="0062244A" w:rsidP="00885226">
            <w:pPr>
              <w:numPr>
                <w:ilvl w:val="12"/>
                <w:numId w:val="0"/>
              </w:numPr>
              <w:rPr>
                <w:b/>
                <w:bCs/>
              </w:rPr>
            </w:pPr>
            <w:r w:rsidRPr="00DC425C">
              <w:rPr>
                <w:b/>
                <w:bCs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DC425C">
              <w:rPr>
                <w:b/>
                <w:bCs/>
              </w:rPr>
              <w:instrText xml:space="preserve"> FORMTEXT </w:instrText>
            </w:r>
            <w:r w:rsidRPr="00DC425C">
              <w:rPr>
                <w:b/>
                <w:bCs/>
              </w:rPr>
            </w:r>
            <w:r w:rsidRPr="00DC425C">
              <w:rPr>
                <w:b/>
                <w:bCs/>
              </w:rPr>
              <w:fldChar w:fldCharType="separate"/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Pr="00DC425C">
              <w:rPr>
                <w:b/>
                <w:bCs/>
              </w:rPr>
              <w:fldChar w:fldCharType="end"/>
            </w:r>
            <w:bookmarkEnd w:id="52"/>
          </w:p>
        </w:tc>
      </w:tr>
      <w:tr w:rsidR="0062244A" w:rsidRPr="00DC425C" w:rsidTr="00885226">
        <w:trPr>
          <w:cantSplit/>
          <w:trHeight w:hRule="exact" w:val="600"/>
        </w:trPr>
        <w:tc>
          <w:tcPr>
            <w:tcW w:w="496" w:type="dxa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pct20" w:color="auto" w:fill="FFFFFF"/>
            <w:vAlign w:val="center"/>
          </w:tcPr>
          <w:p w:rsidR="0062244A" w:rsidRPr="00DC425C" w:rsidRDefault="0062244A" w:rsidP="0062244A">
            <w:pPr>
              <w:numPr>
                <w:ilvl w:val="0"/>
                <w:numId w:val="32"/>
              </w:numPr>
              <w:tabs>
                <w:tab w:val="left" w:pos="360"/>
              </w:tabs>
              <w:autoSpaceDE w:val="0"/>
              <w:autoSpaceDN w:val="0"/>
              <w:adjustRightInd/>
              <w:snapToGrid/>
              <w:rPr>
                <w:bCs/>
              </w:rPr>
            </w:pPr>
            <w:permStart w:id="678262966" w:edGrp="everyone" w:colFirst="1" w:colLast="1"/>
            <w:permStart w:id="458892951" w:edGrp="everyone" w:colFirst="2" w:colLast="2"/>
            <w:permStart w:id="1518995751" w:edGrp="everyone" w:colFirst="3" w:colLast="3"/>
            <w:permStart w:id="1986795527" w:edGrp="everyone" w:colFirst="4" w:colLast="4"/>
            <w:permEnd w:id="1972394953"/>
            <w:permEnd w:id="436362079"/>
            <w:permEnd w:id="1491299227"/>
            <w:permEnd w:id="1933727455"/>
          </w:p>
        </w:tc>
        <w:bookmarkStart w:id="53" w:name="Text54"/>
        <w:tc>
          <w:tcPr>
            <w:tcW w:w="4819" w:type="dxa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pct15" w:color="auto" w:fill="FFFFFF"/>
            <w:vAlign w:val="center"/>
          </w:tcPr>
          <w:p w:rsidR="0062244A" w:rsidRPr="00DC425C" w:rsidRDefault="0062244A" w:rsidP="00885226">
            <w:pPr>
              <w:numPr>
                <w:ilvl w:val="12"/>
                <w:numId w:val="0"/>
              </w:numPr>
              <w:rPr>
                <w:b/>
                <w:bCs/>
              </w:rPr>
            </w:pPr>
            <w:r w:rsidRPr="00DC425C">
              <w:rPr>
                <w:b/>
                <w:bCs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DC425C">
              <w:rPr>
                <w:b/>
                <w:bCs/>
              </w:rPr>
              <w:instrText xml:space="preserve"> FORMTEXT </w:instrText>
            </w:r>
            <w:r w:rsidRPr="00DC425C">
              <w:rPr>
                <w:b/>
                <w:bCs/>
              </w:rPr>
            </w:r>
            <w:r w:rsidRPr="00DC425C">
              <w:rPr>
                <w:b/>
                <w:bCs/>
              </w:rPr>
              <w:fldChar w:fldCharType="separate"/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Pr="00DC425C">
              <w:rPr>
                <w:b/>
                <w:bCs/>
              </w:rPr>
              <w:fldChar w:fldCharType="end"/>
            </w:r>
            <w:bookmarkEnd w:id="53"/>
          </w:p>
        </w:tc>
        <w:bookmarkStart w:id="54" w:name="Text55"/>
        <w:tc>
          <w:tcPr>
            <w:tcW w:w="1701" w:type="dxa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pct15" w:color="auto" w:fill="FFFFFF"/>
            <w:vAlign w:val="center"/>
          </w:tcPr>
          <w:p w:rsidR="0062244A" w:rsidRPr="00DC425C" w:rsidRDefault="0062244A" w:rsidP="00885226">
            <w:pPr>
              <w:numPr>
                <w:ilvl w:val="12"/>
                <w:numId w:val="0"/>
              </w:numPr>
              <w:rPr>
                <w:b/>
                <w:bCs/>
              </w:rPr>
            </w:pPr>
            <w:r w:rsidRPr="00DC425C">
              <w:rPr>
                <w:b/>
                <w:bCs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DC425C">
              <w:rPr>
                <w:b/>
                <w:bCs/>
              </w:rPr>
              <w:instrText xml:space="preserve"> FORMTEXT </w:instrText>
            </w:r>
            <w:r w:rsidRPr="00DC425C">
              <w:rPr>
                <w:b/>
                <w:bCs/>
              </w:rPr>
            </w:r>
            <w:r w:rsidRPr="00DC425C">
              <w:rPr>
                <w:b/>
                <w:bCs/>
              </w:rPr>
              <w:fldChar w:fldCharType="separate"/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Pr="00DC425C">
              <w:rPr>
                <w:b/>
                <w:bCs/>
              </w:rPr>
              <w:fldChar w:fldCharType="end"/>
            </w:r>
            <w:bookmarkEnd w:id="54"/>
          </w:p>
        </w:tc>
        <w:bookmarkStart w:id="55" w:name="Text56"/>
        <w:tc>
          <w:tcPr>
            <w:tcW w:w="3827" w:type="dxa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pct15" w:color="auto" w:fill="FFFFFF"/>
            <w:vAlign w:val="center"/>
          </w:tcPr>
          <w:p w:rsidR="0062244A" w:rsidRPr="00DC425C" w:rsidRDefault="0062244A" w:rsidP="00885226">
            <w:pPr>
              <w:numPr>
                <w:ilvl w:val="12"/>
                <w:numId w:val="0"/>
              </w:numPr>
              <w:rPr>
                <w:b/>
                <w:bCs/>
              </w:rPr>
            </w:pPr>
            <w:r w:rsidRPr="00DC425C">
              <w:rPr>
                <w:b/>
                <w:bCs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DC425C">
              <w:rPr>
                <w:b/>
                <w:bCs/>
              </w:rPr>
              <w:instrText xml:space="preserve"> FORMTEXT </w:instrText>
            </w:r>
            <w:r w:rsidRPr="00DC425C">
              <w:rPr>
                <w:b/>
                <w:bCs/>
              </w:rPr>
            </w:r>
            <w:r w:rsidRPr="00DC425C">
              <w:rPr>
                <w:b/>
                <w:bCs/>
              </w:rPr>
              <w:fldChar w:fldCharType="separate"/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Pr="00DC425C">
              <w:rPr>
                <w:b/>
                <w:bCs/>
              </w:rPr>
              <w:fldChar w:fldCharType="end"/>
            </w:r>
            <w:bookmarkEnd w:id="55"/>
          </w:p>
        </w:tc>
        <w:bookmarkStart w:id="56" w:name="Text57"/>
        <w:tc>
          <w:tcPr>
            <w:tcW w:w="3828" w:type="dxa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pct15" w:color="auto" w:fill="FFFFFF"/>
            <w:vAlign w:val="center"/>
          </w:tcPr>
          <w:p w:rsidR="0062244A" w:rsidRPr="00DC425C" w:rsidRDefault="0062244A" w:rsidP="00885226">
            <w:pPr>
              <w:numPr>
                <w:ilvl w:val="12"/>
                <w:numId w:val="0"/>
              </w:numPr>
              <w:rPr>
                <w:b/>
                <w:bCs/>
              </w:rPr>
            </w:pPr>
            <w:r w:rsidRPr="00DC425C">
              <w:rPr>
                <w:b/>
                <w:bCs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DC425C">
              <w:rPr>
                <w:b/>
                <w:bCs/>
              </w:rPr>
              <w:instrText xml:space="preserve"> FORMTEXT </w:instrText>
            </w:r>
            <w:r w:rsidRPr="00DC425C">
              <w:rPr>
                <w:b/>
                <w:bCs/>
              </w:rPr>
            </w:r>
            <w:r w:rsidRPr="00DC425C">
              <w:rPr>
                <w:b/>
                <w:bCs/>
              </w:rPr>
              <w:fldChar w:fldCharType="separate"/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Pr="00DC425C">
              <w:rPr>
                <w:b/>
                <w:bCs/>
              </w:rPr>
              <w:fldChar w:fldCharType="end"/>
            </w:r>
            <w:bookmarkEnd w:id="56"/>
          </w:p>
        </w:tc>
      </w:tr>
      <w:tr w:rsidR="0062244A" w:rsidRPr="00DC425C" w:rsidTr="00885226">
        <w:trPr>
          <w:cantSplit/>
          <w:trHeight w:hRule="exact" w:val="600"/>
        </w:trPr>
        <w:tc>
          <w:tcPr>
            <w:tcW w:w="496" w:type="dxa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pct20" w:color="auto" w:fill="FFFFFF"/>
          </w:tcPr>
          <w:p w:rsidR="0062244A" w:rsidRPr="00DC425C" w:rsidRDefault="0062244A" w:rsidP="0062244A">
            <w:pPr>
              <w:numPr>
                <w:ilvl w:val="0"/>
                <w:numId w:val="32"/>
              </w:numPr>
              <w:tabs>
                <w:tab w:val="left" w:pos="360"/>
              </w:tabs>
              <w:autoSpaceDE w:val="0"/>
              <w:autoSpaceDN w:val="0"/>
              <w:adjustRightInd/>
              <w:snapToGrid/>
              <w:rPr>
                <w:bCs/>
              </w:rPr>
            </w:pPr>
            <w:permStart w:id="1472425656" w:edGrp="everyone" w:colFirst="1" w:colLast="1"/>
            <w:permStart w:id="74722449" w:edGrp="everyone" w:colFirst="2" w:colLast="2"/>
            <w:permStart w:id="916618816" w:edGrp="everyone" w:colFirst="3" w:colLast="3"/>
            <w:permStart w:id="1658597888" w:edGrp="everyone" w:colFirst="4" w:colLast="4"/>
            <w:permEnd w:id="678262966"/>
            <w:permEnd w:id="458892951"/>
            <w:permEnd w:id="1518995751"/>
            <w:permEnd w:id="1986795527"/>
          </w:p>
        </w:tc>
        <w:bookmarkStart w:id="57" w:name="Text58"/>
        <w:tc>
          <w:tcPr>
            <w:tcW w:w="4819" w:type="dxa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pct15" w:color="auto" w:fill="FFFFFF"/>
            <w:vAlign w:val="center"/>
          </w:tcPr>
          <w:p w:rsidR="0062244A" w:rsidRPr="00DC425C" w:rsidRDefault="0062244A" w:rsidP="00885226">
            <w:pPr>
              <w:numPr>
                <w:ilvl w:val="12"/>
                <w:numId w:val="0"/>
              </w:numPr>
              <w:rPr>
                <w:b/>
                <w:bCs/>
              </w:rPr>
            </w:pPr>
            <w:r w:rsidRPr="00DC425C">
              <w:rPr>
                <w:b/>
                <w:bCs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DC425C">
              <w:rPr>
                <w:b/>
                <w:bCs/>
              </w:rPr>
              <w:instrText xml:space="preserve"> FORMTEXT </w:instrText>
            </w:r>
            <w:r w:rsidRPr="00DC425C">
              <w:rPr>
                <w:b/>
                <w:bCs/>
              </w:rPr>
            </w:r>
            <w:r w:rsidRPr="00DC425C">
              <w:rPr>
                <w:b/>
                <w:bCs/>
              </w:rPr>
              <w:fldChar w:fldCharType="separate"/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Pr="00DC425C">
              <w:rPr>
                <w:b/>
                <w:bCs/>
              </w:rPr>
              <w:fldChar w:fldCharType="end"/>
            </w:r>
            <w:bookmarkEnd w:id="57"/>
          </w:p>
        </w:tc>
        <w:tc>
          <w:tcPr>
            <w:tcW w:w="1701" w:type="dxa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pct15" w:color="auto" w:fill="FFFFFF"/>
            <w:vAlign w:val="center"/>
          </w:tcPr>
          <w:p w:rsidR="0062244A" w:rsidRPr="00DC425C" w:rsidRDefault="0062244A" w:rsidP="00885226">
            <w:pPr>
              <w:numPr>
                <w:ilvl w:val="12"/>
                <w:numId w:val="0"/>
              </w:numPr>
              <w:rPr>
                <w:b/>
                <w:bCs/>
              </w:rPr>
            </w:pPr>
            <w:r w:rsidRPr="00DC425C">
              <w:rPr>
                <w:b/>
                <w:bCs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8" w:name="Text69"/>
            <w:r w:rsidRPr="00DC425C">
              <w:rPr>
                <w:b/>
                <w:bCs/>
              </w:rPr>
              <w:instrText xml:space="preserve"> FORMTEXT </w:instrText>
            </w:r>
            <w:r w:rsidRPr="00DC425C">
              <w:rPr>
                <w:b/>
                <w:bCs/>
              </w:rPr>
            </w:r>
            <w:r w:rsidRPr="00DC425C">
              <w:rPr>
                <w:b/>
                <w:bCs/>
              </w:rPr>
              <w:fldChar w:fldCharType="separate"/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Pr="00DC425C">
              <w:rPr>
                <w:b/>
                <w:bCs/>
              </w:rPr>
              <w:fldChar w:fldCharType="end"/>
            </w:r>
            <w:bookmarkEnd w:id="58"/>
          </w:p>
        </w:tc>
        <w:bookmarkStart w:id="59" w:name="Text59"/>
        <w:tc>
          <w:tcPr>
            <w:tcW w:w="3827" w:type="dxa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pct15" w:color="auto" w:fill="FFFFFF"/>
            <w:vAlign w:val="center"/>
          </w:tcPr>
          <w:p w:rsidR="0062244A" w:rsidRPr="00DC425C" w:rsidRDefault="0062244A" w:rsidP="00885226">
            <w:pPr>
              <w:numPr>
                <w:ilvl w:val="12"/>
                <w:numId w:val="0"/>
              </w:numPr>
              <w:rPr>
                <w:b/>
                <w:bCs/>
              </w:rPr>
            </w:pPr>
            <w:r w:rsidRPr="00DC425C">
              <w:rPr>
                <w:b/>
                <w:bCs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C425C">
              <w:rPr>
                <w:b/>
                <w:bCs/>
              </w:rPr>
              <w:instrText xml:space="preserve"> FORMTEXT </w:instrText>
            </w:r>
            <w:r w:rsidRPr="00DC425C">
              <w:rPr>
                <w:b/>
                <w:bCs/>
              </w:rPr>
            </w:r>
            <w:r w:rsidRPr="00DC425C">
              <w:rPr>
                <w:b/>
                <w:bCs/>
              </w:rPr>
              <w:fldChar w:fldCharType="separate"/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Pr="00DC425C">
              <w:rPr>
                <w:b/>
                <w:bCs/>
              </w:rPr>
              <w:fldChar w:fldCharType="end"/>
            </w:r>
            <w:bookmarkEnd w:id="59"/>
          </w:p>
        </w:tc>
        <w:bookmarkStart w:id="60" w:name="Text60"/>
        <w:tc>
          <w:tcPr>
            <w:tcW w:w="3828" w:type="dxa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pct15" w:color="auto" w:fill="FFFFFF"/>
            <w:vAlign w:val="center"/>
          </w:tcPr>
          <w:p w:rsidR="0062244A" w:rsidRPr="00DC425C" w:rsidRDefault="0062244A" w:rsidP="00885226">
            <w:pPr>
              <w:numPr>
                <w:ilvl w:val="12"/>
                <w:numId w:val="0"/>
              </w:numPr>
              <w:rPr>
                <w:b/>
                <w:bCs/>
              </w:rPr>
            </w:pPr>
            <w:r w:rsidRPr="00DC425C">
              <w:rPr>
                <w:b/>
                <w:bCs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DC425C">
              <w:rPr>
                <w:b/>
                <w:bCs/>
              </w:rPr>
              <w:instrText xml:space="preserve"> FORMTEXT </w:instrText>
            </w:r>
            <w:r w:rsidRPr="00DC425C">
              <w:rPr>
                <w:b/>
                <w:bCs/>
              </w:rPr>
            </w:r>
            <w:r w:rsidRPr="00DC425C">
              <w:rPr>
                <w:b/>
                <w:bCs/>
              </w:rPr>
              <w:fldChar w:fldCharType="separate"/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Pr="00DC425C">
              <w:rPr>
                <w:b/>
                <w:bCs/>
              </w:rPr>
              <w:fldChar w:fldCharType="end"/>
            </w:r>
            <w:bookmarkEnd w:id="60"/>
          </w:p>
        </w:tc>
      </w:tr>
      <w:tr w:rsidR="0062244A" w:rsidRPr="00DC425C" w:rsidTr="00885226">
        <w:trPr>
          <w:cantSplit/>
          <w:trHeight w:hRule="exact" w:val="600"/>
        </w:trPr>
        <w:tc>
          <w:tcPr>
            <w:tcW w:w="496" w:type="dxa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pct20" w:color="auto" w:fill="FFFFFF"/>
          </w:tcPr>
          <w:p w:rsidR="0062244A" w:rsidRPr="00DC425C" w:rsidRDefault="0062244A" w:rsidP="0062244A">
            <w:pPr>
              <w:numPr>
                <w:ilvl w:val="0"/>
                <w:numId w:val="32"/>
              </w:numPr>
              <w:tabs>
                <w:tab w:val="left" w:pos="360"/>
              </w:tabs>
              <w:autoSpaceDE w:val="0"/>
              <w:autoSpaceDN w:val="0"/>
              <w:adjustRightInd/>
              <w:snapToGrid/>
              <w:rPr>
                <w:bCs/>
              </w:rPr>
            </w:pPr>
            <w:permStart w:id="1183539705" w:edGrp="everyone" w:colFirst="1" w:colLast="1"/>
            <w:permStart w:id="1774811306" w:edGrp="everyone" w:colFirst="2" w:colLast="2"/>
            <w:permStart w:id="1245255933" w:edGrp="everyone" w:colFirst="3" w:colLast="3"/>
            <w:permStart w:id="1088692731" w:edGrp="everyone" w:colFirst="4" w:colLast="4"/>
            <w:permEnd w:id="1472425656"/>
            <w:permEnd w:id="74722449"/>
            <w:permEnd w:id="916618816"/>
            <w:permEnd w:id="1658597888"/>
          </w:p>
        </w:tc>
        <w:bookmarkStart w:id="61" w:name="Text61"/>
        <w:tc>
          <w:tcPr>
            <w:tcW w:w="4819" w:type="dxa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pct15" w:color="auto" w:fill="FFFFFF"/>
            <w:vAlign w:val="center"/>
          </w:tcPr>
          <w:p w:rsidR="0062244A" w:rsidRPr="00DC425C" w:rsidRDefault="0062244A" w:rsidP="00885226">
            <w:pPr>
              <w:numPr>
                <w:ilvl w:val="12"/>
                <w:numId w:val="0"/>
              </w:numPr>
              <w:rPr>
                <w:b/>
                <w:bCs/>
              </w:rPr>
            </w:pPr>
            <w:r w:rsidRPr="00DC425C">
              <w:rPr>
                <w:b/>
                <w:bCs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DC425C">
              <w:rPr>
                <w:b/>
                <w:bCs/>
              </w:rPr>
              <w:instrText xml:space="preserve"> FORMTEXT </w:instrText>
            </w:r>
            <w:r w:rsidRPr="00DC425C">
              <w:rPr>
                <w:b/>
                <w:bCs/>
              </w:rPr>
            </w:r>
            <w:r w:rsidRPr="00DC425C">
              <w:rPr>
                <w:b/>
                <w:bCs/>
              </w:rPr>
              <w:fldChar w:fldCharType="separate"/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Pr="00DC425C">
              <w:rPr>
                <w:b/>
                <w:bCs/>
              </w:rPr>
              <w:fldChar w:fldCharType="end"/>
            </w:r>
            <w:bookmarkEnd w:id="61"/>
          </w:p>
        </w:tc>
        <w:bookmarkStart w:id="62" w:name="Text62"/>
        <w:tc>
          <w:tcPr>
            <w:tcW w:w="1701" w:type="dxa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pct15" w:color="auto" w:fill="FFFFFF"/>
            <w:vAlign w:val="center"/>
          </w:tcPr>
          <w:p w:rsidR="0062244A" w:rsidRPr="00DC425C" w:rsidRDefault="0062244A" w:rsidP="00885226">
            <w:pPr>
              <w:numPr>
                <w:ilvl w:val="12"/>
                <w:numId w:val="0"/>
              </w:numPr>
              <w:rPr>
                <w:b/>
                <w:bCs/>
              </w:rPr>
            </w:pPr>
            <w:r w:rsidRPr="00DC425C">
              <w:rPr>
                <w:b/>
                <w:bCs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DC425C">
              <w:rPr>
                <w:b/>
                <w:bCs/>
              </w:rPr>
              <w:instrText xml:space="preserve"> FORMTEXT </w:instrText>
            </w:r>
            <w:r w:rsidRPr="00DC425C">
              <w:rPr>
                <w:b/>
                <w:bCs/>
              </w:rPr>
            </w:r>
            <w:r w:rsidRPr="00DC425C">
              <w:rPr>
                <w:b/>
                <w:bCs/>
              </w:rPr>
              <w:fldChar w:fldCharType="separate"/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Pr="00DC425C">
              <w:rPr>
                <w:b/>
                <w:bCs/>
              </w:rPr>
              <w:fldChar w:fldCharType="end"/>
            </w:r>
            <w:bookmarkEnd w:id="62"/>
          </w:p>
        </w:tc>
        <w:bookmarkStart w:id="63" w:name="Text63"/>
        <w:tc>
          <w:tcPr>
            <w:tcW w:w="3827" w:type="dxa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pct15" w:color="auto" w:fill="FFFFFF"/>
            <w:vAlign w:val="center"/>
          </w:tcPr>
          <w:p w:rsidR="0062244A" w:rsidRPr="00DC425C" w:rsidRDefault="0062244A" w:rsidP="00885226">
            <w:pPr>
              <w:numPr>
                <w:ilvl w:val="12"/>
                <w:numId w:val="0"/>
              </w:numPr>
              <w:rPr>
                <w:b/>
                <w:bCs/>
              </w:rPr>
            </w:pPr>
            <w:r w:rsidRPr="00DC425C">
              <w:rPr>
                <w:b/>
                <w:bCs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C425C">
              <w:rPr>
                <w:b/>
                <w:bCs/>
              </w:rPr>
              <w:instrText xml:space="preserve"> FORMTEXT </w:instrText>
            </w:r>
            <w:r w:rsidRPr="00DC425C">
              <w:rPr>
                <w:b/>
                <w:bCs/>
              </w:rPr>
            </w:r>
            <w:r w:rsidRPr="00DC425C">
              <w:rPr>
                <w:b/>
                <w:bCs/>
              </w:rPr>
              <w:fldChar w:fldCharType="separate"/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Pr="00DC425C">
              <w:rPr>
                <w:b/>
                <w:bCs/>
              </w:rPr>
              <w:fldChar w:fldCharType="end"/>
            </w:r>
            <w:bookmarkEnd w:id="63"/>
          </w:p>
        </w:tc>
        <w:bookmarkStart w:id="64" w:name="Text64"/>
        <w:tc>
          <w:tcPr>
            <w:tcW w:w="3828" w:type="dxa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pct15" w:color="auto" w:fill="FFFFFF"/>
            <w:vAlign w:val="center"/>
          </w:tcPr>
          <w:p w:rsidR="0062244A" w:rsidRPr="00DC425C" w:rsidRDefault="0062244A" w:rsidP="00885226">
            <w:pPr>
              <w:numPr>
                <w:ilvl w:val="12"/>
                <w:numId w:val="0"/>
              </w:numPr>
              <w:rPr>
                <w:b/>
                <w:bCs/>
              </w:rPr>
            </w:pPr>
            <w:r w:rsidRPr="00DC425C">
              <w:rPr>
                <w:b/>
                <w:bCs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C425C">
              <w:rPr>
                <w:b/>
                <w:bCs/>
              </w:rPr>
              <w:instrText xml:space="preserve"> FORMTEXT </w:instrText>
            </w:r>
            <w:r w:rsidRPr="00DC425C">
              <w:rPr>
                <w:b/>
                <w:bCs/>
              </w:rPr>
            </w:r>
            <w:r w:rsidRPr="00DC425C">
              <w:rPr>
                <w:b/>
                <w:bCs/>
              </w:rPr>
              <w:fldChar w:fldCharType="separate"/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Pr="00DC425C">
              <w:rPr>
                <w:b/>
                <w:bCs/>
              </w:rPr>
              <w:fldChar w:fldCharType="end"/>
            </w:r>
            <w:bookmarkEnd w:id="64"/>
          </w:p>
        </w:tc>
      </w:tr>
      <w:tr w:rsidR="0062244A" w:rsidRPr="00DC425C" w:rsidTr="00885226">
        <w:trPr>
          <w:cantSplit/>
          <w:trHeight w:hRule="exact" w:val="600"/>
        </w:trPr>
        <w:tc>
          <w:tcPr>
            <w:tcW w:w="496" w:type="dxa"/>
            <w:tcBorders>
              <w:top w:val="single" w:sz="24" w:space="0" w:color="FFFFFF"/>
              <w:left w:val="nil"/>
              <w:bottom w:val="single" w:sz="6" w:space="0" w:color="FFFFFF"/>
              <w:right w:val="nil"/>
            </w:tcBorders>
            <w:shd w:val="pct20" w:color="auto" w:fill="FFFFFF"/>
          </w:tcPr>
          <w:p w:rsidR="0062244A" w:rsidRPr="00DC425C" w:rsidRDefault="0062244A" w:rsidP="0062244A">
            <w:pPr>
              <w:numPr>
                <w:ilvl w:val="0"/>
                <w:numId w:val="32"/>
              </w:numPr>
              <w:tabs>
                <w:tab w:val="left" w:pos="360"/>
              </w:tabs>
              <w:autoSpaceDE w:val="0"/>
              <w:autoSpaceDN w:val="0"/>
              <w:adjustRightInd/>
              <w:snapToGrid/>
              <w:rPr>
                <w:bCs/>
              </w:rPr>
            </w:pPr>
            <w:permStart w:id="1625830689" w:edGrp="everyone" w:colFirst="1" w:colLast="1"/>
            <w:permStart w:id="1926135205" w:edGrp="everyone" w:colFirst="2" w:colLast="2"/>
            <w:permStart w:id="827070963" w:edGrp="everyone" w:colFirst="3" w:colLast="3"/>
            <w:permStart w:id="751856261" w:edGrp="everyone" w:colFirst="4" w:colLast="4"/>
            <w:permEnd w:id="1183539705"/>
            <w:permEnd w:id="1774811306"/>
            <w:permEnd w:id="1245255933"/>
            <w:permEnd w:id="1088692731"/>
          </w:p>
        </w:tc>
        <w:bookmarkStart w:id="65" w:name="Text65"/>
        <w:tc>
          <w:tcPr>
            <w:tcW w:w="4819" w:type="dxa"/>
            <w:tcBorders>
              <w:top w:val="single" w:sz="24" w:space="0" w:color="FFFFFF"/>
              <w:left w:val="nil"/>
              <w:bottom w:val="single" w:sz="6" w:space="0" w:color="FFFFFF"/>
              <w:right w:val="nil"/>
            </w:tcBorders>
            <w:shd w:val="pct15" w:color="auto" w:fill="FFFFFF"/>
            <w:vAlign w:val="center"/>
          </w:tcPr>
          <w:p w:rsidR="0062244A" w:rsidRPr="00DC425C" w:rsidRDefault="0062244A" w:rsidP="00885226">
            <w:pPr>
              <w:rPr>
                <w:b/>
                <w:bCs/>
              </w:rPr>
            </w:pPr>
            <w:r w:rsidRPr="00DC425C">
              <w:rPr>
                <w:b/>
                <w:bCs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DC425C">
              <w:rPr>
                <w:b/>
                <w:bCs/>
              </w:rPr>
              <w:instrText xml:space="preserve"> FORMTEXT </w:instrText>
            </w:r>
            <w:r w:rsidRPr="00DC425C">
              <w:rPr>
                <w:b/>
                <w:bCs/>
              </w:rPr>
            </w:r>
            <w:r w:rsidRPr="00DC425C">
              <w:rPr>
                <w:b/>
                <w:bCs/>
              </w:rPr>
              <w:fldChar w:fldCharType="separate"/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Pr="00DC425C">
              <w:rPr>
                <w:b/>
                <w:bCs/>
              </w:rPr>
              <w:fldChar w:fldCharType="end"/>
            </w:r>
            <w:bookmarkEnd w:id="65"/>
          </w:p>
        </w:tc>
        <w:bookmarkStart w:id="66" w:name="Text66"/>
        <w:tc>
          <w:tcPr>
            <w:tcW w:w="1701" w:type="dxa"/>
            <w:tcBorders>
              <w:top w:val="single" w:sz="24" w:space="0" w:color="FFFFFF"/>
              <w:left w:val="nil"/>
              <w:bottom w:val="single" w:sz="6" w:space="0" w:color="FFFFFF"/>
              <w:right w:val="nil"/>
            </w:tcBorders>
            <w:shd w:val="pct15" w:color="auto" w:fill="FFFFFF"/>
            <w:vAlign w:val="center"/>
          </w:tcPr>
          <w:p w:rsidR="0062244A" w:rsidRPr="00DC425C" w:rsidRDefault="0062244A" w:rsidP="00885226">
            <w:pPr>
              <w:rPr>
                <w:b/>
                <w:bCs/>
              </w:rPr>
            </w:pPr>
            <w:r w:rsidRPr="00DC425C">
              <w:rPr>
                <w:b/>
                <w:bCs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DC425C">
              <w:rPr>
                <w:b/>
                <w:bCs/>
              </w:rPr>
              <w:instrText xml:space="preserve"> FORMTEXT </w:instrText>
            </w:r>
            <w:r w:rsidRPr="00DC425C">
              <w:rPr>
                <w:b/>
                <w:bCs/>
              </w:rPr>
            </w:r>
            <w:r w:rsidRPr="00DC425C">
              <w:rPr>
                <w:b/>
                <w:bCs/>
              </w:rPr>
              <w:fldChar w:fldCharType="separate"/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Pr="00DC425C">
              <w:rPr>
                <w:b/>
                <w:bCs/>
              </w:rPr>
              <w:fldChar w:fldCharType="end"/>
            </w:r>
            <w:bookmarkEnd w:id="66"/>
          </w:p>
        </w:tc>
        <w:bookmarkStart w:id="67" w:name="Text67"/>
        <w:tc>
          <w:tcPr>
            <w:tcW w:w="3827" w:type="dxa"/>
            <w:tcBorders>
              <w:top w:val="single" w:sz="24" w:space="0" w:color="FFFFFF"/>
              <w:left w:val="nil"/>
              <w:bottom w:val="single" w:sz="6" w:space="0" w:color="FFFFFF"/>
              <w:right w:val="nil"/>
            </w:tcBorders>
            <w:shd w:val="pct15" w:color="auto" w:fill="FFFFFF"/>
            <w:vAlign w:val="center"/>
          </w:tcPr>
          <w:p w:rsidR="0062244A" w:rsidRPr="00DC425C" w:rsidRDefault="0062244A" w:rsidP="00885226">
            <w:pPr>
              <w:rPr>
                <w:b/>
                <w:bCs/>
              </w:rPr>
            </w:pPr>
            <w:r w:rsidRPr="00DC425C">
              <w:rPr>
                <w:b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C425C">
              <w:rPr>
                <w:b/>
                <w:bCs/>
              </w:rPr>
              <w:instrText xml:space="preserve"> FORMTEXT </w:instrText>
            </w:r>
            <w:r w:rsidRPr="00DC425C">
              <w:rPr>
                <w:b/>
                <w:bCs/>
              </w:rPr>
            </w:r>
            <w:r w:rsidRPr="00DC425C">
              <w:rPr>
                <w:b/>
                <w:bCs/>
              </w:rPr>
              <w:fldChar w:fldCharType="separate"/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Pr="00DC425C">
              <w:rPr>
                <w:b/>
                <w:bCs/>
              </w:rPr>
              <w:fldChar w:fldCharType="end"/>
            </w:r>
            <w:bookmarkEnd w:id="67"/>
          </w:p>
        </w:tc>
        <w:bookmarkStart w:id="68" w:name="Text68"/>
        <w:tc>
          <w:tcPr>
            <w:tcW w:w="3828" w:type="dxa"/>
            <w:tcBorders>
              <w:top w:val="single" w:sz="24" w:space="0" w:color="FFFFFF"/>
              <w:left w:val="nil"/>
              <w:bottom w:val="single" w:sz="6" w:space="0" w:color="FFFFFF"/>
              <w:right w:val="nil"/>
            </w:tcBorders>
            <w:shd w:val="pct15" w:color="auto" w:fill="FFFFFF"/>
            <w:vAlign w:val="center"/>
          </w:tcPr>
          <w:p w:rsidR="0062244A" w:rsidRPr="00DC425C" w:rsidRDefault="0062244A" w:rsidP="00885226">
            <w:pPr>
              <w:rPr>
                <w:b/>
                <w:bCs/>
              </w:rPr>
            </w:pPr>
            <w:r w:rsidRPr="00DC425C">
              <w:rPr>
                <w:b/>
                <w:bCs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C425C">
              <w:rPr>
                <w:b/>
                <w:bCs/>
              </w:rPr>
              <w:instrText xml:space="preserve"> FORMTEXT </w:instrText>
            </w:r>
            <w:r w:rsidRPr="00DC425C">
              <w:rPr>
                <w:b/>
                <w:bCs/>
              </w:rPr>
            </w:r>
            <w:r w:rsidRPr="00DC425C">
              <w:rPr>
                <w:b/>
                <w:bCs/>
              </w:rPr>
              <w:fldChar w:fldCharType="separate"/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Pr="00DC425C">
              <w:rPr>
                <w:b/>
                <w:bCs/>
              </w:rPr>
              <w:fldChar w:fldCharType="end"/>
            </w:r>
            <w:bookmarkEnd w:id="68"/>
          </w:p>
        </w:tc>
      </w:tr>
    </w:tbl>
    <w:permEnd w:id="1625830689"/>
    <w:permEnd w:id="1926135205"/>
    <w:permEnd w:id="827070963"/>
    <w:permEnd w:id="751856261"/>
    <w:p w:rsidR="0062244A" w:rsidRPr="00DC425C" w:rsidRDefault="0062244A" w:rsidP="0062244A">
      <w:pPr>
        <w:pStyle w:val="Kopfzeile"/>
        <w:spacing w:before="240" w:after="120"/>
        <w:jc w:val="both"/>
        <w:rPr>
          <w:b w:val="0"/>
        </w:rPr>
      </w:pPr>
      <w:r w:rsidRPr="00DC425C">
        <w:rPr>
          <w:b w:val="0"/>
        </w:rPr>
        <w:lastRenderedPageBreak/>
        <w:t xml:space="preserve">Folgende Personen sind namens der Unterzeichnenden des Wahlvorschlags berechtigt, Vorschläge zurückzuziehen und andere Erklärungen abzugeben </w:t>
      </w:r>
    </w:p>
    <w:tbl>
      <w:tblPr>
        <w:tblW w:w="0" w:type="auto"/>
        <w:tblBorders>
          <w:insideV w:val="single" w:sz="6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4111"/>
        <w:gridCol w:w="4536"/>
      </w:tblGrid>
      <w:tr w:rsidR="0062244A" w:rsidRPr="00DC425C" w:rsidTr="00885226">
        <w:trPr>
          <w:gridBefore w:val="1"/>
          <w:wBefore w:w="2622" w:type="dxa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6" w:space="0" w:color="FFFFFF"/>
            </w:tcBorders>
          </w:tcPr>
          <w:p w:rsidR="0062244A" w:rsidRPr="00DC425C" w:rsidRDefault="0062244A" w:rsidP="00885226">
            <w:pPr>
              <w:spacing w:after="120"/>
              <w:rPr>
                <w:b/>
                <w:bCs/>
              </w:rPr>
            </w:pPr>
            <w:r w:rsidRPr="00DC425C">
              <w:rPr>
                <w:b/>
                <w:bCs/>
              </w:rPr>
              <w:t>Name</w:t>
            </w:r>
          </w:p>
        </w:tc>
        <w:tc>
          <w:tcPr>
            <w:tcW w:w="4536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</w:tcPr>
          <w:p w:rsidR="0062244A" w:rsidRPr="00DC425C" w:rsidRDefault="0062244A" w:rsidP="00885226">
            <w:pPr>
              <w:spacing w:after="120"/>
              <w:rPr>
                <w:b/>
                <w:bCs/>
              </w:rPr>
            </w:pPr>
            <w:r w:rsidRPr="00DC425C">
              <w:rPr>
                <w:b/>
                <w:bCs/>
              </w:rPr>
              <w:t>Vorname</w:t>
            </w:r>
          </w:p>
        </w:tc>
      </w:tr>
      <w:tr w:rsidR="0062244A" w:rsidRPr="00DC425C" w:rsidTr="00885226">
        <w:trPr>
          <w:cantSplit/>
          <w:trHeight w:hRule="exact" w:val="600"/>
        </w:trPr>
        <w:tc>
          <w:tcPr>
            <w:tcW w:w="2622" w:type="dxa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pct20" w:color="auto" w:fill="FFFFFF"/>
            <w:vAlign w:val="center"/>
          </w:tcPr>
          <w:p w:rsidR="0062244A" w:rsidRPr="00DC425C" w:rsidRDefault="0062244A" w:rsidP="00885226">
            <w:pPr>
              <w:tabs>
                <w:tab w:val="left" w:pos="360"/>
              </w:tabs>
              <w:rPr>
                <w:b/>
                <w:bCs/>
              </w:rPr>
            </w:pPr>
            <w:permStart w:id="182805500" w:edGrp="everyone" w:colFirst="1" w:colLast="1"/>
            <w:permStart w:id="137507129" w:edGrp="everyone" w:colFirst="2" w:colLast="2"/>
            <w:r w:rsidRPr="00DC425C">
              <w:rPr>
                <w:b/>
                <w:bCs/>
              </w:rPr>
              <w:t>1. Vertretung</w:t>
            </w:r>
          </w:p>
        </w:tc>
        <w:bookmarkStart w:id="69" w:name="Text70"/>
        <w:tc>
          <w:tcPr>
            <w:tcW w:w="4111" w:type="dxa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pct15" w:color="auto" w:fill="FFFFFF"/>
            <w:vAlign w:val="center"/>
          </w:tcPr>
          <w:p w:rsidR="0062244A" w:rsidRPr="00DC425C" w:rsidRDefault="0062244A" w:rsidP="00885226">
            <w:pPr>
              <w:numPr>
                <w:ilvl w:val="12"/>
                <w:numId w:val="0"/>
              </w:numPr>
              <w:rPr>
                <w:b/>
                <w:bCs/>
              </w:rPr>
            </w:pPr>
            <w:r w:rsidRPr="00DC425C">
              <w:rPr>
                <w:b/>
                <w:bCs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C425C">
              <w:rPr>
                <w:b/>
                <w:bCs/>
              </w:rPr>
              <w:instrText xml:space="preserve"> FORMTEXT </w:instrText>
            </w:r>
            <w:r w:rsidRPr="00DC425C">
              <w:rPr>
                <w:b/>
                <w:bCs/>
              </w:rPr>
            </w:r>
            <w:r w:rsidRPr="00DC425C">
              <w:rPr>
                <w:b/>
                <w:bCs/>
              </w:rPr>
              <w:fldChar w:fldCharType="separate"/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Pr="00DC425C">
              <w:rPr>
                <w:b/>
                <w:bCs/>
              </w:rPr>
              <w:fldChar w:fldCharType="end"/>
            </w:r>
            <w:bookmarkEnd w:id="69"/>
          </w:p>
        </w:tc>
        <w:bookmarkStart w:id="70" w:name="Text71"/>
        <w:tc>
          <w:tcPr>
            <w:tcW w:w="4536" w:type="dxa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pct15" w:color="auto" w:fill="FFFFFF"/>
            <w:vAlign w:val="center"/>
          </w:tcPr>
          <w:p w:rsidR="0062244A" w:rsidRPr="00DC425C" w:rsidRDefault="0062244A" w:rsidP="00885226">
            <w:pPr>
              <w:numPr>
                <w:ilvl w:val="12"/>
                <w:numId w:val="0"/>
              </w:numPr>
              <w:rPr>
                <w:b/>
                <w:bCs/>
              </w:rPr>
            </w:pPr>
            <w:r w:rsidRPr="00DC425C">
              <w:rPr>
                <w:b/>
                <w:bCs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C425C">
              <w:rPr>
                <w:b/>
                <w:bCs/>
              </w:rPr>
              <w:instrText xml:space="preserve"> FORMTEXT </w:instrText>
            </w:r>
            <w:r w:rsidRPr="00DC425C">
              <w:rPr>
                <w:b/>
                <w:bCs/>
              </w:rPr>
            </w:r>
            <w:r w:rsidRPr="00DC425C">
              <w:rPr>
                <w:b/>
                <w:bCs/>
              </w:rPr>
              <w:fldChar w:fldCharType="separate"/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Pr="00DC425C">
              <w:rPr>
                <w:b/>
                <w:bCs/>
              </w:rPr>
              <w:fldChar w:fldCharType="end"/>
            </w:r>
            <w:bookmarkEnd w:id="70"/>
          </w:p>
        </w:tc>
      </w:tr>
      <w:tr w:rsidR="0062244A" w:rsidRPr="00DC425C" w:rsidTr="00885226">
        <w:trPr>
          <w:cantSplit/>
          <w:trHeight w:hRule="exact" w:val="600"/>
        </w:trPr>
        <w:tc>
          <w:tcPr>
            <w:tcW w:w="2622" w:type="dxa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pct20" w:color="auto" w:fill="FFFFFF"/>
            <w:vAlign w:val="center"/>
          </w:tcPr>
          <w:p w:rsidR="0062244A" w:rsidRPr="00DC425C" w:rsidRDefault="0062244A" w:rsidP="00885226">
            <w:pPr>
              <w:tabs>
                <w:tab w:val="left" w:pos="360"/>
              </w:tabs>
              <w:rPr>
                <w:b/>
                <w:bCs/>
              </w:rPr>
            </w:pPr>
            <w:permStart w:id="572598018" w:edGrp="everyone" w:colFirst="1" w:colLast="1"/>
            <w:permStart w:id="2049339969" w:edGrp="everyone" w:colFirst="2" w:colLast="2"/>
            <w:permEnd w:id="182805500"/>
            <w:permEnd w:id="137507129"/>
            <w:r w:rsidRPr="00DC425C">
              <w:rPr>
                <w:b/>
                <w:bCs/>
              </w:rPr>
              <w:t>2. Vertretung</w:t>
            </w:r>
          </w:p>
        </w:tc>
        <w:bookmarkStart w:id="71" w:name="Text72"/>
        <w:tc>
          <w:tcPr>
            <w:tcW w:w="4111" w:type="dxa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pct15" w:color="auto" w:fill="FFFFFF"/>
            <w:vAlign w:val="center"/>
          </w:tcPr>
          <w:p w:rsidR="0062244A" w:rsidRPr="00DC425C" w:rsidRDefault="0062244A" w:rsidP="00885226">
            <w:pPr>
              <w:numPr>
                <w:ilvl w:val="12"/>
                <w:numId w:val="0"/>
              </w:numPr>
              <w:rPr>
                <w:b/>
                <w:bCs/>
              </w:rPr>
            </w:pPr>
            <w:r w:rsidRPr="00DC425C">
              <w:rPr>
                <w:b/>
                <w:bCs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C425C">
              <w:rPr>
                <w:b/>
                <w:bCs/>
              </w:rPr>
              <w:instrText xml:space="preserve"> FORMTEXT </w:instrText>
            </w:r>
            <w:r w:rsidRPr="00DC425C">
              <w:rPr>
                <w:b/>
                <w:bCs/>
              </w:rPr>
            </w:r>
            <w:r w:rsidRPr="00DC425C">
              <w:rPr>
                <w:b/>
                <w:bCs/>
              </w:rPr>
              <w:fldChar w:fldCharType="separate"/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Pr="00DC425C">
              <w:rPr>
                <w:b/>
                <w:bCs/>
              </w:rPr>
              <w:fldChar w:fldCharType="end"/>
            </w:r>
            <w:bookmarkEnd w:id="71"/>
          </w:p>
        </w:tc>
        <w:bookmarkStart w:id="72" w:name="Text73"/>
        <w:tc>
          <w:tcPr>
            <w:tcW w:w="4536" w:type="dxa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pct15" w:color="auto" w:fill="FFFFFF"/>
            <w:vAlign w:val="center"/>
          </w:tcPr>
          <w:p w:rsidR="0062244A" w:rsidRPr="00DC425C" w:rsidRDefault="0062244A" w:rsidP="00885226">
            <w:pPr>
              <w:numPr>
                <w:ilvl w:val="12"/>
                <w:numId w:val="0"/>
              </w:numPr>
              <w:rPr>
                <w:b/>
                <w:bCs/>
              </w:rPr>
            </w:pPr>
            <w:r w:rsidRPr="00DC425C">
              <w:rPr>
                <w:b/>
                <w:bCs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C425C">
              <w:rPr>
                <w:b/>
                <w:bCs/>
              </w:rPr>
              <w:instrText xml:space="preserve"> FORMTEXT </w:instrText>
            </w:r>
            <w:r w:rsidRPr="00DC425C">
              <w:rPr>
                <w:b/>
                <w:bCs/>
              </w:rPr>
            </w:r>
            <w:r w:rsidRPr="00DC425C">
              <w:rPr>
                <w:b/>
                <w:bCs/>
              </w:rPr>
              <w:fldChar w:fldCharType="separate"/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="00BB3FF1" w:rsidRPr="00DC425C">
              <w:rPr>
                <w:b/>
                <w:bCs/>
                <w:noProof/>
              </w:rPr>
              <w:t> </w:t>
            </w:r>
            <w:r w:rsidRPr="00DC425C">
              <w:rPr>
                <w:b/>
                <w:bCs/>
              </w:rPr>
              <w:fldChar w:fldCharType="end"/>
            </w:r>
            <w:bookmarkEnd w:id="72"/>
          </w:p>
        </w:tc>
      </w:tr>
    </w:tbl>
    <w:permEnd w:id="572598018"/>
    <w:permEnd w:id="2049339969"/>
    <w:p w:rsidR="0062244A" w:rsidRPr="00DC425C" w:rsidRDefault="0062244A" w:rsidP="0062244A">
      <w:pPr>
        <w:pStyle w:val="Kopfzeile"/>
        <w:spacing w:before="240" w:after="120"/>
        <w:jc w:val="both"/>
        <w:rPr>
          <w:b w:val="0"/>
        </w:rPr>
      </w:pPr>
      <w:r w:rsidRPr="00DC425C">
        <w:rPr>
          <w:b w:val="0"/>
        </w:rPr>
        <w:t>Wenn die Unterzeichnenden des Wahlvorschlags keine zur Vertretung ermächtigte Person bezeichnen, gilt die erstunterzeichnende und, wenn diese verhindert ist, die zweitunterzeichnende Person als berechtigt, Vorschläge zurückzuziehen und andere Erklärungen abzugeben.</w:t>
      </w:r>
    </w:p>
    <w:p w:rsidR="0062244A" w:rsidRPr="00DC425C" w:rsidRDefault="0062244A" w:rsidP="0062244A">
      <w:pPr>
        <w:pStyle w:val="Kopfzeile"/>
        <w:spacing w:before="240" w:after="120"/>
        <w:jc w:val="both"/>
        <w:rPr>
          <w:b w:val="0"/>
        </w:rPr>
      </w:pPr>
      <w:r w:rsidRPr="00DC425C">
        <w:rPr>
          <w:b w:val="0"/>
        </w:rPr>
        <w:t>Einzureichen an: Gemeinderat, Alte Landstrasse 112, 8800 Thalwil</w:t>
      </w:r>
    </w:p>
    <w:p w:rsidR="00DF36F9" w:rsidRPr="00DC425C" w:rsidRDefault="00DF36F9" w:rsidP="0062244A">
      <w:pPr>
        <w:pStyle w:val="Blocktext"/>
      </w:pPr>
    </w:p>
    <w:sectPr w:rsidR="00DF36F9" w:rsidRPr="00DC425C" w:rsidSect="0099703E">
      <w:headerReference w:type="default" r:id="rId17"/>
      <w:footerReference w:type="default" r:id="rId18"/>
      <w:type w:val="continuous"/>
      <w:pgSz w:w="16838" w:h="11906" w:orient="landscape" w:code="9"/>
      <w:pgMar w:top="1077" w:right="737" w:bottom="851" w:left="1588" w:header="624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226" w:rsidRPr="00DC425C" w:rsidRDefault="00885226">
      <w:r w:rsidRPr="00DC425C">
        <w:separator/>
      </w:r>
    </w:p>
  </w:endnote>
  <w:endnote w:type="continuationSeparator" w:id="0">
    <w:p w:rsidR="00885226" w:rsidRPr="00DC425C" w:rsidRDefault="00885226">
      <w:r w:rsidRPr="00DC425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FF1" w:rsidRPr="00DC425C" w:rsidRDefault="00BB3FF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226" w:rsidRPr="00DC425C" w:rsidRDefault="0099703E" w:rsidP="0099703E">
    <w:pPr>
      <w:pStyle w:val="Fuzeile"/>
      <w:rPr>
        <w:noProof/>
      </w:rPr>
    </w:pPr>
    <w:r w:rsidRPr="00DC425C">
      <w:rPr>
        <w:noProof/>
        <w:lang w:eastAsia="de-CH"/>
      </w:rPr>
      <w:drawing>
        <wp:anchor distT="0" distB="0" distL="114300" distR="114300" simplePos="0" relativeHeight="251667456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6588760</wp:posOffset>
          </wp:positionV>
          <wp:extent cx="10691495" cy="971550"/>
          <wp:effectExtent l="0" t="0" r="0" b="0"/>
          <wp:wrapNone/>
          <wp:docPr id="3" name="4d211b59-0e85-4b28-a4d6-b7e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149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5226" w:rsidRPr="00DC425C">
      <w:rPr>
        <w:noProof/>
      </w:rPr>
      <w:fldChar w:fldCharType="begin"/>
    </w:r>
    <w:r w:rsidR="00885226" w:rsidRPr="00DC425C">
      <w:rPr>
        <w:noProof/>
      </w:rPr>
      <w:instrText xml:space="preserve"> DOCPROPERTY "Organisation.Footer1"\*CHARFORMAT </w:instrText>
    </w:r>
    <w:r w:rsidR="00885226" w:rsidRPr="00DC425C">
      <w:rPr>
        <w:noProof/>
      </w:rPr>
      <w:fldChar w:fldCharType="separate"/>
    </w:r>
    <w:r w:rsidR="00DC425C" w:rsidRPr="00DC425C">
      <w:rPr>
        <w:noProof/>
      </w:rPr>
      <w:t>Alte Landstrasse 112, Postfach, 8800 Thalwil</w:t>
    </w:r>
    <w:r w:rsidR="00885226" w:rsidRPr="00DC425C">
      <w:rPr>
        <w:noProof/>
      </w:rPr>
      <w:fldChar w:fldCharType="end"/>
    </w:r>
    <w:r w:rsidR="00885226" w:rsidRPr="00DC425C">
      <w:rPr>
        <w:noProof/>
      </w:rPr>
      <w:tab/>
    </w:r>
    <w:r w:rsidR="00885226" w:rsidRPr="00DC425C">
      <w:rPr>
        <w:noProof/>
      </w:rPr>
      <w:fldChar w:fldCharType="begin"/>
    </w:r>
    <w:r w:rsidR="00885226" w:rsidRPr="00DC425C">
      <w:rPr>
        <w:noProof/>
      </w:rPr>
      <w:instrText xml:space="preserve"> IF </w:instrText>
    </w:r>
    <w:r w:rsidR="00885226" w:rsidRPr="00DC425C">
      <w:rPr>
        <w:noProof/>
      </w:rPr>
      <w:fldChar w:fldCharType="begin"/>
    </w:r>
    <w:r w:rsidR="00885226" w:rsidRPr="00DC425C">
      <w:rPr>
        <w:noProof/>
      </w:rPr>
      <w:instrText xml:space="preserve"> NUMPAGES   \* MERGEFORMAT </w:instrText>
    </w:r>
    <w:r w:rsidR="00885226" w:rsidRPr="00DC425C">
      <w:rPr>
        <w:noProof/>
      </w:rPr>
      <w:fldChar w:fldCharType="separate"/>
    </w:r>
    <w:r w:rsidR="001376B1">
      <w:rPr>
        <w:noProof/>
      </w:rPr>
      <w:instrText>3</w:instrText>
    </w:r>
    <w:r w:rsidR="00885226" w:rsidRPr="00DC425C">
      <w:rPr>
        <w:noProof/>
      </w:rPr>
      <w:fldChar w:fldCharType="end"/>
    </w:r>
    <w:r w:rsidR="00885226" w:rsidRPr="00DC425C">
      <w:rPr>
        <w:noProof/>
      </w:rPr>
      <w:instrText>="1" "</w:instrText>
    </w:r>
  </w:p>
  <w:p w:rsidR="00885226" w:rsidRPr="00DC425C" w:rsidRDefault="00885226" w:rsidP="00DF36F9">
    <w:pPr>
      <w:pStyle w:val="Fuzeile"/>
      <w:tabs>
        <w:tab w:val="right" w:pos="9743"/>
      </w:tabs>
      <w:spacing w:after="120"/>
      <w:rPr>
        <w:noProof/>
      </w:rPr>
    </w:pPr>
    <w:r w:rsidRPr="00DC425C">
      <w:rPr>
        <w:noProof/>
      </w:rPr>
      <w:instrText>" "</w:instrText>
    </w:r>
    <w:r w:rsidRPr="00DC425C">
      <w:rPr>
        <w:noProof/>
      </w:rPr>
      <w:fldChar w:fldCharType="begin"/>
    </w:r>
    <w:r w:rsidRPr="00DC425C">
      <w:rPr>
        <w:noProof/>
      </w:rPr>
      <w:instrText xml:space="preserve"> DOCPROPERTY "Doc.Page"\*CHARFORMAT </w:instrText>
    </w:r>
    <w:r w:rsidRPr="00DC425C">
      <w:rPr>
        <w:noProof/>
      </w:rPr>
      <w:fldChar w:fldCharType="separate"/>
    </w:r>
    <w:r w:rsidR="00DC425C" w:rsidRPr="00DC425C">
      <w:rPr>
        <w:noProof/>
      </w:rPr>
      <w:instrText>Seite</w:instrText>
    </w:r>
    <w:r w:rsidRPr="00DC425C">
      <w:rPr>
        <w:noProof/>
      </w:rPr>
      <w:fldChar w:fldCharType="end"/>
    </w:r>
    <w:r w:rsidRPr="00DC425C">
      <w:rPr>
        <w:noProof/>
      </w:rPr>
      <w:instrText xml:space="preserve"> </w:instrText>
    </w:r>
    <w:r w:rsidRPr="00DC425C">
      <w:rPr>
        <w:noProof/>
      </w:rPr>
      <w:fldChar w:fldCharType="begin"/>
    </w:r>
    <w:r w:rsidRPr="00DC425C">
      <w:rPr>
        <w:noProof/>
      </w:rPr>
      <w:instrText xml:space="preserve"> PAGE   \* MERGEFORMAT </w:instrText>
    </w:r>
    <w:r w:rsidRPr="00DC425C">
      <w:rPr>
        <w:noProof/>
      </w:rPr>
      <w:fldChar w:fldCharType="separate"/>
    </w:r>
    <w:r w:rsidR="001376B1">
      <w:rPr>
        <w:noProof/>
      </w:rPr>
      <w:instrText>1</w:instrText>
    </w:r>
    <w:r w:rsidRPr="00DC425C">
      <w:rPr>
        <w:noProof/>
      </w:rPr>
      <w:fldChar w:fldCharType="end"/>
    </w:r>
    <w:r w:rsidRPr="00DC425C">
      <w:rPr>
        <w:noProof/>
      </w:rPr>
      <w:instrText xml:space="preserve"> </w:instrText>
    </w:r>
    <w:r w:rsidRPr="00DC425C">
      <w:rPr>
        <w:noProof/>
      </w:rPr>
      <w:fldChar w:fldCharType="begin"/>
    </w:r>
    <w:r w:rsidRPr="00DC425C">
      <w:rPr>
        <w:noProof/>
      </w:rPr>
      <w:instrText xml:space="preserve"> DOCPROPERTY "Doc.From"\*CHARFORMAT </w:instrText>
    </w:r>
    <w:r w:rsidRPr="00DC425C">
      <w:rPr>
        <w:noProof/>
      </w:rPr>
      <w:fldChar w:fldCharType="separate"/>
    </w:r>
    <w:r w:rsidR="00DC425C" w:rsidRPr="00DC425C">
      <w:rPr>
        <w:noProof/>
      </w:rPr>
      <w:instrText>von</w:instrText>
    </w:r>
    <w:r w:rsidRPr="00DC425C">
      <w:rPr>
        <w:noProof/>
      </w:rPr>
      <w:fldChar w:fldCharType="end"/>
    </w:r>
    <w:r w:rsidRPr="00DC425C">
      <w:rPr>
        <w:noProof/>
      </w:rPr>
      <w:instrText xml:space="preserve"> </w:instrText>
    </w:r>
    <w:r w:rsidRPr="00DC425C">
      <w:rPr>
        <w:noProof/>
      </w:rPr>
      <w:fldChar w:fldCharType="begin"/>
    </w:r>
    <w:r w:rsidRPr="00DC425C">
      <w:rPr>
        <w:noProof/>
      </w:rPr>
      <w:instrText xml:space="preserve"> NUMPAGES   \* MERGEFORMAT </w:instrText>
    </w:r>
    <w:r w:rsidRPr="00DC425C">
      <w:rPr>
        <w:noProof/>
      </w:rPr>
      <w:fldChar w:fldCharType="separate"/>
    </w:r>
    <w:r w:rsidR="001376B1">
      <w:rPr>
        <w:noProof/>
      </w:rPr>
      <w:instrText>3</w:instrText>
    </w:r>
    <w:r w:rsidRPr="00DC425C">
      <w:rPr>
        <w:noProof/>
      </w:rPr>
      <w:fldChar w:fldCharType="end"/>
    </w:r>
    <w:r w:rsidRPr="00DC425C">
      <w:rPr>
        <w:noProof/>
      </w:rPr>
      <w:instrText xml:space="preserve">" \* MERGEFORMAT </w:instrText>
    </w:r>
    <w:r w:rsidRPr="00DC425C">
      <w:rPr>
        <w:noProof/>
      </w:rPr>
      <w:fldChar w:fldCharType="separate"/>
    </w:r>
    <w:r w:rsidR="001376B1" w:rsidRPr="00DC425C">
      <w:rPr>
        <w:noProof/>
      </w:rPr>
      <w:t xml:space="preserve">Seite </w:t>
    </w:r>
    <w:r w:rsidR="001376B1">
      <w:rPr>
        <w:noProof/>
      </w:rPr>
      <w:t>1</w:t>
    </w:r>
    <w:r w:rsidR="001376B1" w:rsidRPr="00DC425C">
      <w:rPr>
        <w:noProof/>
      </w:rPr>
      <w:t xml:space="preserve"> von </w:t>
    </w:r>
    <w:r w:rsidR="001376B1">
      <w:rPr>
        <w:noProof/>
      </w:rPr>
      <w:t>3</w:t>
    </w:r>
    <w:r w:rsidRPr="00DC425C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FF1" w:rsidRPr="00DC425C" w:rsidRDefault="00BB3FF1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505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658"/>
    </w:tblGrid>
    <w:tr w:rsidR="00885226" w:rsidTr="00E13D93">
      <w:tc>
        <w:tcPr>
          <w:tcW w:w="9695" w:type="dxa"/>
          <w:hideMark/>
        </w:tcPr>
        <w:p w:rsidR="00885226" w:rsidRDefault="00885226">
          <w:pPr>
            <w:pStyle w:val="Fuzeile"/>
            <w:tabs>
              <w:tab w:val="left" w:pos="708"/>
            </w:tabs>
            <w:jc w:val="right"/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DOCPROPERTY "Doc.Page"\*CHARFORMAT </w:instrText>
          </w:r>
          <w:r>
            <w:rPr>
              <w:noProof/>
            </w:rPr>
            <w:fldChar w:fldCharType="separate"/>
          </w:r>
          <w:r w:rsidR="00DC425C">
            <w:rPr>
              <w:noProof/>
            </w:rPr>
            <w:t>Seite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 \* MERGEFORMAT </w:instrText>
          </w:r>
          <w:r>
            <w:rPr>
              <w:noProof/>
            </w:rPr>
            <w:fldChar w:fldCharType="separate"/>
          </w:r>
          <w:r w:rsidR="001376B1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DOCPROPERTY "Doc.From"\*CHARFORMAT </w:instrText>
          </w:r>
          <w:r>
            <w:rPr>
              <w:noProof/>
            </w:rPr>
            <w:fldChar w:fldCharType="separate"/>
          </w:r>
          <w:r w:rsidR="00DC425C">
            <w:rPr>
              <w:noProof/>
            </w:rPr>
            <w:t>von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 w:rsidR="001376B1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</w:tr>
  </w:tbl>
  <w:p w:rsidR="00885226" w:rsidRDefault="00885226" w:rsidP="00E13D93">
    <w:pPr>
      <w:pStyle w:val="Fuzeile"/>
      <w:rPr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226" w:rsidRPr="00DC425C" w:rsidRDefault="00885226">
      <w:r w:rsidRPr="00DC425C">
        <w:separator/>
      </w:r>
    </w:p>
  </w:footnote>
  <w:footnote w:type="continuationSeparator" w:id="0">
    <w:p w:rsidR="00885226" w:rsidRPr="00DC425C" w:rsidRDefault="00885226">
      <w:r w:rsidRPr="00DC425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FF1" w:rsidRPr="00DC425C" w:rsidRDefault="00BB3FF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226" w:rsidRPr="00DC425C" w:rsidRDefault="0099703E" w:rsidP="0099703E">
    <w:pPr>
      <w:pStyle w:val="Unsichtbar"/>
      <w:rPr>
        <w:noProof/>
      </w:rPr>
    </w:pPr>
    <w:r w:rsidRPr="00DC425C">
      <w:rPr>
        <w:noProof/>
        <w:lang w:eastAsia="de-CH"/>
      </w:rPr>
      <w:drawing>
        <wp:anchor distT="0" distB="0" distL="114300" distR="114300" simplePos="0" relativeHeight="251666432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91495" cy="1763395"/>
          <wp:effectExtent l="0" t="0" r="0" b="8255"/>
          <wp:wrapNone/>
          <wp:docPr id="2" name="b1f07cf9-28c6-4179-805f-1a9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1495" cy="176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lenraster"/>
      <w:tblW w:w="15535" w:type="dxa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95"/>
      <w:gridCol w:w="14740"/>
    </w:tblGrid>
    <w:tr w:rsidR="00885226" w:rsidRPr="00DC425C" w:rsidTr="00E14EF0">
      <w:trPr>
        <w:cantSplit/>
        <w:trHeight w:val="1820"/>
      </w:trPr>
      <w:tc>
        <w:tcPr>
          <w:tcW w:w="795" w:type="dxa"/>
          <w:textDirection w:val="btLr"/>
        </w:tcPr>
        <w:p w:rsidR="00885226" w:rsidRPr="00DC425C" w:rsidRDefault="00885226" w:rsidP="00220C6E">
          <w:pPr>
            <w:pStyle w:val="Kopfzeile"/>
            <w:ind w:left="113" w:right="113"/>
            <w:rPr>
              <w:noProof/>
            </w:rPr>
          </w:pPr>
          <w:r w:rsidRPr="00DC425C">
            <w:rPr>
              <w:noProof/>
            </w:rPr>
            <w:fldChar w:fldCharType="begin"/>
          </w:r>
          <w:r w:rsidRPr="00DC425C">
            <w:rPr>
              <w:noProof/>
            </w:rPr>
            <w:instrText xml:space="preserve"> IF </w:instrText>
          </w:r>
          <w:r w:rsidRPr="00DC425C">
            <w:rPr>
              <w:noProof/>
            </w:rPr>
            <w:fldChar w:fldCharType="begin"/>
          </w:r>
          <w:r w:rsidRPr="00DC425C">
            <w:rPr>
              <w:noProof/>
            </w:rPr>
            <w:instrText xml:space="preserve"> DOCPROPERTY "Doc.Draft"\*CHARFORMAT </w:instrText>
          </w:r>
          <w:r w:rsidRPr="00DC425C">
            <w:rPr>
              <w:noProof/>
            </w:rPr>
            <w:fldChar w:fldCharType="end"/>
          </w:r>
          <w:r w:rsidRPr="00DC425C">
            <w:rPr>
              <w:noProof/>
            </w:rPr>
            <w:instrText xml:space="preserve"> = "" "" "</w:instrText>
          </w:r>
          <w:r w:rsidRPr="00DC425C">
            <w:rPr>
              <w:noProof/>
            </w:rPr>
            <w:fldChar w:fldCharType="begin"/>
          </w:r>
          <w:r w:rsidRPr="00DC425C">
            <w:rPr>
              <w:noProof/>
            </w:rPr>
            <w:instrText xml:space="preserve"> DOCPROPERTY "Doc.Draft"\*CHARFORMAT </w:instrText>
          </w:r>
          <w:r w:rsidRPr="00DC425C">
            <w:rPr>
              <w:noProof/>
            </w:rPr>
            <w:fldChar w:fldCharType="separate"/>
          </w:r>
          <w:r w:rsidRPr="00DC425C">
            <w:rPr>
              <w:noProof/>
            </w:rPr>
            <w:instrText>Doc.Draft</w:instrText>
          </w:r>
          <w:r w:rsidRPr="00DC425C">
            <w:rPr>
              <w:noProof/>
            </w:rPr>
            <w:fldChar w:fldCharType="end"/>
          </w:r>
        </w:p>
        <w:p w:rsidR="00885226" w:rsidRPr="00DC425C" w:rsidRDefault="00885226" w:rsidP="00220C6E">
          <w:pPr>
            <w:pStyle w:val="Kopfzeile"/>
            <w:ind w:left="113" w:right="113"/>
            <w:rPr>
              <w:b w:val="0"/>
              <w:noProof/>
              <w:sz w:val="16"/>
              <w:szCs w:val="16"/>
            </w:rPr>
          </w:pPr>
          <w:r w:rsidRPr="00DC425C">
            <w:rPr>
              <w:b w:val="0"/>
              <w:noProof/>
              <w:sz w:val="16"/>
              <w:szCs w:val="16"/>
            </w:rPr>
            <w:fldChar w:fldCharType="begin"/>
          </w:r>
          <w:r w:rsidRPr="00DC425C">
            <w:rPr>
              <w:b w:val="0"/>
              <w:noProof/>
              <w:sz w:val="16"/>
              <w:szCs w:val="16"/>
            </w:rPr>
            <w:instrText xml:space="preserve"> DATE  \@ "dd. MMMM yyyy HH:mm:ss"  \* MERGEFORMAT </w:instrText>
          </w:r>
          <w:r w:rsidRPr="00DC425C">
            <w:rPr>
              <w:b w:val="0"/>
              <w:noProof/>
              <w:sz w:val="16"/>
              <w:szCs w:val="16"/>
            </w:rPr>
            <w:fldChar w:fldCharType="separate"/>
          </w:r>
          <w:r w:rsidRPr="00DC425C">
            <w:rPr>
              <w:b w:val="0"/>
              <w:noProof/>
              <w:sz w:val="16"/>
              <w:szCs w:val="16"/>
            </w:rPr>
            <w:instrText>10. September 2012 15:22:39</w:instrText>
          </w:r>
          <w:r w:rsidRPr="00DC425C">
            <w:rPr>
              <w:b w:val="0"/>
              <w:noProof/>
              <w:sz w:val="16"/>
              <w:szCs w:val="16"/>
            </w:rPr>
            <w:fldChar w:fldCharType="end"/>
          </w:r>
        </w:p>
        <w:p w:rsidR="00885226" w:rsidRPr="00DC425C" w:rsidRDefault="00885226" w:rsidP="00220C6E">
          <w:pPr>
            <w:pStyle w:val="Kopfzeile"/>
            <w:ind w:left="113" w:right="113"/>
            <w:rPr>
              <w:noProof/>
            </w:rPr>
          </w:pPr>
          <w:r w:rsidRPr="00DC425C">
            <w:rPr>
              <w:noProof/>
            </w:rPr>
            <w:instrText xml:space="preserve">" \* MERGEFORMAT </w:instrText>
          </w:r>
          <w:r w:rsidRPr="00DC425C">
            <w:rPr>
              <w:noProof/>
              <w:sz w:val="16"/>
              <w:szCs w:val="16"/>
            </w:rPr>
            <w:fldChar w:fldCharType="end"/>
          </w:r>
        </w:p>
      </w:tc>
      <w:tc>
        <w:tcPr>
          <w:tcW w:w="14740" w:type="dxa"/>
          <w:tcMar>
            <w:right w:w="4706" w:type="dxa"/>
          </w:tcMar>
        </w:tcPr>
        <w:p w:rsidR="00885226" w:rsidRPr="00DC425C" w:rsidRDefault="00885226" w:rsidP="00470650">
          <w:pPr>
            <w:pStyle w:val="Kopfzeile"/>
            <w:rPr>
              <w:noProof/>
            </w:rPr>
          </w:pPr>
          <w:r w:rsidRPr="00DC425C">
            <w:rPr>
              <w:noProof/>
            </w:rPr>
            <w:fldChar w:fldCharType="begin"/>
          </w:r>
          <w:r w:rsidRPr="00DC425C">
            <w:rPr>
              <w:noProof/>
            </w:rPr>
            <w:instrText xml:space="preserve"> DOCPROPERTY "Organisation.Kopfzeile1"\*CHARFORMAT </w:instrText>
          </w:r>
          <w:r w:rsidRPr="00DC425C">
            <w:rPr>
              <w:noProof/>
            </w:rPr>
            <w:fldChar w:fldCharType="separate"/>
          </w:r>
          <w:r w:rsidR="00DC425C" w:rsidRPr="00DC425C">
            <w:rPr>
              <w:noProof/>
            </w:rPr>
            <w:t>Gemeindeschreiber</w:t>
          </w:r>
          <w:r w:rsidRPr="00DC425C">
            <w:rPr>
              <w:noProof/>
            </w:rPr>
            <w:fldChar w:fldCharType="end"/>
          </w:r>
          <w:r w:rsidRPr="00DC425C">
            <w:rPr>
              <w:noProof/>
            </w:rPr>
            <w:fldChar w:fldCharType="begin"/>
          </w:r>
          <w:r w:rsidRPr="00DC425C">
            <w:rPr>
              <w:noProof/>
            </w:rPr>
            <w:instrText xml:space="preserve"> IF </w:instrText>
          </w:r>
          <w:r w:rsidRPr="00DC425C">
            <w:rPr>
              <w:noProof/>
            </w:rPr>
            <w:fldChar w:fldCharType="begin"/>
          </w:r>
          <w:r w:rsidRPr="00DC425C">
            <w:rPr>
              <w:noProof/>
            </w:rPr>
            <w:instrText xml:space="preserve"> DOCPROPERTY "Organisation.Kopfzeile2"\*CHARFORMAT </w:instrText>
          </w:r>
          <w:r w:rsidRPr="00DC425C">
            <w:rPr>
              <w:noProof/>
            </w:rPr>
            <w:fldChar w:fldCharType="end"/>
          </w:r>
          <w:r w:rsidRPr="00DC425C">
            <w:rPr>
              <w:noProof/>
            </w:rPr>
            <w:instrText>="" "" "</w:instrText>
          </w:r>
        </w:p>
        <w:p w:rsidR="00885226" w:rsidRPr="00DC425C" w:rsidRDefault="00885226" w:rsidP="00470650">
          <w:pPr>
            <w:pStyle w:val="Kopfzeile"/>
            <w:rPr>
              <w:noProof/>
            </w:rPr>
          </w:pPr>
          <w:r w:rsidRPr="00DC425C">
            <w:rPr>
              <w:noProof/>
            </w:rPr>
            <w:fldChar w:fldCharType="begin"/>
          </w:r>
          <w:r w:rsidRPr="00DC425C">
            <w:rPr>
              <w:noProof/>
            </w:rPr>
            <w:instrText xml:space="preserve"> DOCPROPERTY "Organisation.Kopfzeile2"\*CHARFORMAT </w:instrText>
          </w:r>
          <w:r w:rsidRPr="00DC425C">
            <w:rPr>
              <w:noProof/>
            </w:rPr>
            <w:fldChar w:fldCharType="separate"/>
          </w:r>
          <w:r w:rsidR="0099703E" w:rsidRPr="00DC425C">
            <w:rPr>
              <w:noProof/>
            </w:rPr>
            <w:instrText>Wahlbürovorsteherschaft</w:instrText>
          </w:r>
          <w:r w:rsidRPr="00DC425C">
            <w:rPr>
              <w:noProof/>
            </w:rPr>
            <w:fldChar w:fldCharType="end"/>
          </w:r>
          <w:r w:rsidRPr="00DC425C">
            <w:rPr>
              <w:noProof/>
            </w:rPr>
            <w:instrText xml:space="preserve">" \* MERGEFORMAT </w:instrText>
          </w:r>
          <w:r w:rsidRPr="00DC425C">
            <w:rPr>
              <w:noProof/>
            </w:rPr>
            <w:fldChar w:fldCharType="end"/>
          </w:r>
        </w:p>
        <w:p w:rsidR="00885226" w:rsidRPr="00DC425C" w:rsidRDefault="00885226" w:rsidP="00470650">
          <w:pPr>
            <w:pStyle w:val="Kopfzeile"/>
            <w:rPr>
              <w:noProof/>
            </w:rPr>
          </w:pPr>
        </w:p>
      </w:tc>
    </w:tr>
  </w:tbl>
  <w:p w:rsidR="00885226" w:rsidRPr="00DC425C" w:rsidRDefault="00885226" w:rsidP="00470650">
    <w:pPr>
      <w:pStyle w:val="Unsichtbar"/>
      <w:rPr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FF1" w:rsidRPr="00DC425C" w:rsidRDefault="00BB3FF1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226" w:rsidRPr="00B86FF1" w:rsidRDefault="00885226" w:rsidP="00363507">
    <w:pPr>
      <w:pStyle w:val="HeaderSeite2"/>
      <w:rPr>
        <w:noProof/>
      </w:rPr>
    </w:pPr>
    <w:r w:rsidRPr="00B86FF1">
      <w:rPr>
        <w:noProof/>
      </w:rPr>
      <w:fldChar w:fldCharType="begin"/>
    </w:r>
    <w:r w:rsidRPr="00B86FF1">
      <w:rPr>
        <w:noProof/>
      </w:rPr>
      <w:instrText xml:space="preserve"> DOCVARIABLE "Date.Format.Long"\*CHARFORMAT \&lt;OawJumpToField value=0/&gt;</w:instrText>
    </w:r>
    <w:r w:rsidRPr="00B86FF1">
      <w:rPr>
        <w:noProof/>
      </w:rPr>
      <w:fldChar w:fldCharType="separate"/>
    </w:r>
    <w:r w:rsidR="00DC425C">
      <w:rPr>
        <w:noProof/>
      </w:rPr>
      <w:t>13. Dezember 2019</w:t>
    </w:r>
    <w:r w:rsidRPr="00B86FF1">
      <w:rPr>
        <w:noProof/>
      </w:rPr>
      <w:fldChar w:fldCharType="end"/>
    </w:r>
  </w:p>
  <w:p w:rsidR="00885226" w:rsidRPr="00B86FF1" w:rsidRDefault="00885226" w:rsidP="0062244A">
    <w:pPr>
      <w:pStyle w:val="HeaderSeite2"/>
      <w:rPr>
        <w:noProof/>
      </w:rPr>
    </w:pPr>
    <w:r w:rsidRPr="00B86FF1">
      <w:rPr>
        <w:b/>
        <w:noProof/>
      </w:rPr>
      <w:fldChar w:fldCharType="begin"/>
    </w:r>
    <w:r w:rsidRPr="00B86FF1">
      <w:rPr>
        <w:b/>
        <w:noProof/>
      </w:rPr>
      <w:instrText xml:space="preserve"> IF </w:instrText>
    </w:r>
    <w:r w:rsidRPr="00B86FF1">
      <w:rPr>
        <w:b/>
        <w:noProof/>
      </w:rPr>
      <w:fldChar w:fldCharType="begin"/>
    </w:r>
    <w:r w:rsidRPr="00B86FF1">
      <w:rPr>
        <w:b/>
        <w:noProof/>
      </w:rPr>
      <w:instrText xml:space="preserve"> DOCPROPERTY "CustomField.DocumentType"\*CHARFORMAT </w:instrText>
    </w:r>
    <w:r w:rsidRPr="00B86FF1">
      <w:rPr>
        <w:b/>
        <w:noProof/>
      </w:rPr>
      <w:fldChar w:fldCharType="end"/>
    </w:r>
    <w:r w:rsidRPr="00B86FF1">
      <w:rPr>
        <w:b/>
        <w:noProof/>
      </w:rPr>
      <w:instrText>="" "</w:instrText>
    </w:r>
    <w:r w:rsidRPr="00B86FF1">
      <w:rPr>
        <w:b/>
        <w:noProof/>
      </w:rPr>
      <w:fldChar w:fldCharType="begin"/>
    </w:r>
    <w:r w:rsidRPr="00B86FF1">
      <w:rPr>
        <w:b/>
        <w:noProof/>
      </w:rPr>
      <w:instrText xml:space="preserve"> DOCPROPERTY "Doc.Document"\*CHARFORMAT </w:instrText>
    </w:r>
    <w:r w:rsidRPr="00B86FF1">
      <w:rPr>
        <w:b/>
        <w:noProof/>
      </w:rPr>
      <w:fldChar w:fldCharType="separate"/>
    </w:r>
    <w:r w:rsidR="00DC425C">
      <w:rPr>
        <w:b/>
        <w:noProof/>
      </w:rPr>
      <w:instrText>Dokument</w:instrText>
    </w:r>
    <w:r w:rsidRPr="00B86FF1">
      <w:rPr>
        <w:b/>
        <w:noProof/>
      </w:rPr>
      <w:fldChar w:fldCharType="end"/>
    </w:r>
    <w:r w:rsidRPr="00B86FF1">
      <w:rPr>
        <w:b/>
        <w:noProof/>
      </w:rPr>
      <w:instrText xml:space="preserve"> </w:instrText>
    </w:r>
    <w:r w:rsidRPr="00B86FF1">
      <w:rPr>
        <w:b/>
        <w:noProof/>
      </w:rPr>
      <w:fldChar w:fldCharType="begin"/>
    </w:r>
    <w:r w:rsidRPr="00B86FF1">
      <w:rPr>
        <w:b/>
        <w:noProof/>
      </w:rPr>
      <w:instrText xml:space="preserve"> DOCPROPERTY "Doc.Regarding"\*CHARFORMAT </w:instrText>
    </w:r>
    <w:r w:rsidRPr="00B86FF1">
      <w:rPr>
        <w:b/>
        <w:noProof/>
      </w:rPr>
      <w:fldChar w:fldCharType="separate"/>
    </w:r>
    <w:r w:rsidR="00DC425C">
      <w:rPr>
        <w:b/>
        <w:noProof/>
      </w:rPr>
      <w:instrText>betreffend</w:instrText>
    </w:r>
    <w:r w:rsidRPr="00B86FF1">
      <w:rPr>
        <w:b/>
        <w:noProof/>
      </w:rPr>
      <w:fldChar w:fldCharType="end"/>
    </w:r>
    <w:r w:rsidRPr="00B86FF1">
      <w:rPr>
        <w:b/>
        <w:noProof/>
      </w:rPr>
      <w:instrText xml:space="preserve"> " "</w:instrText>
    </w:r>
    <w:r w:rsidRPr="00B86FF1">
      <w:rPr>
        <w:b/>
        <w:noProof/>
      </w:rPr>
      <w:fldChar w:fldCharType="begin"/>
    </w:r>
    <w:r w:rsidRPr="00B86FF1">
      <w:rPr>
        <w:b/>
        <w:noProof/>
      </w:rPr>
      <w:instrText xml:space="preserve"> DOCPROPERTY "CustomField.DocumentType"\*CHARFORMAT </w:instrText>
    </w:r>
    <w:r w:rsidRPr="00B86FF1">
      <w:rPr>
        <w:b/>
        <w:noProof/>
      </w:rPr>
      <w:fldChar w:fldCharType="separate"/>
    </w:r>
    <w:r>
      <w:rPr>
        <w:b/>
        <w:noProof/>
      </w:rPr>
      <w:instrText>CustomField.DocumentType</w:instrText>
    </w:r>
    <w:r w:rsidRPr="00B86FF1">
      <w:rPr>
        <w:b/>
        <w:noProof/>
      </w:rPr>
      <w:fldChar w:fldCharType="end"/>
    </w:r>
    <w:r w:rsidRPr="00B86FF1">
      <w:rPr>
        <w:b/>
        <w:noProof/>
      </w:rPr>
      <w:instrText xml:space="preserve"> </w:instrText>
    </w:r>
    <w:r w:rsidRPr="00B86FF1">
      <w:rPr>
        <w:b/>
        <w:noProof/>
      </w:rPr>
      <w:fldChar w:fldCharType="begin"/>
    </w:r>
    <w:r w:rsidRPr="00B86FF1">
      <w:rPr>
        <w:b/>
        <w:noProof/>
      </w:rPr>
      <w:instrText xml:space="preserve"> DOCPROPERTY "Doc.Regarding"\*CHARFORMAT </w:instrText>
    </w:r>
    <w:r w:rsidRPr="00B86FF1">
      <w:rPr>
        <w:b/>
        <w:noProof/>
      </w:rPr>
      <w:fldChar w:fldCharType="separate"/>
    </w:r>
    <w:r>
      <w:rPr>
        <w:b/>
        <w:noProof/>
      </w:rPr>
      <w:instrText>Doc.Regarding</w:instrText>
    </w:r>
    <w:r w:rsidRPr="00B86FF1">
      <w:rPr>
        <w:b/>
        <w:noProof/>
      </w:rPr>
      <w:fldChar w:fldCharType="end"/>
    </w:r>
    <w:r w:rsidRPr="00B86FF1">
      <w:rPr>
        <w:b/>
        <w:noProof/>
      </w:rPr>
      <w:instrText xml:space="preserve"> "\* MERGEFORMAT </w:instrText>
    </w:r>
    <w:r w:rsidRPr="00B86FF1">
      <w:rPr>
        <w:b/>
        <w:noProof/>
      </w:rPr>
      <w:fldChar w:fldCharType="separate"/>
    </w:r>
    <w:r w:rsidR="001376B1">
      <w:rPr>
        <w:b/>
        <w:noProof/>
      </w:rPr>
      <w:t>Dokument</w:t>
    </w:r>
    <w:r w:rsidR="001376B1" w:rsidRPr="00B86FF1">
      <w:rPr>
        <w:b/>
        <w:noProof/>
      </w:rPr>
      <w:t xml:space="preserve"> </w:t>
    </w:r>
    <w:r w:rsidR="001376B1">
      <w:rPr>
        <w:b/>
        <w:noProof/>
      </w:rPr>
      <w:t>betreffend</w:t>
    </w:r>
    <w:r w:rsidR="001376B1" w:rsidRPr="00B86FF1">
      <w:rPr>
        <w:b/>
        <w:noProof/>
      </w:rPr>
      <w:t xml:space="preserve"> </w:t>
    </w:r>
    <w:r w:rsidRPr="00B86FF1">
      <w:rPr>
        <w:b/>
        <w:noProof/>
      </w:rPr>
      <w:fldChar w:fldCharType="end"/>
    </w:r>
    <w:r>
      <w:rPr>
        <w:b/>
        <w:noProof/>
      </w:rPr>
      <w:t>Wahlvorschlag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5A007E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668A72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A46138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B83EA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A8A79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D2524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6E2D3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763DF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4E49C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6A9F6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6F2350"/>
    <w:multiLevelType w:val="hybridMultilevel"/>
    <w:tmpl w:val="FA088F18"/>
    <w:lvl w:ilvl="0" w:tplc="B18A6D2E">
      <w:start w:val="1"/>
      <w:numFmt w:val="upperLetter"/>
      <w:lvlText w:val="%1."/>
      <w:lvlJc w:val="left"/>
      <w:pPr>
        <w:ind w:left="2782" w:hanging="360"/>
      </w:pPr>
      <w:rPr>
        <w:rFonts w:hint="default"/>
      </w:rPr>
    </w:lvl>
    <w:lvl w:ilvl="1" w:tplc="5D04BA3A">
      <w:start w:val="1"/>
      <w:numFmt w:val="upperLetter"/>
      <w:lvlText w:val="%2."/>
      <w:lvlJc w:val="left"/>
      <w:pPr>
        <w:ind w:left="3502" w:hanging="360"/>
      </w:pPr>
      <w:rPr>
        <w:rFonts w:hint="default"/>
      </w:rPr>
    </w:lvl>
    <w:lvl w:ilvl="2" w:tplc="0807001B">
      <w:start w:val="1"/>
      <w:numFmt w:val="lowerRoman"/>
      <w:lvlText w:val="%3."/>
      <w:lvlJc w:val="right"/>
      <w:pPr>
        <w:ind w:left="4222" w:hanging="180"/>
      </w:pPr>
    </w:lvl>
    <w:lvl w:ilvl="3" w:tplc="0807000F">
      <w:start w:val="1"/>
      <w:numFmt w:val="decimal"/>
      <w:lvlText w:val="%4."/>
      <w:lvlJc w:val="left"/>
      <w:pPr>
        <w:ind w:left="4942" w:hanging="360"/>
      </w:pPr>
    </w:lvl>
    <w:lvl w:ilvl="4" w:tplc="08070019">
      <w:start w:val="1"/>
      <w:numFmt w:val="lowerLetter"/>
      <w:lvlText w:val="%5."/>
      <w:lvlJc w:val="left"/>
      <w:pPr>
        <w:ind w:left="5662" w:hanging="360"/>
      </w:pPr>
    </w:lvl>
    <w:lvl w:ilvl="5" w:tplc="0807001B" w:tentative="1">
      <w:start w:val="1"/>
      <w:numFmt w:val="lowerRoman"/>
      <w:lvlText w:val="%6."/>
      <w:lvlJc w:val="right"/>
      <w:pPr>
        <w:ind w:left="6382" w:hanging="180"/>
      </w:pPr>
    </w:lvl>
    <w:lvl w:ilvl="6" w:tplc="0807000F" w:tentative="1">
      <w:start w:val="1"/>
      <w:numFmt w:val="decimal"/>
      <w:lvlText w:val="%7."/>
      <w:lvlJc w:val="left"/>
      <w:pPr>
        <w:ind w:left="7102" w:hanging="360"/>
      </w:pPr>
    </w:lvl>
    <w:lvl w:ilvl="7" w:tplc="08070019" w:tentative="1">
      <w:start w:val="1"/>
      <w:numFmt w:val="lowerLetter"/>
      <w:lvlText w:val="%8."/>
      <w:lvlJc w:val="left"/>
      <w:pPr>
        <w:ind w:left="7822" w:hanging="360"/>
      </w:pPr>
    </w:lvl>
    <w:lvl w:ilvl="8" w:tplc="0807001B" w:tentative="1">
      <w:start w:val="1"/>
      <w:numFmt w:val="lowerRoman"/>
      <w:lvlText w:val="%9."/>
      <w:lvlJc w:val="right"/>
      <w:pPr>
        <w:ind w:left="8542" w:hanging="180"/>
      </w:pPr>
    </w:lvl>
  </w:abstractNum>
  <w:abstractNum w:abstractNumId="11" w15:restartNumberingAfterBreak="0">
    <w:nsid w:val="25D7700A"/>
    <w:multiLevelType w:val="multilevel"/>
    <w:tmpl w:val="E53EFF1E"/>
    <w:lvl w:ilvl="0">
      <w:start w:val="1"/>
      <w:numFmt w:val="decimal"/>
      <w:pStyle w:val="ListWithNumbers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2" w15:restartNumberingAfterBreak="0">
    <w:nsid w:val="2A65324D"/>
    <w:multiLevelType w:val="multilevel"/>
    <w:tmpl w:val="67906CF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1701" w:hanging="56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1701" w:hanging="56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701" w:hanging="56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701" w:hanging="567"/>
      </w:pPr>
      <w:rPr>
        <w:rFonts w:hint="default"/>
        <w:b w:val="0"/>
        <w:i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701" w:hanging="567"/>
      </w:pPr>
      <w:rPr>
        <w:rFonts w:hint="default"/>
        <w:b w:val="0"/>
        <w:i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701" w:hanging="567"/>
      </w:pPr>
      <w:rPr>
        <w:rFonts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701" w:hanging="567"/>
      </w:pPr>
      <w:rPr>
        <w:rFonts w:hint="default"/>
        <w:b w:val="0"/>
        <w:i w:val="0"/>
        <w:sz w:val="22"/>
        <w:szCs w:val="22"/>
      </w:rPr>
    </w:lvl>
  </w:abstractNum>
  <w:abstractNum w:abstractNumId="13" w15:restartNumberingAfterBreak="0">
    <w:nsid w:val="2B8B36C0"/>
    <w:multiLevelType w:val="multilevel"/>
    <w:tmpl w:val="8D184F3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1701" w:hanging="56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1701" w:hanging="56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701" w:hanging="56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701" w:hanging="567"/>
      </w:pPr>
      <w:rPr>
        <w:rFonts w:hint="default"/>
        <w:b w:val="0"/>
        <w:i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701" w:hanging="567"/>
      </w:pPr>
      <w:rPr>
        <w:rFonts w:hint="default"/>
        <w:b w:val="0"/>
        <w:i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701" w:hanging="567"/>
      </w:pPr>
      <w:rPr>
        <w:rFonts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701" w:hanging="567"/>
      </w:pPr>
      <w:rPr>
        <w:rFonts w:hint="default"/>
        <w:b w:val="0"/>
        <w:i w:val="0"/>
        <w:sz w:val="22"/>
        <w:szCs w:val="22"/>
      </w:rPr>
    </w:lvl>
  </w:abstractNum>
  <w:abstractNum w:abstractNumId="14" w15:restartNumberingAfterBreak="0">
    <w:nsid w:val="2BBC16B8"/>
    <w:multiLevelType w:val="multilevel"/>
    <w:tmpl w:val="450A043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1701" w:hanging="56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1701" w:hanging="56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701" w:hanging="56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701" w:hanging="567"/>
      </w:pPr>
      <w:rPr>
        <w:rFonts w:hint="default"/>
        <w:b w:val="0"/>
        <w:i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701" w:hanging="567"/>
      </w:pPr>
      <w:rPr>
        <w:rFonts w:hint="default"/>
        <w:b w:val="0"/>
        <w:i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701" w:hanging="567"/>
      </w:pPr>
      <w:rPr>
        <w:rFonts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701" w:hanging="567"/>
      </w:pPr>
      <w:rPr>
        <w:rFonts w:hint="default"/>
        <w:b w:val="0"/>
        <w:i w:val="0"/>
        <w:sz w:val="22"/>
        <w:szCs w:val="22"/>
      </w:rPr>
    </w:lvl>
  </w:abstractNum>
  <w:abstractNum w:abstractNumId="15" w15:restartNumberingAfterBreak="0">
    <w:nsid w:val="36201B1E"/>
    <w:multiLevelType w:val="multilevel"/>
    <w:tmpl w:val="8B245DE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1701" w:hanging="56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1701" w:hanging="56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701" w:hanging="56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701" w:hanging="567"/>
      </w:pPr>
      <w:rPr>
        <w:rFonts w:hint="default"/>
        <w:b w:val="0"/>
        <w:i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701" w:hanging="567"/>
      </w:pPr>
      <w:rPr>
        <w:rFonts w:hint="default"/>
        <w:b w:val="0"/>
        <w:i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701" w:hanging="567"/>
      </w:pPr>
      <w:rPr>
        <w:rFonts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701" w:hanging="567"/>
      </w:pPr>
      <w:rPr>
        <w:rFonts w:hint="default"/>
        <w:b w:val="0"/>
        <w:i w:val="0"/>
        <w:sz w:val="22"/>
        <w:szCs w:val="22"/>
      </w:rPr>
    </w:lvl>
  </w:abstractNum>
  <w:abstractNum w:abstractNumId="16" w15:restartNumberingAfterBreak="0">
    <w:nsid w:val="373C307C"/>
    <w:multiLevelType w:val="singleLevel"/>
    <w:tmpl w:val="B6D220A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3BC529C4"/>
    <w:multiLevelType w:val="multilevel"/>
    <w:tmpl w:val="07A0016E"/>
    <w:lvl w:ilvl="0">
      <w:start w:val="1"/>
      <w:numFmt w:val="upperLett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3402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103" w:hanging="567"/>
      </w:pPr>
      <w:rPr>
        <w:rFonts w:hint="default"/>
      </w:rPr>
    </w:lvl>
  </w:abstractNum>
  <w:abstractNum w:abstractNumId="18" w15:restartNumberingAfterBreak="0">
    <w:nsid w:val="3C390F51"/>
    <w:multiLevelType w:val="multilevel"/>
    <w:tmpl w:val="277630C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1701" w:hanging="56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1701" w:hanging="56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701" w:hanging="56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701" w:hanging="567"/>
      </w:pPr>
      <w:rPr>
        <w:rFonts w:hint="default"/>
        <w:b w:val="0"/>
        <w:i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701" w:hanging="567"/>
      </w:pPr>
      <w:rPr>
        <w:rFonts w:hint="default"/>
        <w:b w:val="0"/>
        <w:i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701" w:hanging="567"/>
      </w:pPr>
      <w:rPr>
        <w:rFonts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701" w:hanging="567"/>
      </w:pPr>
      <w:rPr>
        <w:rFonts w:hint="default"/>
        <w:b w:val="0"/>
        <w:i w:val="0"/>
        <w:sz w:val="22"/>
        <w:szCs w:val="22"/>
      </w:rPr>
    </w:lvl>
  </w:abstractNum>
  <w:abstractNum w:abstractNumId="19" w15:restartNumberingAfterBreak="0">
    <w:nsid w:val="3CDB6CD0"/>
    <w:multiLevelType w:val="multilevel"/>
    <w:tmpl w:val="8206A570"/>
    <w:lvl w:ilvl="0">
      <w:start w:val="1"/>
      <w:numFmt w:val="upperLetter"/>
      <w:lvlText w:val="%1."/>
      <w:lvlJc w:val="left"/>
      <w:pPr>
        <w:ind w:left="8865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9639"/>
        </w:tabs>
        <w:ind w:left="9639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"/>
      <w:lvlJc w:val="left"/>
      <w:pPr>
        <w:tabs>
          <w:tab w:val="num" w:pos="10206"/>
        </w:tabs>
        <w:ind w:left="10206" w:hanging="567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10773"/>
        </w:tabs>
        <w:ind w:left="10773" w:hanging="567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11340"/>
        </w:tabs>
        <w:ind w:left="11340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1907"/>
        </w:tabs>
        <w:ind w:left="11907" w:hanging="567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12474"/>
        </w:tabs>
        <w:ind w:left="12474" w:hanging="567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13041"/>
        </w:tabs>
        <w:ind w:left="13041" w:hanging="567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13608"/>
        </w:tabs>
        <w:ind w:left="13608" w:hanging="567"/>
      </w:pPr>
      <w:rPr>
        <w:rFonts w:hint="default"/>
      </w:rPr>
    </w:lvl>
  </w:abstractNum>
  <w:abstractNum w:abstractNumId="20" w15:restartNumberingAfterBreak="0">
    <w:nsid w:val="3E3F27DD"/>
    <w:multiLevelType w:val="multilevel"/>
    <w:tmpl w:val="751C252E"/>
    <w:lvl w:ilvl="0">
      <w:start w:val="1"/>
      <w:numFmt w:val="decimal"/>
      <w:pStyle w:val="berschrift1"/>
      <w:lvlText w:val="%1."/>
      <w:lvlJc w:val="left"/>
      <w:pPr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ind w:left="56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ind w:left="1134" w:hanging="1134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"/>
      <w:lvlJc w:val="left"/>
      <w:pPr>
        <w:ind w:left="1134" w:hanging="1134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lvlText w:val="%1.%2.%3.%4.%5.%6"/>
      <w:lvlJc w:val="left"/>
      <w:pPr>
        <w:ind w:left="1134" w:hanging="1134"/>
      </w:pPr>
      <w:rPr>
        <w:rFonts w:hint="default"/>
        <w:b w:val="0"/>
        <w:i w:val="0"/>
        <w:sz w:val="22"/>
        <w:szCs w:val="22"/>
      </w:rPr>
    </w:lvl>
    <w:lvl w:ilvl="6">
      <w:start w:val="1"/>
      <w:numFmt w:val="decimal"/>
      <w:pStyle w:val="berschrift7"/>
      <w:lvlText w:val="%1.%2.%3.%4.%5.%6.%7"/>
      <w:lvlJc w:val="left"/>
      <w:pPr>
        <w:ind w:left="1134" w:hanging="1134"/>
      </w:pPr>
      <w:rPr>
        <w:rFonts w:hint="default"/>
        <w:b w:val="0"/>
        <w:i w:val="0"/>
        <w:sz w:val="22"/>
        <w:szCs w:val="22"/>
      </w:rPr>
    </w:lvl>
    <w:lvl w:ilvl="7">
      <w:start w:val="1"/>
      <w:numFmt w:val="decimal"/>
      <w:pStyle w:val="berschrift8"/>
      <w:lvlText w:val="%1.%2.%3.%4.%5.%6.%7.%8"/>
      <w:lvlJc w:val="left"/>
      <w:pPr>
        <w:ind w:left="1134" w:hanging="1134"/>
      </w:pPr>
      <w:rPr>
        <w:rFonts w:hint="default"/>
        <w:b w:val="0"/>
        <w:i w:val="0"/>
        <w:sz w:val="22"/>
        <w:szCs w:val="22"/>
      </w:rPr>
    </w:lvl>
    <w:lvl w:ilvl="8">
      <w:start w:val="1"/>
      <w:numFmt w:val="decimal"/>
      <w:pStyle w:val="berschrift9"/>
      <w:lvlText w:val="%1.%2.%3.%4.%5.%6.%7.%8.%9"/>
      <w:lvlJc w:val="left"/>
      <w:pPr>
        <w:ind w:left="1134" w:hanging="1134"/>
      </w:pPr>
      <w:rPr>
        <w:rFonts w:hint="default"/>
        <w:b w:val="0"/>
        <w:i w:val="0"/>
        <w:sz w:val="22"/>
        <w:szCs w:val="22"/>
      </w:rPr>
    </w:lvl>
  </w:abstractNum>
  <w:abstractNum w:abstractNumId="21" w15:restartNumberingAfterBreak="0">
    <w:nsid w:val="3E656C90"/>
    <w:multiLevelType w:val="multilevel"/>
    <w:tmpl w:val="9A228A0E"/>
    <w:lvl w:ilvl="0">
      <w:start w:val="1"/>
      <w:numFmt w:val="bullet"/>
      <w:pStyle w:val="ListWithBullets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5103" w:hanging="567"/>
      </w:pPr>
      <w:rPr>
        <w:rFonts w:ascii="Symbol" w:hAnsi="Symbol" w:hint="default"/>
      </w:rPr>
    </w:lvl>
  </w:abstractNum>
  <w:abstractNum w:abstractNumId="22" w15:restartNumberingAfterBreak="0">
    <w:nsid w:val="55E32AAB"/>
    <w:multiLevelType w:val="multilevel"/>
    <w:tmpl w:val="6248DC7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1701" w:hanging="56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1701" w:hanging="56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701" w:hanging="56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701" w:hanging="567"/>
      </w:pPr>
      <w:rPr>
        <w:rFonts w:hint="default"/>
        <w:b w:val="0"/>
        <w:i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701" w:hanging="567"/>
      </w:pPr>
      <w:rPr>
        <w:rFonts w:hint="default"/>
        <w:b w:val="0"/>
        <w:i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701" w:hanging="567"/>
      </w:pPr>
      <w:rPr>
        <w:rFonts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701" w:hanging="567"/>
      </w:pPr>
      <w:rPr>
        <w:rFonts w:hint="default"/>
        <w:b w:val="0"/>
        <w:i w:val="0"/>
        <w:sz w:val="22"/>
        <w:szCs w:val="22"/>
      </w:rPr>
    </w:lvl>
  </w:abstractNum>
  <w:abstractNum w:abstractNumId="23" w15:restartNumberingAfterBreak="0">
    <w:nsid w:val="578E2C3C"/>
    <w:multiLevelType w:val="multilevel"/>
    <w:tmpl w:val="B094B6A8"/>
    <w:lvl w:ilvl="0">
      <w:start w:val="1"/>
      <w:numFmt w:val="upperLetter"/>
      <w:pStyle w:val="ListWithLetters"/>
      <w:lvlText w:val="%1."/>
      <w:lvlJc w:val="left"/>
      <w:pPr>
        <w:ind w:left="567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ind w:left="1134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3402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103" w:hanging="567"/>
      </w:pPr>
      <w:rPr>
        <w:rFonts w:hint="default"/>
      </w:rPr>
    </w:lvl>
  </w:abstractNum>
  <w:abstractNum w:abstractNumId="24" w15:restartNumberingAfterBreak="0">
    <w:nsid w:val="5C742712"/>
    <w:multiLevelType w:val="multilevel"/>
    <w:tmpl w:val="D2B62D56"/>
    <w:lvl w:ilvl="0">
      <w:start w:val="1"/>
      <w:numFmt w:val="bullet"/>
      <w:pStyle w:val="BetreffZusatz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</w:abstractNum>
  <w:abstractNum w:abstractNumId="25" w15:restartNumberingAfterBreak="0">
    <w:nsid w:val="5FC42DF4"/>
    <w:multiLevelType w:val="multilevel"/>
    <w:tmpl w:val="274860A0"/>
    <w:lvl w:ilvl="0">
      <w:start w:val="1"/>
      <w:numFmt w:val="upperLetter"/>
      <w:pStyle w:val="berschriftBuchstaben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26" w15:restartNumberingAfterBreak="0">
    <w:nsid w:val="62577DBC"/>
    <w:multiLevelType w:val="multilevel"/>
    <w:tmpl w:val="6F626E1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1701" w:hanging="56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1701" w:hanging="56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701" w:hanging="56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701" w:hanging="567"/>
      </w:pPr>
      <w:rPr>
        <w:rFonts w:hint="default"/>
        <w:b w:val="0"/>
        <w:i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701" w:hanging="567"/>
      </w:pPr>
      <w:rPr>
        <w:rFonts w:hint="default"/>
        <w:b w:val="0"/>
        <w:i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701" w:hanging="567"/>
      </w:pPr>
      <w:rPr>
        <w:rFonts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701" w:hanging="567"/>
      </w:pPr>
      <w:rPr>
        <w:rFonts w:hint="default"/>
        <w:b w:val="0"/>
        <w:i w:val="0"/>
        <w:sz w:val="22"/>
        <w:szCs w:val="22"/>
      </w:rPr>
    </w:lvl>
  </w:abstractNum>
  <w:abstractNum w:abstractNumId="27" w15:restartNumberingAfterBreak="0">
    <w:nsid w:val="6CC63937"/>
    <w:multiLevelType w:val="multilevel"/>
    <w:tmpl w:val="DFA2EE8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1701" w:hanging="56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1701" w:hanging="56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701" w:hanging="56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701" w:hanging="567"/>
      </w:pPr>
      <w:rPr>
        <w:rFonts w:hint="default"/>
        <w:b w:val="0"/>
        <w:i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701" w:hanging="567"/>
      </w:pPr>
      <w:rPr>
        <w:rFonts w:hint="default"/>
        <w:b w:val="0"/>
        <w:i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701" w:hanging="567"/>
      </w:pPr>
      <w:rPr>
        <w:rFonts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701" w:hanging="567"/>
      </w:pPr>
      <w:rPr>
        <w:rFonts w:hint="default"/>
        <w:b w:val="0"/>
        <w:i w:val="0"/>
        <w:sz w:val="22"/>
        <w:szCs w:val="22"/>
      </w:rPr>
    </w:lvl>
  </w:abstractNum>
  <w:abstractNum w:abstractNumId="28" w15:restartNumberingAfterBreak="0">
    <w:nsid w:val="7AA2700E"/>
    <w:multiLevelType w:val="multilevel"/>
    <w:tmpl w:val="65B64F54"/>
    <w:lvl w:ilvl="0">
      <w:start w:val="1"/>
      <w:numFmt w:val="lowerLetter"/>
      <w:pStyle w:val="ListWithLetterAndBracke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9" w15:restartNumberingAfterBreak="0">
    <w:nsid w:val="7ADC1B1C"/>
    <w:multiLevelType w:val="multilevel"/>
    <w:tmpl w:val="9626DE22"/>
    <w:lvl w:ilvl="0">
      <w:start w:val="1"/>
      <w:numFmt w:val="bullet"/>
      <w:pStyle w:val="ListWithCheckboxes"/>
      <w:lvlText w:val=""/>
      <w:lvlJc w:val="left"/>
      <w:pPr>
        <w:tabs>
          <w:tab w:val="num" w:pos="567"/>
        </w:tabs>
        <w:ind w:left="567" w:hanging="567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1701"/>
        </w:tabs>
        <w:ind w:left="1701" w:hanging="567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2268"/>
        </w:tabs>
        <w:ind w:left="2268" w:hanging="567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2835"/>
        </w:tabs>
        <w:ind w:left="2835" w:hanging="567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3402"/>
        </w:tabs>
        <w:ind w:left="3402" w:hanging="567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3969"/>
        </w:tabs>
        <w:ind w:left="3969" w:hanging="567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4536"/>
        </w:tabs>
        <w:ind w:left="4536" w:hanging="567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5103"/>
        </w:tabs>
        <w:ind w:left="5103" w:hanging="567"/>
      </w:pPr>
      <w:rPr>
        <w:rFonts w:ascii="ZapfDingbats" w:hAnsi="ZapfDingbats" w:hint="default"/>
      </w:rPr>
    </w:lvl>
  </w:abstractNum>
  <w:abstractNum w:abstractNumId="30" w15:restartNumberingAfterBreak="0">
    <w:nsid w:val="7C116D86"/>
    <w:multiLevelType w:val="multilevel"/>
    <w:tmpl w:val="9E2EBBD8"/>
    <w:lvl w:ilvl="0">
      <w:start w:val="1"/>
      <w:numFmt w:val="upperLetter"/>
      <w:pStyle w:val="ListWithLettersBol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3402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103" w:hanging="567"/>
      </w:pPr>
      <w:rPr>
        <w:rFonts w:hint="default"/>
      </w:rPr>
    </w:lvl>
  </w:abstractNum>
  <w:abstractNum w:abstractNumId="31" w15:restartNumberingAfterBreak="0">
    <w:nsid w:val="7F326723"/>
    <w:multiLevelType w:val="multilevel"/>
    <w:tmpl w:val="1F30DC24"/>
    <w:lvl w:ilvl="0">
      <w:start w:val="1"/>
      <w:numFmt w:val="bullet"/>
      <w:pStyle w:val="ListWithSymbols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1701"/>
        </w:tabs>
        <w:ind w:left="1701" w:hanging="567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2268"/>
        </w:tabs>
        <w:ind w:left="2268" w:hanging="567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2835"/>
        </w:tabs>
        <w:ind w:left="2835" w:hanging="567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3402" w:hanging="567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3969" w:hanging="567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4536"/>
        </w:tabs>
        <w:ind w:left="4536" w:hanging="567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5103"/>
        </w:tabs>
        <w:ind w:left="5103" w:hanging="567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31"/>
  </w:num>
  <w:num w:numId="13">
    <w:abstractNumId w:val="29"/>
  </w:num>
  <w:num w:numId="14">
    <w:abstractNumId w:val="19"/>
  </w:num>
  <w:num w:numId="15">
    <w:abstractNumId w:val="28"/>
  </w:num>
  <w:num w:numId="16">
    <w:abstractNumId w:val="24"/>
  </w:num>
  <w:num w:numId="17">
    <w:abstractNumId w:val="25"/>
  </w:num>
  <w:num w:numId="18">
    <w:abstractNumId w:val="21"/>
  </w:num>
  <w:num w:numId="19">
    <w:abstractNumId w:val="20"/>
  </w:num>
  <w:num w:numId="20">
    <w:abstractNumId w:val="26"/>
  </w:num>
  <w:num w:numId="21">
    <w:abstractNumId w:val="27"/>
  </w:num>
  <w:num w:numId="22">
    <w:abstractNumId w:val="12"/>
  </w:num>
  <w:num w:numId="23">
    <w:abstractNumId w:val="18"/>
  </w:num>
  <w:num w:numId="24">
    <w:abstractNumId w:val="15"/>
  </w:num>
  <w:num w:numId="25">
    <w:abstractNumId w:val="14"/>
  </w:num>
  <w:num w:numId="26">
    <w:abstractNumId w:val="13"/>
  </w:num>
  <w:num w:numId="27">
    <w:abstractNumId w:val="22"/>
  </w:num>
  <w:num w:numId="28">
    <w:abstractNumId w:val="10"/>
  </w:num>
  <w:num w:numId="29">
    <w:abstractNumId w:val="17"/>
  </w:num>
  <w:num w:numId="30">
    <w:abstractNumId w:val="30"/>
  </w:num>
  <w:num w:numId="31">
    <w:abstractNumId w:val="23"/>
  </w:num>
  <w:num w:numId="32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/>
  <w:defaultTabStop w:val="851"/>
  <w:consecutiveHyphenLimit w:val="3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3. Dezember 2019"/>
    <w:docVar w:name="Date.Format.Long.dateValue" w:val="43812"/>
    <w:docVar w:name="OawAttachedTemplate" w:val="Leer inkl Datum Betreff Querformat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author&gt;&lt;value type=&quot;OawDocProperty&quot; name=&quot;Author.Name&quot;&gt;&lt;separator text=&quot;&quot;&gt;&lt;/separator&gt;&lt;format text=&quot;&quot;&gt;&lt;/format&gt;&lt;/value&gt;&lt;/author&gt;&lt;subject&gt;&lt;value type=&quot;OawDocProperty&quot; name=&quot;BM_Subject&quot;&gt;&lt;separator text=&quot;&quot;&gt;&lt;/separator&gt;&lt;format text=&quot;&quot;&gt;&lt;/format&gt;&lt;/value&gt;&lt;/subject&gt;&lt;defaultFilename&gt;&lt;value type=&quot;OawDocProperty&quot; name=&quot;BM_Subject&quot;&gt;&lt;separator text=&quot;&quot;&gt;&lt;/separator&gt;&lt;format text=&quot;&quot;&gt;&lt;/format&gt;&lt;/value&gt;&lt;/defaultFilenam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&quot;&gt;&lt;separator text=&quot;&quot;&gt;&lt;/separator&gt;&lt;format text=&quot;&quot;&gt;&lt;/format&gt;&lt;/value&gt;&lt;/company&gt;&lt;title&gt;&lt;value type=&quot;OawDocProperty&quot; name=&quot;CustomField.DocumentType&quot;&gt;&lt;separator text=&quot;&quot;&gt;&lt;/separator&gt;&lt;format text=&quot;&quot;&gt;&lt;/format&gt;&lt;/value&gt;&lt;/title&gt;&lt;/word&gt;&lt;PDF&gt;&lt;keywords&gt;&lt;/keywords&gt;&lt;comments&gt;&lt;/comments&gt;&lt;hyperlinkBase&gt;&lt;/hyperlinkBase&gt;&lt;fileName&gt;&lt;/fileName&gt;&lt;author&gt;&lt;value type=&quot;OawDocProperty&quot; name=&quot;Author.Name&quot;&gt;&lt;separator text=&quot;&quot;&gt;&lt;/separator&gt;&lt;format text=&quot;&quot;&gt;&lt;/format&gt;&lt;/value&gt;&lt;/author&gt;&lt;subject&gt;&lt;value type=&quot;OawDocProperty&quot; name=&quot;BM_Subject&quot;&gt;&lt;separator text=&quot;&quot;&gt;&lt;/separator&gt;&lt;format text=&quot;&quot;&gt;&lt;/format&gt;&lt;/value&gt;&lt;/subject&gt;&lt;defaultFilename&gt;&lt;value type=&quot;OawDocProperty&quot; name=&quot;BM_Subject&quot;&gt;&lt;separator text=&quot;&quot;&gt;&lt;/separator&gt;&lt;format text=&quot;&quot;&gt;&lt;/format&gt;&lt;/value&gt;&lt;/defaultFilenam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&quot;&gt;&lt;separator text=&quot;&quot;&gt;&lt;/separator&gt;&lt;format text=&quot;&quot;&gt;&lt;/format&gt;&lt;/value&gt;&lt;/company&gt;&lt;title&gt;&lt;value type=&quot;OawDocProperty&quot; name=&quot;CustomField.DocumentType&quot;&gt;&lt;separator text=&quot;&quot;&gt;&lt;/separator&gt;&lt;format text=&quot;&quot;&gt;&lt;/format&gt;&lt;/value&gt;&lt;/title&gt;&lt;/PDF&gt;&lt;/default&gt;&lt;/OawBuiltInDocProps&gt;_x000d_"/>
    <w:docVar w:name="OawCreatedWithOfficeatworkVersion" w:val="4.1 Patch 1 (4.1.9011)"/>
    <w:docVar w:name="OawCreatedWithProjectID" w:val="thalwilch"/>
    <w:docVar w:name="OawCreatedWithProjectVersion" w:val="20"/>
    <w:docVar w:name="OawDate.Manual" w:val="&lt;document&gt;&lt;OawDateManual name=&quot;Date.Format.Long&quot;&gt;&lt;profile type=&quot;default&quot; UID=&quot;&quot; sameAsDefault=&quot;0&quot;&gt;&lt;format UID=&quot;2012012709425473483822&quot; type=&quot;6&quot; defaultValue=&quot;%OawCreationDate%&quot; dateFormat=&quot;Date.Format.Long&quot;/&gt;&lt;/profile&gt;&lt;/OawDateManual&gt;&lt;/document&gt;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Kopf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Kopfzeile1&quot;/&gt;&lt;/type&gt;&lt;/profile&gt;&lt;/OawDocProperty&gt;_x000d__x0009_&lt;OawDocProperty name=&quot;Organisation.Kopf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Kopfzeile2&quot;/&gt;&lt;/type&gt;&lt;/profile&gt;&lt;/OawDocProperty&gt;_x000d__x0009_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Doc.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hone&quot;/&gt;&lt;/type&gt;&lt;/profile&gt;&lt;/OawDocProperty&gt;_x000d__x0009_&lt;OawDocProperty name=&quot;Doc.Email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mail&quot;/&gt;&lt;/type&gt;&lt;/profile&gt;&lt;/OawDocProperty&gt;_x000d__x0009_&lt;OawDocProperty name=&quot;Doc.Contactpers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ntactperson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12012709425473483822&quot; type=&quot;6&quot; defaultValue=&quot;%OawCreationDate%&quot; dateFormat=&quot;Date.Format.Long&quot;/&gt;&lt;/profile&gt;&lt;/OawDateManual&gt;_x000d__x0009_&lt;OawDocProperty name=&quot;CustomField.Archivzeiche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rchivzeichen&quot;/&gt;&lt;/type&gt;&lt;/profile&gt;&lt;/OawDocProperty&gt;_x000d__x0009_&lt;OawDocProperty name=&quot;Doc.SubjectAdditional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Additional&quot;/&gt;&lt;/type&gt;&lt;/profile&gt;&lt;/OawDocProperty&gt;_x000d__x0009_&lt;OawBookmark name=&quot;SubjectAdditional&quot;&gt;&lt;profile type=&quot;default&quot; UID=&quot;&quot; sameAsDefault=&quot;0&quot;&gt;&lt;/profile&gt;&lt;/OawBookmark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BM_Subject&quot;&gt;&lt;profile type=&quot;default&quot; UID=&quot;&quot; sameAsDefault=&quot;0&quot;&gt;&lt;/profile&gt;&lt;/OawDocProperty&gt;_x000d__x0009_&lt;OawDocProperty name=&quot;Doc.Regardin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garding&quot;/&gt;&lt;/type&gt;&lt;/profile&gt;&lt;/OawDocProperty&gt;_x000d__x0009_&lt;OawDocProperty name=&quot;Doc.Letter&quot;&gt;&lt;profile type=&quot;default&quot; UID=&quot;&quot; sameAsDefault=&quot;0&quot;&gt;&lt;documentProperty UID=&quot;2003060614150123456789&quot; dataSourceUID=&quot;2003060614150123456789&quot;/&gt;&lt;type type=&quot;OawLanguage&quot;&gt;&lt;OawLanguage UID=&quot;Doc.Letter&quot;/&gt;&lt;/type&gt;&lt;/profile&gt;&lt;/OawDocProperty&gt;_x000d__x0009_&lt;OawDocProperty name=&quot;Doc.Copy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y&quot;/&gt;&lt;/type&gt;&lt;/profile&gt;&lt;/OawDocProperty&gt;_x000d__x0009_&lt;OawDocProperty name=&quot;Doc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12412472401332088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201201241247109372997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1241247161492144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12412484057926342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1201241257130359385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ave&quot; UID=&quot;2012012412532759430385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From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rom&quot;/&gt;&lt;/type&gt;&lt;/profile&gt;&lt;/OawDocProperty&gt;_x000d__x0009_&lt;OawDocProperty name=&quot;CustomField.DocumentTyp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cumentType&quot;/&gt;&lt;/type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/OawDocProperty&gt;_x000d_&lt;/document&gt;_x000d_"/>
    <w:docVar w:name="OawDistributionEnabled" w:val="&lt;empty/&gt;"/>
    <w:docVar w:name="OawDocProp.200212191811121321310321301031x" w:val="&lt;source&gt;&lt;Fields List=&quot;Name|DirectPhone|EMail&quot;/&gt;&lt;profile type=&quot;default&quot; UID=&quot;&quot; sameAsDefault=&quot;0&quot;&gt;&lt;OawDocProperty name=&quot;Contactperson.Name&quot; field=&quot;Name&quot;/&gt;&lt;OawDocProperty name=&quot;Contactperson.DirectPhone&quot; field=&quot;DirectPhone&quot;/&gt;&lt;OawDocProperty name=&quot;Contactperson.EMail&quot; field=&quot;EMail&quot;/&gt;&lt;/profile&gt;&lt;/source&gt;"/>
    <w:docVar w:name="OawDocProp.2002122010583847234010578" w:val="&lt;source&gt;&lt;Fields List=&quot;Function|Name&quot;/&gt;&lt;profile type=&quot;default&quot; UID=&quot;&quot; sameAsDefault=&quot;0&quot;&gt;&lt;OawDocProperty name=&quot;Signature1.Function&quot; field=&quot;Function&quot;/&gt;&lt;OawDocProperty name=&quot;Signature1.Name&quot; field=&quot;Name&quot;/&gt;&lt;/profile&gt;&lt;/source&gt;"/>
    <w:docVar w:name="OawDocProp.2002122011014149059130932" w:val="&lt;source&gt;&lt;Fields List=&quot;Kopfzeile1|Kopfzeile2|Organisation|Telefon|Email|City|Footer1&quot;/&gt;&lt;profile type=&quot;default&quot; UID=&quot;&quot; sameAsDefault=&quot;0&quot;&gt;&lt;OawDocProperty name=&quot;Organisation.Kopfzeile1&quot; field=&quot;Kopfzeile1&quot;/&gt;&lt;OawDocProperty name=&quot;Organisation.Kopfzeile2&quot; field=&quot;Kopfzeile2&quot;/&gt;&lt;OawDocProperty name=&quot;Organisation.Organisation&quot; field=&quot;Organisation&quot;/&gt;&lt;OawDocProperty name=&quot;Organisation.Telefon&quot; field=&quot;Telefon&quot;/&gt;&lt;OawDocProperty name=&quot;Organisation.Email&quot; field=&quot;Email&quot;/&gt;&lt;OawDocProperty name=&quot;Organisation.City&quot; field=&quot;City&quot;/&gt;&lt;OawDocProperty name=&quot;Organisation.Footer1&quot; field=&quot;Footer1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Phone&quot; field=&quot;Doc.Phone&quot;/&gt;&lt;OawDocProperty name=&quot;Doc.Email&quot; field=&quot;Doc.Email&quot;/&gt;&lt;OawDocProperty name=&quot;Doc.Contactperson&quot; field=&quot;Doc.Contactperson&quot;/&gt;&lt;OawDocProperty name=&quot;Doc.SubjectAdditional&quot; field=&quot;Doc.SubjectAdditional&quot;/&gt;&lt;OawDocProperty name=&quot;Doc.Regarding&quot; field=&quot;Doc.Regarding&quot;/&gt;&lt;OawDocProperty name=&quot;Doc.Letter&quot; field=&quot;Doc.Letter&quot;/&gt;&lt;OawDocProperty name=&quot;Doc.Copy&quot; field=&quot;Doc.Copy&quot;/&gt;&lt;OawDocProperty name=&quot;Doc.Page&quot; field=&quot;Doc.Page&quot;/&gt;&lt;OawDocProperty name=&quot;Doc.From&quot; field=&quot;Doc.From&quot;/&gt;&lt;OawDocProperty name=&quot;Doc.Document&quot; field=&quot;Doc.Document&quot;/&gt;&lt;/profile&gt;&lt;profile type=&quot;print&quot; UID=&quot;2012012412472401332088&quot; sameAsDefault=&quot;0&quot;&gt;&lt;SQL&gt;SELECT Value, UID FROM Data WHERE LCID = '%WhereLCID%';&lt;/SQL&gt;&lt;OawDocProperty name=&quot;Doc.Draft&quot; field=&quot;Doc.Draft&quot;/&gt;&lt;/profile&gt;&lt;profile type=&quot;send&quot; UID=&quot;2003010711200895123470110&quot; sameAsDefault=&quot;0&quot;&gt;&lt;SQL&gt;SELECT Value, UID FROM Data WHERE LCID = '%WhereLCID%';&lt;/SQL&gt;&lt;OawDocProperty name=&quot;Doc.Draft&quot; field=&quot;Doc.Draft&quot;/&gt;&lt;/profile&gt;&lt;profile type=&quot;save&quot; UID=&quot;2004062216425255253277&quot; sameAsDefault=&quot;0&quot;&gt;&lt;SQL&gt;SELECT Value, UID FROM Data WHERE LCID = '%WhereLCID%';&lt;/SQL&gt;&lt;OawDocProperty name=&quot;Doc.Draft&quot; field=&quot;Doc.Draft&quot;/&gt;&lt;/profile&gt;&lt;/source&gt;"/>
    <w:docVar w:name="OawDocProp.2003061115381095709037" w:val="&lt;source&gt;&lt;Fields List=&quot;Function|Name&quot;/&gt;&lt;profile type=&quot;default&quot; UID=&quot;&quot; sameAsDefault=&quot;0&quot;&gt;&lt;OawDocProperty name=&quot;Signature2.Function&quot; field=&quot;Function&quot;/&gt;&lt;OawDocProperty name=&quot;Signature2.Name&quot; field=&quot;Name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Archivzeichen|DocumentType&quot;/&gt;&lt;profile type=&quot;default&quot; UID=&quot;&quot; sameAsDefault=&quot;0&quot;&gt;&lt;OawDocProperty name=&quot;CustomField.Archivzeichen&quot; field=&quot;Archivzeichen&quot;/&gt;&lt;OawDocProperty name=&quot;CustomField.DocumentType&quot; field=&quot;DocumentType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Author.Initials&quot; field=&quot;Initials&quot;/&gt;&lt;/profile&gt;&lt;/source&gt;"/>
    <w:docVar w:name="OawDocPropSource" w:val="&lt;DocProps&gt;&lt;DocProp UID=&quot;2003080714212273705547&quot; EntryUID=&quot;2014101011275381159130&quot;&gt;&lt;Field Name=&quot;UID&quot; Value=&quot;2014101011275381159130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CompleteAddressImported&quot; Value=&quot;&quot;/&gt;&lt;/DocProp&gt;&lt;DocProp UID=&quot;2002122011014149059130932&quot; EntryUID=&quot;2012012716104001868001&quot;&gt;&lt;Field Name=&quot;UID&quot; Value=&quot;2012012716104001868001&quot;/&gt;&lt;Field Name=&quot;IDName&quot; Value=&quot;Gemeinde Thalwil, Gemeindeschreiber&quot;/&gt;&lt;Field Name=&quot;Organisation&quot; Value=&quot;Gemeinde Thalwil&quot;/&gt;&lt;Field Name=&quot;DLZ&quot; Value=&quot;Präsidiales&quot;/&gt;&lt;Field Name=&quot;Department&quot; Value=&quot;Gemeindeschreiber&quot;/&gt;&lt;Field Name=&quot;Address1&quot; Value=&quot;Alte Landstrasse 112&quot;/&gt;&lt;Field Name=&quot;Address2&quot; Value=&quot;Postfach&quot;/&gt;&lt;Field Name=&quot;Address3&quot; Value=&quot;8800 Thalwil&quot;/&gt;&lt;Field Name=&quot;Address4&quot; Value=&quot;&quot;/&gt;&lt;Field Name=&quot;Address5&quot; Value=&quot;&quot;/&gt;&lt;Field Name=&quot;Address6&quot; Value=&quot;&quot;/&gt;&lt;Field Name=&quot;Country&quot; Value=&quot;&quot;/&gt;&lt;Field Name=&quot;City&quot; Value=&quot;Thalwil&quot;/&gt;&lt;Field Name=&quot;Telefon&quot; Value=&quot;+41 44 723 22 16&quot;/&gt;&lt;Field Name=&quot;Fax&quot; Value=&quot;&quot;/&gt;&lt;Field Name=&quot;Email&quot; Value=&quot;gemeindeschreiber@thalwil.ch&quot;/&gt;&lt;Field Name=&quot;Internet&quot; Value=&quot;www.thalwil.ch&quot;/&gt;&lt;Field Name=&quot;Kopfzeile1&quot; Value=&quot;Gemeindeschreiber&quot;/&gt;&lt;Field Name=&quot;Kopfzeile2&quot; Value=&quot;&quot;/&gt;&lt;Field Name=&quot;ProtokollOrganisation&quot; Value=&quot;Gemeindeschreiber&quot;/&gt;&lt;Field Name=&quot;Footer1&quot; Value=&quot;Alte Landstrasse 112, Postfach, 8800 Thalwil&quot;/&gt;&lt;Field Name=&quot;Footer2&quot; Value=&quot;&quot;/&gt;&lt;Field Name=&quot;Footer3&quot; Value=&quot;&quot;/&gt;&lt;Field Name=&quot;ZI1a&quot; Value=&quot;&quot;/&gt;&lt;Field Name=&quot;ZI1b&quot; Value=&quot;&quot;/&gt;&lt;Field Name=&quot;ZI2a&quot; Value=&quot;&quot;/&gt;&lt;Field Name=&quot;ZI2b&quot; Value=&quot;&quot;/&gt;&lt;Field Name=&quot;ZI3a&quot; Value=&quot;&quot;/&gt;&lt;Field Name=&quot;ZI3b&quot; Value=&quot;&quot;/&gt;&lt;Field Name=&quot;ZI4a&quot; Value=&quot;&quot;/&gt;&lt;Field Name=&quot;ZI4b&quot; Value=&quot;&quot;/&gt;&lt;Field Name=&quot;ZI5a&quot; Value=&quot;&quot;/&gt;&lt;Field Name=&quot;ZI5b&quot; Value=&quot;&quot;/&gt;&lt;Field Name=&quot;ZI6a&quot; Value=&quot;&quot;/&gt;&lt;Field Name=&quot;ZI6b&quot; Value=&quot;&quot;/&gt;&lt;Field Name=&quot;ZI7a&quot; Value=&quot;&quot;/&gt;&lt;Field Name=&quot;ZI7b&quot; Value=&quot;&quot;/&gt;&lt;Field Name=&quot;WdA4LogoColorPortrait&quot; Value=&quot;%Logos%\GemeindeThalwil_A4portrait_color.2100.490.png&quot;/&gt;&lt;Field Name=&quot;WdA4LogoBlackWhitePortrait&quot; Value=&quot;%Logos%\GemeindeThalwil_A4portrait_sw.2100.490.png&quot;/&gt;&lt;Field Name=&quot;WdA4LogoColorQuer&quot; Value=&quot;%Logos%\GemeindeThalwil_A4Landscape_color.2970.490.png&quot;/&gt;&lt;Field Name=&quot;WdA4LogoBlackWhiteQuer&quot; Value=&quot;%Logos%\GemeindeThalwil_A4Landscape_sw.2970.490.png&quot;/&gt;&lt;Field Name=&quot;WdA4LogoColorPortraitFooter&quot; Value=&quot;%Logos%\Energiestadt_A4portrait_color.2100.270.wmf&quot;/&gt;&lt;Field Name=&quot;WdA4LogoBlackWhitePortraitFooter&quot; Value=&quot;%Logos%\Energiestadt_A4portrait_sw.2100.270.wmf&quot;/&gt;&lt;Field Name=&quot;WdA4LogoColorQuerFooter&quot; Value=&quot;%Logos%\Energiestadt_A4landscape_color.2970.270.wmf&quot;/&gt;&lt;Field Name=&quot;WdA4LogoBlackWhiteQuerFooter&quot; Value=&quot;%Logos%\Energiestadt_A4landscape_sw.2970.270.wmf&quot;/&gt;&lt;Field Name=&quot;OlLogoSignature&quot; Value=&quot;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/DocProp&gt;&lt;DocProp UID=&quot;2006040509495284662868&quot; EntryUID=&quot;2013102808224634126079&quot;&gt;&lt;Field Name=&quot;UID&quot; Value=&quot;2013102808224634126079&quot;/&gt;&lt;Field Name=&quot;IDName&quot; Value=&quot;Pascal Kuster, Gemeindeschreiber&quot;/&gt;&lt;Field Name=&quot;Name&quot; Value=&quot;Pascal Kuster&quot;/&gt;&lt;Field Name=&quot;Function&quot; Value=&quot;Gemeindeschreiber&quot;/&gt;&lt;Field Name=&quot;Initials&quot; Value=&quot;pku&quot;/&gt;&lt;Field Name=&quot;DirectPhone&quot; Value=&quot;+41 44 723 22 14&quot;/&gt;&lt;Field Name=&quot;EMail&quot; Value=&quot;pascal.kuster@thalwil.ch&quot;/&gt;&lt;/DocProp&gt;&lt;DocProp UID=&quot;200212191811121321310321301031x&quot; EntryUID=&quot;2013102808224634126079&quot;&gt;&lt;Field Name=&quot;UID&quot; Value=&quot;2013102808224634126079&quot;/&gt;&lt;Field Name=&quot;IDName&quot; Value=&quot;Pascal Kuster, Gemeindeschreiber&quot;/&gt;&lt;Field Name=&quot;Name&quot; Value=&quot;Pascal Kuster&quot;/&gt;&lt;Field Name=&quot;Function&quot; Value=&quot;Gemeindeschreiber&quot;/&gt;&lt;Field Name=&quot;Initials&quot; Value=&quot;pku&quot;/&gt;&lt;Field Name=&quot;DirectPhone&quot; Value=&quot;+41 44 723 22 14&quot;/&gt;&lt;Field Name=&quot;EMail&quot; Value=&quot;pascal.kuster@thalwil.ch&quot;/&gt;&lt;/DocProp&gt;&lt;DocProp UID=&quot;2002122010583847234010578&quot; EntryUID=&quot;2013102808224634126079&quot;&gt;&lt;Field Name=&quot;UID&quot; Value=&quot;2013102808224634126079&quot;/&gt;&lt;Field Name=&quot;IDName&quot; Value=&quot;Pascal Kuster, Gemeindeschreiber&quot;/&gt;&lt;Field Name=&quot;Name&quot; Value=&quot;Pascal Kuster&quot;/&gt;&lt;Field Name=&quot;Function&quot; Value=&quot;Gemeindeschreiber&quot;/&gt;&lt;Field Name=&quot;Initials&quot; Value=&quot;pku&quot;/&gt;&lt;Field Name=&quot;DirectPhone&quot; Value=&quot;+41 44 723 22 14&quot;/&gt;&lt;Field Name=&quot;EMail&quot; Value=&quot;pascal.kuster@thalwil.ch&quot;/&gt;&lt;/DocProp&gt;&lt;DocProp UID=&quot;2003061115381095709037&quot; EntryUID=&quot;2003121817293296325874&quot;&gt;&lt;Field Name=&quot;UID&quot; Value=&quot;2003121817293296325874&quot;/&gt;&lt;Field Name=&quot;IDName&quot; Value=&quot;(Leer)&quot;/&gt;&lt;Field Name=&quot;Name&quot; Value=&quot;&quot;/&gt;&lt;Field Name=&quot;Function&quot; Value=&quot;&quot;/&gt;&lt;Field Name=&quot;Initials&quot; Value=&quot;&quot;/&gt;&lt;Field Name=&quot;DirectPhone&quot; Value=&quot;&quot;/&gt;&lt;Field Name=&quot;EMail&quot; Value=&quot;&quot;/&gt;&lt;/DocProp&gt;&lt;DocProp UID=&quot;2004112217290390304928&quot; EntryUID=&quot;2003121817293296325874&quot;&gt;&lt;Field Name=&quot;UID&quot; Value=&quot;2003121817293296325874&quot;/&gt;&lt;/DocProp&gt;&lt;DocProp UID=&quot;2009082513331568340343&quot; EntryUID=&quot;2003121817293296325874&quot;&gt;&lt;Field Name=&quot;UID&quot; Value=&quot;2003121817293296325874&quot;/&gt;&lt;/DocProp&gt;&lt;DocProp UID=&quot;2012050317055600000002&quot; EntryUID=&quot;2003121817293296325874&quot;&gt;&lt;Field Name=&quot;UID&quot; Value=&quot;2003121817293296325874&quot;/&gt;&lt;/DocProp&gt;&lt;DocProp UID=&quot;2004112217333376588294&quot; EntryUID=&quot;2004123010144120300001&quot;&gt;&lt;Field Name=&quot;UID&quot; Value=&quot;2004123010144120300001&quot;/&gt;&lt;Field Name=&quot;Archivzeichen&quot; Value=&quot;0.3.2&quot;/&gt;&lt;Field Name=&quot;DocumentType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85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DocumentType&quot;/&gt;_x000d_&lt;Item Type=&quot;Button&quot; IDName=&quot;Subject&quot; Icon=&quot;3546&quot; Label=&quot;&amp;lt;translate&amp;gt;Style.Subject&amp;lt;/translate&amp;gt;&quot; Command=&quot;StyleApply&quot; Parameter=&quot;Subject&quot;/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SubjectAdditional&quot; Icon=&quot;3546&quot; Label=&quot;Zusatz Betreff&quot; Command=&quot;StyleApply&quot; Parameter=&quot;Betreff Zusatz&quot;/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Bullets&quot; Icon=&quot;3546&quot; Label=&quot;&amp;lt;translate&amp;gt;Style.ListWithBullets&amp;lt;/translate&amp;gt;&quot; Command=&quot;StyleApply&quot; Parameter=&quot;ListWithBullet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LettersAndBrackets&quot; Icon=&quot;3546&quot; Label=&quot;&amp;lt;translate&amp;gt;Style.ListWithLettersAndBrackets&amp;lt;/translate&amp;gt;&quot; Command=&quot;StyleApply&quot; Parameter=&quot;ListWithLetterAndBracket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Item Type=&quot;Separator&quot;/&gt;_x000d_&lt;Item Type=&quot;Button&quot; IDName=&quot;ListWithLettersBold&quot; Icon=&quot;3546&quot; Label=&quot;&amp;lt;translate&amp;gt;Style.ListWithLettersBold&amp;lt;/translate&amp;gt;&quot; Command=&quot;StyleApply&quot; Parameter=&quot;ListWithLettersBold&quot;/&gt;_x000d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DocProperty&quot; name=&quot;BM_Subject&quot;&gt;&lt;separator text=&quot;&quot;&gt;&lt;/separator&gt;&lt;format text=&quot;&quot;&gt;&lt;/format&gt;&lt;/value&gt;&lt;/subject&gt;&lt;/mail&gt;&lt;word&gt;&lt;category&gt;&lt;/category&gt;&lt;keywords&gt;&lt;/keywords&gt;&lt;comments&gt;&lt;/comments&gt;&lt;hyperlinkBase&gt;&lt;/hyperlinkBase&gt;&lt;fileName&gt;&lt;/fileNam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&quot;&gt;&lt;separator text=&quot;&quot;&gt;&lt;/separator&gt;&lt;format text=&quot;&quot;&gt;&lt;/format&gt;&lt;/value&gt;&lt;/company&gt;&lt;title&gt;&lt;value type=&quot;OawDocProperty&quot; name=&quot;CustomField.DocumentType&quot;&gt;&lt;separator text=&quot;&quot;&gt;&lt;/separator&gt;&lt;format text=&quot;&quot;&gt;&lt;/format&gt;&lt;/value&gt;&lt;/title&gt;&lt;/word&gt;&lt;PDF&gt;&lt;category&gt;&lt;/category&gt;&lt;keywords&gt;&lt;/keywords&gt;&lt;comments&gt;&lt;/comments&gt;&lt;hyperlinkBase&gt;&lt;/hyperlinkBase&gt;&lt;fileName&gt;&lt;/fileNam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&quot;&gt;&lt;separator text=&quot;&quot;&gt;&lt;/separator&gt;&lt;format text=&quot;&quot;&gt;&lt;/format&gt;&lt;/value&gt;&lt;/company&gt;&lt;title&gt;&lt;value type=&quot;OawDocProperty&quot; name=&quot;CustomField.DocumentType&quot;&gt;&lt;separator text=&quot;&quot;&gt;&lt;/separator&gt;&lt;format text=&quot;&quot;&gt;&lt;/format&gt;&lt;/value&gt;&lt;/titl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DocProperty&quot; name=&quot;BM_Subject&quot;&gt;&lt;separator text=&quot;&quot;&gt;&lt;/separator&gt;&lt;format text=&quot;&quot;&gt;&lt;/format&gt;&lt;/value&gt;&lt;/subject&gt;&lt;/mail&gt;&lt;word&gt;&lt;category&gt;&lt;/category&gt;&lt;keywords&gt;&lt;/keywords&gt;&lt;comments&gt;&lt;/comments&gt;&lt;hyperlinkBase&gt;&lt;/hyperlinkBase&gt;&lt;fileName&gt;&lt;/fileNam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&quot;&gt;&lt;separator text=&quot;&quot;&gt;&lt;/separator&gt;&lt;format text=&quot;&quot;&gt;&lt;/format&gt;&lt;/value&gt;&lt;/company&gt;&lt;title&gt;&lt;value type=&quot;OawDocProperty&quot; name=&quot;CustomField.DocumentType&quot;&gt;&lt;separator text=&quot;&quot;&gt;&lt;/separator&gt;&lt;format text=&quot;&quot;&gt;&lt;/format&gt;&lt;/value&gt;&lt;/title&gt;&lt;/word&gt;&lt;PDF&gt;&lt;category&gt;&lt;/category&gt;&lt;keywords&gt;&lt;/keywords&gt;&lt;comments&gt;&lt;/comments&gt;&lt;hyperlinkBase&gt;&lt;/hyperlinkBase&gt;&lt;fileName&gt;&lt;/fileNam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&quot;&gt;&lt;separator text=&quot;&quot;&gt;&lt;/separator&gt;&lt;format text=&quot;&quot;&gt;&lt;/format&gt;&lt;/value&gt;&lt;/company&gt;&lt;title&gt;&lt;value type=&quot;OawDocProperty&quot; name=&quot;CustomField.DocumentType&quot;&gt;&lt;separator text=&quot;&quot;&gt;&lt;/separator&gt;&lt;format text=&quot;&quot;&gt;&lt;/format&gt;&lt;/value&gt;&lt;/title&gt;&lt;/PDF&gt;&lt;/send&gt;&lt;send profileUID=&quot;2006121210395821292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DocProperty&quot; name=&quot;BM_Subject&quot;&gt;&lt;separator text=&quot;&quot;&gt;&lt;/separator&gt;&lt;format text=&quot;&quot;&gt;&lt;/format&gt;&lt;/value&gt;&lt;/subject&gt;&lt;/mail&gt;&lt;word&gt;&lt;category&gt;&lt;/category&gt;&lt;keywords&gt;&lt;/keywords&gt;&lt;comments&gt;&lt;/comments&gt;&lt;hyperlinkBase&gt;&lt;/hyperlinkBase&gt;&lt;fileName&gt;&lt;/fileNam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&quot;&gt;&lt;separator text=&quot;&quot;&gt;&lt;/separator&gt;&lt;format text=&quot;&quot;&gt;&lt;/format&gt;&lt;/value&gt;&lt;/company&gt;&lt;title&gt;&lt;value type=&quot;OawDocProperty&quot; name=&quot;CustomField.DocumentType&quot;&gt;&lt;separator text=&quot;&quot;&gt;&lt;/separator&gt;&lt;format text=&quot;&quot;&gt;&lt;/format&gt;&lt;/value&gt;&lt;/title&gt;&lt;/word&gt;&lt;PDF&gt;&lt;category&gt;&lt;/category&gt;&lt;keywords&gt;&lt;/keywords&gt;&lt;comments&gt;&lt;/comments&gt;&lt;hyperlinkBase&gt;&lt;/hyperlinkBase&gt;&lt;fileName&gt;&lt;/fileNam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&quot;&gt;&lt;separator text=&quot;&quot;&gt;&lt;/separator&gt;&lt;format text=&quot;&quot;&gt;&lt;/format&gt;&lt;/value&gt;&lt;/company&gt;&lt;title&gt;&lt;value type=&quot;OawDocProperty&quot; name=&quot;CustomField.DocumentType&quot;&gt;&lt;separator text=&quot;&quot;&gt;&lt;/separator&gt;&lt;format text=&quot;&quot;&gt;&lt;/format&gt;&lt;/value&gt;&lt;/title&gt;&lt;/PDF&gt;&lt;/send&gt;&lt;send profileUID=&quot;2012012412571303593853&quot;&gt;&lt;mail&gt;&lt;subject&gt;&lt;value type=&quot;OawDocProperty&quot; name=&quot;BM_Subject&quot;&gt;&lt;separator text=&quot;&quot;&gt;&lt;/separator&gt;&lt;format text=&quot;&quot;&gt;&lt;/format&gt;&lt;/value&gt;&lt;/subject&gt;&lt;/mail&gt;&lt;word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&quot;&gt;&lt;separator text=&quot;&quot;&gt;&lt;/separator&gt;&lt;format text=&quot;&quot;&gt;&lt;/format&gt;&lt;/value&gt;&lt;/company&gt;&lt;title&gt;&lt;value type=&quot;OawDocProperty&quot; name=&quot;CustomField.DocumentType&quot;&gt;&lt;separator text=&quot;&quot;&gt;&lt;/separator&gt;&lt;format text=&quot;&quot;&gt;&lt;/format&gt;&lt;/value&gt;&lt;/title&gt;&lt;/word&gt;&lt;PDF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&quot;&gt;&lt;separator text=&quot;&quot;&gt;&lt;/separator&gt;&lt;format text=&quot;&quot;&gt;&lt;/format&gt;&lt;/value&gt;&lt;/company&gt;&lt;title&gt;&lt;value type=&quot;OawDocProperty&quot; name=&quot;CustomField.DocumentType&quot;&gt;&lt;separator text=&quot;&quot;&gt;&lt;/separator&gt;&lt;format text=&quot;&quot;&gt;&lt;/format&gt;&lt;/value&gt;&lt;/title&gt;&lt;/PDF&gt;&lt;/send&gt;&lt;save profileUID=&quot;2004062216425255253277&quot;&gt;&lt;word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&quot;&gt;&lt;separator text=&quot;&quot;&gt;&lt;/separator&gt;&lt;format text=&quot;&quot;&gt;&lt;/format&gt;&lt;/value&gt;&lt;/company&gt;&lt;title&gt;&lt;value type=&quot;OawDocProperty&quot; name=&quot;CustomField.DocumentType&quot;&gt;&lt;separator text=&quot;&quot;&gt;&lt;/separator&gt;&lt;format text=&quot;&quot;&gt;&lt;/format&gt;&lt;/value&gt;&lt;/title&gt;&lt;/word&gt;&lt;PDF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&quot;&gt;&lt;separator text=&quot;&quot;&gt;&lt;/separator&gt;&lt;format text=&quot;&quot;&gt;&lt;/format&gt;&lt;/value&gt;&lt;/company&gt;&lt;title&gt;&lt;value type=&quot;OawDocProperty&quot; name=&quot;CustomField.DocumentType&quot;&gt;&lt;separator text=&quot;&quot;&gt;&lt;/separator&gt;&lt;format text=&quot;&quot;&gt;&lt;/format&gt;&lt;/value&gt;&lt;/title&gt;&lt;/PDF&gt;&lt;/save&gt;&lt;save profileUID=&quot;2012012412532759430385&quot;&gt;&lt;word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&quot;&gt;&lt;separator text=&quot;&quot;&gt;&lt;/separator&gt;&lt;format text=&quot;&quot;&gt;&lt;/format&gt;&lt;/value&gt;&lt;/company&gt;&lt;title&gt;&lt;value type=&quot;OawDocProperty&quot; name=&quot;CustomField.DocumentType&quot;&gt;&lt;separator text=&quot;&quot;&gt;&lt;/separator&gt;&lt;format text=&quot;&quot;&gt;&lt;/format&gt;&lt;/value&gt;&lt;/title&gt;&lt;/word&gt;&lt;PDF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&quot;&gt;&lt;separator text=&quot;&quot;&gt;&lt;/separator&gt;&lt;format text=&quot;&quot;&gt;&lt;/format&gt;&lt;/value&gt;&lt;/company&gt;&lt;title&gt;&lt;value type=&quot;OawDocProperty&quot; name=&quot;CustomField.DocumentType&quot;&gt;&lt;separator text=&quot;&quot;&gt;&lt;/separator&gt;&lt;format text=&quot;&quot;&gt;&lt;/format&gt;&lt;/value&gt;&lt;/title&gt;&lt;/PDF&gt;&lt;/save&gt;&lt;save profileUID=&quot;2006120514401556040061&quot;&gt;&lt;word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&quot;&gt;&lt;separator text=&quot;&quot;&gt;&lt;/separator&gt;&lt;format text=&quot;&quot;&gt;&lt;/format&gt;&lt;/value&gt;&lt;/company&gt;&lt;title&gt;&lt;value type=&quot;OawDocProperty&quot; name=&quot;CustomField.DocumentType&quot;&gt;&lt;separator text=&quot;&quot;&gt;&lt;/separator&gt;&lt;format text=&quot;&quot;&gt;&lt;/format&gt;&lt;/value&gt;&lt;/title&gt;&lt;/word&gt;&lt;PDF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&quot;&gt;&lt;separator text=&quot;&quot;&gt;&lt;/separator&gt;&lt;format text=&quot;&quot;&gt;&lt;/format&gt;&lt;/value&gt;&lt;/company&gt;&lt;title&gt;&lt;value type=&quot;OawDocProperty&quot; name=&quot;CustomField.DocumentType&quot;&gt;&lt;separator text=&quot;&quot;&gt;&lt;/separator&gt;&lt;format text=&quot;&quot;&gt;&lt;/format&gt;&lt;/value&gt;&lt;/title&gt;&lt;/PDF&gt;&lt;/save&gt;&lt;save profileUID=&quot;2006121210441235887611&quot;&gt;&lt;word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&quot;&gt;&lt;separator text=&quot;&quot;&gt;&lt;/separator&gt;&lt;format text=&quot;&quot;&gt;&lt;/format&gt;&lt;/value&gt;&lt;/company&gt;&lt;title&gt;&lt;value type=&quot;OawDocProperty&quot; name=&quot;CustomField.DocumentType&quot;&gt;&lt;separator text=&quot;&quot;&gt;&lt;/separator&gt;&lt;format text=&quot;&quot;&gt;&lt;/format&gt;&lt;/value&gt;&lt;/title&gt;&lt;/word&gt;&lt;PDF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&quot;&gt;&lt;separator text=&quot;&quot;&gt;&lt;/separator&gt;&lt;format text=&quot;&quot;&gt;&lt;/format&gt;&lt;/value&gt;&lt;/company&gt;&lt;title&gt;&lt;value type=&quot;OawDocProperty&quot; name=&quot;CustomField.DocumentType&quot;&gt;&lt;separator text=&quot;&quot;&gt;&lt;/separator&gt;&lt;format text=&quot;&quot;&gt;&lt;/format&gt;&lt;/value&gt;&lt;/title&gt;&lt;/PDF&gt;&lt;/save&gt;&lt;/OawOMS&gt;_x000d_"/>
    <w:docVar w:name="oawPaperSize" w:val="7"/>
    <w:docVar w:name="OawPrint.2006120711380151760646" w:val="&lt;source&gt;&lt;documentProperty UID=&quot;&quot;&gt;&lt;Fields List=&quot;&quot;/&gt;&lt;OawDocProperty name=&quot;Doc.Draft&quot; field=&quot;&quot;/&gt;&lt;/documentProperty&gt;&lt;documentProperty UID=&quot;2003070216009988776655&quot;&gt;&lt;OawDocProperty name=&quot;BM_Subject&quot; field=&quot;Subject&quot;/&gt;&lt;/documentProperty&gt;&lt;/source&gt;"/>
    <w:docVar w:name="OawPrint.2012012412471093729976" w:val="&lt;source&gt;&lt;documentProperty UID=&quot;&quot;&gt;&lt;Fields List=&quot;&quot;/&gt;&lt;OawDocProperty name=&quot;Doc.Draft&quot; field=&quot;&quot;/&gt;&lt;/documentProperty&gt;&lt;documentProperty UID=&quot;2003070216009988776655&quot;&gt;&lt;OawDocProperty name=&quot;BM_Subject&quot; field=&quot;Subject&quot;/&gt;&lt;/documentProperty&gt;&lt;/source&gt;"/>
    <w:docVar w:name="OawPrint.2012012412471614921444" w:val="&lt;source&gt;&lt;documentProperty UID=&quot;&quot;&gt;&lt;Fields List=&quot;&quot;/&gt;&lt;OawDocProperty name=&quot;Doc.Draft&quot; field=&quot;&quot;/&gt;&lt;/documentProperty&gt;&lt;documentProperty UID=&quot;2003070216009988776655&quot;&gt;&lt;OawDocProperty name=&quot;BM_Subject&quot; field=&quot;Subject&quot;/&gt;&lt;/documentProperty&gt;&lt;/source&gt;"/>
    <w:docVar w:name="OawPrint.2012012412472401332088" w:val="&lt;source&gt;&lt;documentProperty UID=&quot;2003060614150123456789&quot;&gt;&lt;SQL&gt;SELECT Value, UID FROM Data WHERE LCID = '%WhereLCID%';&lt;/SQL&gt;&lt;OawDocProperty name=&quot;Doc.Draft&quot; field=&quot;Doc.Draft&quot;/&gt;&lt;/documentProperty&gt;&lt;documentProperty UID=&quot;2003070216009988776655&quot;&gt;&lt;OawDocProperty name=&quot;BM_Subject&quot; field=&quot;Subject&quot;/&gt;&lt;/documentProperty&gt;&lt;/source&gt;"/>
    <w:docVar w:name="OawPrint.2012012412484057926342" w:val="&lt;source&gt;&lt;documentProperty UID=&quot;&quot;&gt;&lt;Fields List=&quot;&quot;/&gt;&lt;OawDocProperty name=&quot;Doc.Draft&quot; field=&quot;&quot;/&gt;&lt;/documentProperty&gt;&lt;documentProperty UID=&quot;2003070216009988776655&quot;&gt;&lt;OawDocProperty name=&quot;BM_Subject&quot; field=&quot;Subject&quot;/&gt;&lt;/documentProperty&gt;&lt;/source&gt;"/>
    <w:docVar w:name="OawPrinterTray.2006120711380151760646" w:val="section.1.firstpage:=2003061718064858105452;section.1.otherpages:=2003061718064858105452;section.2.firstpage:=2003061718080779000241;section.2.otherpages:=2003061718080779000241;"/>
    <w:docVar w:name="OawPrinterTray.2012012412471093729976" w:val="document.firstpage:=2003061718080779000241;document.otherpages:=2003061718080779000241;section.1.firstpage:=2003061718080779000241;section.1.otherpages:=2003061718080779000241;section.2.firstpage:=2003061718080779000241;section.2.otherpages:=2003061718080779000241;"/>
    <w:docVar w:name="OawPrinterTray.2012012412471614921444" w:val="document.firstpage:=2003061718080779000241;document.otherpages:=2003061718080779000241;section.1.firstpage:=2003061718080779000241;section.1.otherpages:=2003061718080779000241;section.2.firstpage:=2003061718080779000241;section.2.otherpages:=2003061718080779000241;"/>
    <w:docVar w:name="OawPrinterTray.2012012412472401332088" w:val="document.firstpage:=2003061718080779000241;document.otherpages:=2003061718080779000241;section.1.firstpage:=2003061718080779000241;section.1.otherpages:=2003061718080779000241;section.2.firstpage:=2003061718080779000241;section.2.otherpages:=2003061718080779000241;"/>
    <w:docVar w:name="OawPrinterTray.2012012412484057926342" w:val="section.1.firstpage:=2003061718064858105452;section.1.otherpages:=2003061718064858105452;section.2.firstpage:=2003061718080779000241;section.2.otherpages:=2003061718080779000241;"/>
    <w:docVar w:name="OawPrintRestore.2006120711380151760646" w:val="&lt;source&gt;&lt;documentProperty UID=&quot;&quot;&gt;&lt;Fields List=&quot;&quot;/&gt;&lt;OawDocProperty name=&quot;Doc.Draft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2012412471093729976" w:val="&lt;source&gt;&lt;documentProperty UID=&quot;&quot;&gt;&lt;Fields List=&quot;&quot;/&gt;&lt;OawDocProperty name=&quot;Doc.Draft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2012412471614921444" w:val="&lt;source&gt;&lt;documentProperty UID=&quot;&quot;&gt;&lt;Fields List=&quot;&quot;/&gt;&lt;OawDocProperty name=&quot;Doc.Draft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2012412472401332088" w:val="&lt;source&gt;&lt;documentProperty UID=&quot;&quot;&gt;&lt;Fields List=&quot;&quot;/&gt;&lt;OawDocProperty name=&quot;Doc.Draft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2012412484057926342" w:val="&lt;source&gt;&lt;documentProperty UID=&quot;&quot;&gt;&lt;Fields List=&quot;&quot;/&gt;&lt;OawDocProperty name=&quot;Doc.Draft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thalwilch"/>
    <w:docVar w:name="OawRecipients" w:val="&lt;Recipients&gt;&lt;Recipient&gt;&lt;UID&gt;2014101011275381159130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CompleteAddressImported&gt;&lt;/CompleteAddress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Doc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ave.2006120514401556040061" w:val="&lt;source&gt;&lt;documentProperty UID=&quot;&quot;&gt;&lt;Fields List=&quot;&quot;/&gt;&lt;OawDocProperty name=&quot;Doc.Draft&quot; field=&quot;&quot;/&gt;&lt;/documentProperty&gt;&lt;documentProperty UID=&quot;2003070216009988776655&quot;&gt;&lt;OawDocProperty name=&quot;BM_Subject&quot; field=&quot;Subject&quot;/&gt;&lt;/documentProperty&gt;&lt;/source&gt;"/>
    <w:docVar w:name="OawSave.2006121210441235887611" w:val="&lt;source&gt;&lt;documentProperty UID=&quot;&quot;&gt;&lt;Fields List=&quot;&quot;/&gt;&lt;OawDocProperty name=&quot;Doc.Draft&quot; field=&quot;&quot;/&gt;&lt;/documentProperty&gt;&lt;documentProperty UID=&quot;2003070216009988776655&quot;&gt;&lt;OawDocProperty name=&quot;BM_Subject&quot; field=&quot;Subject&quot;/&gt;&lt;/documentProperty&gt;&lt;/source&gt;"/>
    <w:docVar w:name="OawSave.2012012412532759430385" w:val="&lt;source&gt;&lt;documentProperty UID=&quot;&quot;&gt;&lt;Fields List=&quot;&quot;/&gt;&lt;OawDocProperty name=&quot;Doc.Draft&quot; field=&quot;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Doc.Draft&quot; field=&quot;&quot;/&gt;&lt;/documentProperty&gt;&lt;documentProperty UID=&quot;2003070216009988776655&quot;&gt;&lt;OawDocProperty name=&quot;BM_Subject&quot; field=&quot;Subject&quot;/&gt;&lt;/documentProperty&gt;&lt;/source&gt;"/>
    <w:docVar w:name="OawSaveRestore.2006120514401556040061" w:val="&lt;source&gt;&lt;documentProperty UID=&quot;&quot;&gt;&lt;Fields List=&quot;&quot;/&gt;&lt;OawDocProperty name=&quot;Doc.Draft&quot; field=&quot;&quot;/&gt;&lt;/documentProperty&gt;&lt;documentProperty UID=&quot;2003070216009988776655&quot;&gt;&lt;OawDocProperty name=&quot;BM_Subject&quot; field=&quot;Subject&quot;/&gt;&lt;/documentProperty&gt;&lt;/source&gt;"/>
    <w:docVar w:name="OawSaveRestore.2006121210441235887611" w:val="&lt;source&gt;&lt;documentProperty UID=&quot;&quot;&gt;&lt;Fields List=&quot;&quot;/&gt;&lt;OawDocProperty name=&quot;Doc.Draft&quot; field=&quot;&quot;/&gt;&lt;/documentProperty&gt;&lt;documentProperty UID=&quot;2003070216009988776655&quot;&gt;&lt;OawDocProperty name=&quot;BM_Subject&quot; field=&quot;Subject&quot;/&gt;&lt;/documentProperty&gt;&lt;/source&gt;"/>
    <w:docVar w:name="OawSaveRestore.2012012412532759430385" w:val="&lt;source&gt;&lt;documentProperty UID=&quot;&quot;&gt;&lt;Fields List=&quot;&quot;/&gt;&lt;OawDocProperty name=&quot;Doc.Draft&quot; field=&quot;&quot;/&gt;&lt;/documentProperty&gt;&lt;documentProperty UID=&quot;2003070216009988776655&quot;&gt;&lt;OawDocProperty name=&quot;BM_Subject&quot; field=&quot;Subject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2050317055600000002" w:val="&lt;empty/&gt;"/>
    <w:docVar w:name="OawSend.2003010711200895123470110" w:val="&lt;source&gt;&lt;documentProperty UID=&quot;2003060614150123456789&quot;&gt;&lt;SQL&gt;SELECT Value, UID FROM Data WHERE LCID = '%WhereLCID%';&lt;/SQL&gt;&lt;OawDocProperty name=&quot;Doc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end.2006120514175878093883" w:val="&lt;source&gt;&lt;documentProperty UID=&quot;&quot;&gt;&lt;Fields List=&quot;&quot;/&gt;&lt;OawDocProperty name=&quot;Doc.Draft&quot; field=&quot;&quot;/&gt;&lt;/documentProperty&gt;&lt;documentProperty UID=&quot;2003070216009988776655&quot;&gt;&lt;OawDocProperty name=&quot;BM_Subject&quot; field=&quot;Subject&quot;/&gt;&lt;/documentProperty&gt;&lt;/source&gt;"/>
    <w:docVar w:name="OawSend.2006121210395821292110" w:val="&lt;source&gt;&lt;documentProperty UID=&quot;&quot;&gt;&lt;Fields List=&quot;&quot;/&gt;&lt;OawDocProperty name=&quot;Doc.Draft&quot; field=&quot;&quot;/&gt;&lt;/documentProperty&gt;&lt;documentProperty UID=&quot;2003070216009988776655&quot;&gt;&lt;OawDocProperty name=&quot;BM_Subject&quot; field=&quot;Subject&quot;/&gt;&lt;/documentProperty&gt;&lt;/source&gt;"/>
    <w:docVar w:name="OawSend.2012012412571303593853" w:val="&lt;source&gt;&lt;documentProperty UID=&quot;&quot;&gt;&lt;Fields List=&quot;&quot;/&gt;&lt;OawDocProperty name=&quot;Doc.Draft&quot; field=&quot;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Doc.Draft&quot; field=&quot;&quot;/&gt;&lt;/documentProperty&gt;&lt;documentProperty UID=&quot;2003070216009988776655&quot;&gt;&lt;OawDocProperty name=&quot;BM_Subject&quot; field=&quot;Subject&quot;/&gt;&lt;/documentProperty&gt;&lt;/source&gt;"/>
    <w:docVar w:name="OawSendRestore.2006120514175878093883" w:val="&lt;source&gt;&lt;documentProperty UID=&quot;&quot;&gt;&lt;Fields List=&quot;&quot;/&gt;&lt;OawDocProperty name=&quot;Doc.Draft&quot; field=&quot;&quot;/&gt;&lt;/documentProperty&gt;&lt;documentProperty UID=&quot;2003070216009988776655&quot;&gt;&lt;OawDocProperty name=&quot;BM_Subject&quot; field=&quot;Subject&quot;/&gt;&lt;/documentProperty&gt;&lt;/source&gt;"/>
    <w:docVar w:name="OawSendRestore.2006121210395821292110" w:val="&lt;source&gt;&lt;documentProperty UID=&quot;&quot;&gt;&lt;Fields List=&quot;&quot;/&gt;&lt;OawDocProperty name=&quot;Doc.Draft&quot; field=&quot;&quot;/&gt;&lt;/documentProperty&gt;&lt;documentProperty UID=&quot;2003070216009988776655&quot;&gt;&lt;OawDocProperty name=&quot;BM_Subject&quot; field=&quot;Subject&quot;/&gt;&lt;/documentProperty&gt;&lt;/source&gt;"/>
    <w:docVar w:name="OawSendRestore.2012012412571303593853" w:val="&lt;source&gt;&lt;documentProperty UID=&quot;&quot;&gt;&lt;Fields List=&quot;&quot;/&gt;&lt;OawDocProperty name=&quot;Doc.Draft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;ID:=;protectionType:=3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SubjectAdditional&quot; Label=&quot;Betreff Zusatz&quot; Style=&quot;Betreff Zusatz&quot;/&gt;_x000d_&lt;Bookmark Name=&quot;Text&quot; Label=&quot;&amp;lt;translate&amp;gt;SmartContent.Text&amp;lt;/translate&amp;gt;&quot; Style=&quot;-85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SubjectAdditional&quot; Label=&quot;Betreff Zusatz&quot; Style=&quot;Betreff Zusatz&quot;/&gt;_x000d_&lt;Bookmark Name=&quot;Text&quot; Label=&quot;&amp;lt;translate&amp;gt;SmartTemplate.Text&amp;lt;/translate&amp;gt;&quot; Style=&quot;-85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b1f07cf9-28c6-4179-805f-1a9a&quot; IdName=&quot;Logo&quot; IsSelected=&quot;False&quot; IsExpanded=&quot;True&quot;&gt;_x000d__x000a_      &lt;PageSetupSpecifics&gt;_x000d__x000a_        &lt;PageSetupSpecific IdName=&quot;A4Landscape&quot; PaperSize=&quot;A4&quot; Orientation=&quot;Landscape&quot; IsSelected=&quot;false&quot;&gt;_x000d__x000a_          &lt;Source Value=&quot;[[GetMasterPropertyValue(&amp;quot;Organisation&amp;quot;, &amp;quot;WdA4LogoColorQue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in&quot;&gt;0&lt;/VerticalPosition&gt;_x000d__x000a_          &lt;OutputProfileSpecifics&gt;_x000d__x000a_            &lt;OutputProfileSpecific Type=&quot;Print&quot; Id=&quot;2012012412472401332088&quot;&gt;_x000d__x000a_              &lt;Source Value=&quot;[[GetMasterPropertyValue(&amp;quot;Organisation&amp;quot;, &amp;quot;WdA4LogoBlackWhiteQuer&amp;quot;)]]&quot; /&gt;_x000d__x000a_            &lt;/OutputProfileSpecific&gt;_x000d__x000a_            &lt;OutputProfileSpecific Type=&quot;Print&quot; Id=&quot;2012012412471093729976&quot;&gt;_x000d__x000a_              &lt;Source Value=&quot;[[GetMasterPropertyValue(&amp;quot;Organisation&amp;quot;, &amp;quot;WdA4LogoBlackWhiteQuer&amp;quot;)]]&quot; /&gt;_x000d__x000a_            &lt;/OutputProfileSpecific&gt;_x000d__x000a_            &lt;OutputProfileSpecific Type=&quot;Print&quot; Id=&quot;2012012412471614921444&quot; /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GetMasterPropertyValue(&amp;quot;Organisation&amp;quot;, &amp;quot;WdA4LogoBlackWhiteQuer&amp;quot;)]]&quot; /&gt;_x000d__x000a_            &lt;/OutputProfileSpecific&gt;_x000d__x000a_            &lt;OutputProfileSpecific Type=&quot;Save&quot; Id=&quot;2012012412532759430385&quot;&gt;_x000d__x000a_              &lt;Source Value=&quot;[[GetMasterPropertyValue(&amp;quot;Organisation&amp;quot;, &amp;quot;WdA4LogoBlackWhiteQuer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GetMasterPropertyValue(&amp;quot;Organisation&amp;quot;, &amp;quot;WdA4LogoBlackWhiteQuer&amp;quot;)]]&quot; /&gt;_x000d__x000a_            &lt;/OutputProfileSpecific&gt;_x000d__x000a_            &lt;OutputProfileSpecific Type=&quot;Send&quot; Id=&quot;2012012412571303593853&quot;&gt;_x000d__x000a_              &lt;Source Value=&quot;[[GetMasterPropertyValue(&amp;quot;Organisation&amp;quot;, &amp;quot;WdA4LogoBlackWhiteQuer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4d211b59-0e85-4b28-a4d6-b7e4&quot; IdName=&quot;LogoFooter&quot; IsSelected=&quot;False&quot; IsExpanded=&quot;True&quot;&gt;_x000d__x000a_      &lt;PageSetupSpecifics&gt;_x000d__x000a_        &lt;PageSetupSpecific IdName=&quot;A4Landscape&quot; PaperSize=&quot;A4&quot; Orientation=&quot;Landscape&quot; IsSelected=&quot;true&quot;&gt;_x000d__x000a_          &lt;Source Value=&quot;[[GetMasterPropertyValue(&amp;quot;Organisation&amp;quot;, &amp;quot;WdA4LogoColorQuerFooter&amp;quot;)]]&quot; /&gt;_x000d__x000a_          &lt;HorizontalPosition Relative=&quot;Page&quot; Alignment=&quot;Left&quot; Unit=&quot;cm&quot;&gt;0&lt;/HorizontalPosition&gt;_x000d__x000a_          &lt;VerticalPosition Relative=&quot;Page&quot; Alignment=&quot;Bottom&quot; Unit=&quot;in&quot;&gt;0&lt;/VerticalPosition&gt;_x000d__x000a_          &lt;OutputProfileSpecifics&gt;_x000d__x000a_            &lt;OutputProfileSpecific Type=&quot;Print&quot; Id=&quot;2012012412472401332088&quot;&gt;_x000d__x000a_              &lt;Source Value=&quot;[[GetMasterPropertyValue(&amp;quot;Organisation&amp;quot;, &amp;quot;WdA4LogoBlackWhiteQuerFooter&amp;quot;)]]&quot; /&gt;_x000d__x000a_            &lt;/OutputProfileSpecific&gt;_x000d__x000a_            &lt;OutputProfileSpecific Type=&quot;Print&quot; Id=&quot;2012012412471093729976&quot;&gt;_x000d__x000a_              &lt;Source Value=&quot;[[GetMasterPropertyValue(&amp;quot;Organisation&amp;quot;, &amp;quot;WdA4LogoBlackWhiteQuerFooter&amp;quot;)]]&quot; /&gt;_x000d__x000a_            &lt;/OutputProfileSpecific&gt;_x000d__x000a_            &lt;OutputProfileSpecific Type=&quot;Print&quot; Id=&quot;2012012412471614921444&quot; /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GetMasterPropertyValue(&amp;quot;Organisation&amp;quot;, &amp;quot;WdA4LogoBlackWhiteQuerFooter&amp;quot;)]]&quot; /&gt;_x000d__x000a_            &lt;/OutputProfileSpecific&gt;_x000d__x000a_            &lt;OutputProfileSpecific Type=&quot;Save&quot; Id=&quot;2012012412532759430385&quot;&gt;_x000d__x000a_              &lt;Source Value=&quot;[[GetMasterPropertyValue(&amp;quot;Organisation&amp;quot;, &amp;quot;WdA4LogoBlackWhiteQuerFooter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GetMasterPropertyValue(&amp;quot;Organisation&amp;quot;, &amp;quot;WdA4LogoBlackWhiteQuerFooter&amp;quot;)]]&quot; /&gt;_x000d__x000a_            &lt;/OutputProfileSpecific&gt;_x000d__x000a_            &lt;OutputProfileSpecific Type=&quot;Send&quot; Id=&quot;2012012412571303593853&quot;&gt;_x000d__x000a_              &lt;Source Value=&quot;[[GetMasterPropertyValue(&amp;quot;Organisation&amp;quot;, &amp;quot;WdA4LogoBlackWhiteQuerFooter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62244A"/>
    <w:rsid w:val="00000199"/>
    <w:rsid w:val="00001BD1"/>
    <w:rsid w:val="000055B6"/>
    <w:rsid w:val="00006EBB"/>
    <w:rsid w:val="000213FD"/>
    <w:rsid w:val="000250F0"/>
    <w:rsid w:val="000260A8"/>
    <w:rsid w:val="00026424"/>
    <w:rsid w:val="00033049"/>
    <w:rsid w:val="00040FD6"/>
    <w:rsid w:val="000410F3"/>
    <w:rsid w:val="00044601"/>
    <w:rsid w:val="00045F0C"/>
    <w:rsid w:val="0005055C"/>
    <w:rsid w:val="00055FA5"/>
    <w:rsid w:val="00062C3F"/>
    <w:rsid w:val="00062EE1"/>
    <w:rsid w:val="00063DDA"/>
    <w:rsid w:val="000666CA"/>
    <w:rsid w:val="00074AD4"/>
    <w:rsid w:val="000760E9"/>
    <w:rsid w:val="000816C1"/>
    <w:rsid w:val="00087301"/>
    <w:rsid w:val="0009229C"/>
    <w:rsid w:val="000955C4"/>
    <w:rsid w:val="00096548"/>
    <w:rsid w:val="000965B1"/>
    <w:rsid w:val="000A09A6"/>
    <w:rsid w:val="000A0E1F"/>
    <w:rsid w:val="000A576D"/>
    <w:rsid w:val="000A67FE"/>
    <w:rsid w:val="000A7BE1"/>
    <w:rsid w:val="000B1007"/>
    <w:rsid w:val="000B347A"/>
    <w:rsid w:val="000B3B9B"/>
    <w:rsid w:val="000B4347"/>
    <w:rsid w:val="000C2E9B"/>
    <w:rsid w:val="000C46DE"/>
    <w:rsid w:val="000D0046"/>
    <w:rsid w:val="000D0F0C"/>
    <w:rsid w:val="000D7A0B"/>
    <w:rsid w:val="000E09B0"/>
    <w:rsid w:val="000E1A4E"/>
    <w:rsid w:val="000F79CA"/>
    <w:rsid w:val="00100419"/>
    <w:rsid w:val="001017EB"/>
    <w:rsid w:val="001041E1"/>
    <w:rsid w:val="00105406"/>
    <w:rsid w:val="00107ACA"/>
    <w:rsid w:val="001102A6"/>
    <w:rsid w:val="0011312B"/>
    <w:rsid w:val="00120E2B"/>
    <w:rsid w:val="00131557"/>
    <w:rsid w:val="001349C9"/>
    <w:rsid w:val="00137658"/>
    <w:rsid w:val="001376B1"/>
    <w:rsid w:val="00137978"/>
    <w:rsid w:val="001446D1"/>
    <w:rsid w:val="00144E81"/>
    <w:rsid w:val="001469D1"/>
    <w:rsid w:val="00151114"/>
    <w:rsid w:val="001543B5"/>
    <w:rsid w:val="00157C32"/>
    <w:rsid w:val="0016404A"/>
    <w:rsid w:val="0016618A"/>
    <w:rsid w:val="00167EDF"/>
    <w:rsid w:val="00175241"/>
    <w:rsid w:val="00185134"/>
    <w:rsid w:val="00185CF8"/>
    <w:rsid w:val="00186D97"/>
    <w:rsid w:val="001956E2"/>
    <w:rsid w:val="001A0132"/>
    <w:rsid w:val="001A0D83"/>
    <w:rsid w:val="001A45B4"/>
    <w:rsid w:val="001B69D6"/>
    <w:rsid w:val="001C192B"/>
    <w:rsid w:val="001C1DA1"/>
    <w:rsid w:val="001C2C49"/>
    <w:rsid w:val="001C596C"/>
    <w:rsid w:val="001E4BEC"/>
    <w:rsid w:val="001F5040"/>
    <w:rsid w:val="001F5401"/>
    <w:rsid w:val="00220C6E"/>
    <w:rsid w:val="0022436B"/>
    <w:rsid w:val="00224928"/>
    <w:rsid w:val="00224B9F"/>
    <w:rsid w:val="0022703F"/>
    <w:rsid w:val="002315B5"/>
    <w:rsid w:val="00231950"/>
    <w:rsid w:val="00236E1B"/>
    <w:rsid w:val="002420DA"/>
    <w:rsid w:val="00247603"/>
    <w:rsid w:val="00253748"/>
    <w:rsid w:val="0025650C"/>
    <w:rsid w:val="002571B1"/>
    <w:rsid w:val="00260C2C"/>
    <w:rsid w:val="00261BC2"/>
    <w:rsid w:val="00262724"/>
    <w:rsid w:val="002645DC"/>
    <w:rsid w:val="00266A23"/>
    <w:rsid w:val="00271915"/>
    <w:rsid w:val="00276705"/>
    <w:rsid w:val="00277003"/>
    <w:rsid w:val="00284287"/>
    <w:rsid w:val="00290B8A"/>
    <w:rsid w:val="0029157F"/>
    <w:rsid w:val="002935AE"/>
    <w:rsid w:val="002A32FF"/>
    <w:rsid w:val="002A3733"/>
    <w:rsid w:val="002A53C0"/>
    <w:rsid w:val="002A688E"/>
    <w:rsid w:val="002B1307"/>
    <w:rsid w:val="002B1432"/>
    <w:rsid w:val="002B3964"/>
    <w:rsid w:val="002B3B85"/>
    <w:rsid w:val="002B7449"/>
    <w:rsid w:val="002C5E1C"/>
    <w:rsid w:val="002C6E50"/>
    <w:rsid w:val="002D6D27"/>
    <w:rsid w:val="002E0B33"/>
    <w:rsid w:val="002E7B19"/>
    <w:rsid w:val="002F0C8A"/>
    <w:rsid w:val="002F3EFC"/>
    <w:rsid w:val="002F45E9"/>
    <w:rsid w:val="003060EE"/>
    <w:rsid w:val="0031226A"/>
    <w:rsid w:val="00315936"/>
    <w:rsid w:val="00322D36"/>
    <w:rsid w:val="0032390C"/>
    <w:rsid w:val="003243FC"/>
    <w:rsid w:val="0033130D"/>
    <w:rsid w:val="003337FB"/>
    <w:rsid w:val="00335B07"/>
    <w:rsid w:val="00345EF6"/>
    <w:rsid w:val="0034619F"/>
    <w:rsid w:val="00346AC7"/>
    <w:rsid w:val="00346B7B"/>
    <w:rsid w:val="00357B7E"/>
    <w:rsid w:val="00361B37"/>
    <w:rsid w:val="0036222E"/>
    <w:rsid w:val="00363507"/>
    <w:rsid w:val="00365C6E"/>
    <w:rsid w:val="003709F4"/>
    <w:rsid w:val="003712A6"/>
    <w:rsid w:val="00382B82"/>
    <w:rsid w:val="00387B2D"/>
    <w:rsid w:val="00390DEE"/>
    <w:rsid w:val="00393407"/>
    <w:rsid w:val="00396159"/>
    <w:rsid w:val="003A03E5"/>
    <w:rsid w:val="003A293A"/>
    <w:rsid w:val="003A4673"/>
    <w:rsid w:val="003A551D"/>
    <w:rsid w:val="003A5C7A"/>
    <w:rsid w:val="003A5FEB"/>
    <w:rsid w:val="003A7E73"/>
    <w:rsid w:val="003B374D"/>
    <w:rsid w:val="003B6314"/>
    <w:rsid w:val="003C0135"/>
    <w:rsid w:val="003D43CE"/>
    <w:rsid w:val="003D755B"/>
    <w:rsid w:val="003E05DD"/>
    <w:rsid w:val="003E137B"/>
    <w:rsid w:val="003E46AD"/>
    <w:rsid w:val="004140F0"/>
    <w:rsid w:val="004173AA"/>
    <w:rsid w:val="00422101"/>
    <w:rsid w:val="0043661F"/>
    <w:rsid w:val="004370E3"/>
    <w:rsid w:val="004472F7"/>
    <w:rsid w:val="00462881"/>
    <w:rsid w:val="00462EEA"/>
    <w:rsid w:val="00467057"/>
    <w:rsid w:val="00467336"/>
    <w:rsid w:val="00470650"/>
    <w:rsid w:val="00471FA0"/>
    <w:rsid w:val="00473443"/>
    <w:rsid w:val="00475FE1"/>
    <w:rsid w:val="00482ADA"/>
    <w:rsid w:val="004854DD"/>
    <w:rsid w:val="00485BEE"/>
    <w:rsid w:val="00486D68"/>
    <w:rsid w:val="004913B4"/>
    <w:rsid w:val="00493944"/>
    <w:rsid w:val="00494AD2"/>
    <w:rsid w:val="00496494"/>
    <w:rsid w:val="004A5F1F"/>
    <w:rsid w:val="004A6F67"/>
    <w:rsid w:val="004B456B"/>
    <w:rsid w:val="004B628E"/>
    <w:rsid w:val="004C1263"/>
    <w:rsid w:val="004C47DD"/>
    <w:rsid w:val="004C66A2"/>
    <w:rsid w:val="004D58FA"/>
    <w:rsid w:val="004E1981"/>
    <w:rsid w:val="004E445B"/>
    <w:rsid w:val="004F4C96"/>
    <w:rsid w:val="00504B3B"/>
    <w:rsid w:val="005057B9"/>
    <w:rsid w:val="00510458"/>
    <w:rsid w:val="00520A4F"/>
    <w:rsid w:val="0052356F"/>
    <w:rsid w:val="00524861"/>
    <w:rsid w:val="00527EBD"/>
    <w:rsid w:val="00531A48"/>
    <w:rsid w:val="00534CD8"/>
    <w:rsid w:val="00535C75"/>
    <w:rsid w:val="00543C23"/>
    <w:rsid w:val="005458CF"/>
    <w:rsid w:val="0055005A"/>
    <w:rsid w:val="00550F8A"/>
    <w:rsid w:val="00556DD9"/>
    <w:rsid w:val="00557113"/>
    <w:rsid w:val="00560C11"/>
    <w:rsid w:val="005626FD"/>
    <w:rsid w:val="005728D5"/>
    <w:rsid w:val="00575985"/>
    <w:rsid w:val="00587BC2"/>
    <w:rsid w:val="005A4668"/>
    <w:rsid w:val="005B0ADF"/>
    <w:rsid w:val="005B6343"/>
    <w:rsid w:val="005C1B96"/>
    <w:rsid w:val="005C2F53"/>
    <w:rsid w:val="005C5944"/>
    <w:rsid w:val="005D1637"/>
    <w:rsid w:val="005D1664"/>
    <w:rsid w:val="005D4F33"/>
    <w:rsid w:val="005E06CB"/>
    <w:rsid w:val="005E0AF8"/>
    <w:rsid w:val="005E110D"/>
    <w:rsid w:val="005E1527"/>
    <w:rsid w:val="005E680B"/>
    <w:rsid w:val="005E7427"/>
    <w:rsid w:val="005E7E3B"/>
    <w:rsid w:val="00607715"/>
    <w:rsid w:val="006110CD"/>
    <w:rsid w:val="00614E4A"/>
    <w:rsid w:val="00617E98"/>
    <w:rsid w:val="0062244A"/>
    <w:rsid w:val="00630CD1"/>
    <w:rsid w:val="0063352C"/>
    <w:rsid w:val="00634C2C"/>
    <w:rsid w:val="006443AF"/>
    <w:rsid w:val="00644C7B"/>
    <w:rsid w:val="006553B8"/>
    <w:rsid w:val="00665FFA"/>
    <w:rsid w:val="00666877"/>
    <w:rsid w:val="00666B56"/>
    <w:rsid w:val="00666C9C"/>
    <w:rsid w:val="00670896"/>
    <w:rsid w:val="00671E0A"/>
    <w:rsid w:val="00681715"/>
    <w:rsid w:val="00682678"/>
    <w:rsid w:val="00691975"/>
    <w:rsid w:val="006A27FE"/>
    <w:rsid w:val="006A37F9"/>
    <w:rsid w:val="006A725B"/>
    <w:rsid w:val="006B0F93"/>
    <w:rsid w:val="006B131C"/>
    <w:rsid w:val="006B1740"/>
    <w:rsid w:val="006C0A23"/>
    <w:rsid w:val="006C23A2"/>
    <w:rsid w:val="006C6E7E"/>
    <w:rsid w:val="006D74EE"/>
    <w:rsid w:val="006E2AE9"/>
    <w:rsid w:val="006E35E8"/>
    <w:rsid w:val="006E780B"/>
    <w:rsid w:val="006F3B85"/>
    <w:rsid w:val="006F4AD5"/>
    <w:rsid w:val="006F54B9"/>
    <w:rsid w:val="00701F57"/>
    <w:rsid w:val="0070268E"/>
    <w:rsid w:val="00706FA1"/>
    <w:rsid w:val="00730FCB"/>
    <w:rsid w:val="00735FFC"/>
    <w:rsid w:val="007360EF"/>
    <w:rsid w:val="00743632"/>
    <w:rsid w:val="00745242"/>
    <w:rsid w:val="007515C7"/>
    <w:rsid w:val="00753B51"/>
    <w:rsid w:val="0076005F"/>
    <w:rsid w:val="007706F5"/>
    <w:rsid w:val="0077355A"/>
    <w:rsid w:val="007740C9"/>
    <w:rsid w:val="00776C5A"/>
    <w:rsid w:val="00786E1C"/>
    <w:rsid w:val="00794864"/>
    <w:rsid w:val="007A1254"/>
    <w:rsid w:val="007A3EF1"/>
    <w:rsid w:val="007B06C4"/>
    <w:rsid w:val="007B42B1"/>
    <w:rsid w:val="007B785A"/>
    <w:rsid w:val="007C3518"/>
    <w:rsid w:val="007C38A1"/>
    <w:rsid w:val="007C4472"/>
    <w:rsid w:val="007D6BC0"/>
    <w:rsid w:val="007E0390"/>
    <w:rsid w:val="007F2BC5"/>
    <w:rsid w:val="007F79DD"/>
    <w:rsid w:val="00800977"/>
    <w:rsid w:val="00812CC7"/>
    <w:rsid w:val="0082275A"/>
    <w:rsid w:val="00823285"/>
    <w:rsid w:val="00835A72"/>
    <w:rsid w:val="00841FE2"/>
    <w:rsid w:val="0084369F"/>
    <w:rsid w:val="0084441B"/>
    <w:rsid w:val="00846501"/>
    <w:rsid w:val="00847107"/>
    <w:rsid w:val="00847633"/>
    <w:rsid w:val="00847BDD"/>
    <w:rsid w:val="0085142C"/>
    <w:rsid w:val="008521A5"/>
    <w:rsid w:val="0086104E"/>
    <w:rsid w:val="008648C0"/>
    <w:rsid w:val="00873330"/>
    <w:rsid w:val="00884CAE"/>
    <w:rsid w:val="00885226"/>
    <w:rsid w:val="00891524"/>
    <w:rsid w:val="00897137"/>
    <w:rsid w:val="008A36C2"/>
    <w:rsid w:val="008A3D69"/>
    <w:rsid w:val="008A5555"/>
    <w:rsid w:val="008B05C8"/>
    <w:rsid w:val="008B0C14"/>
    <w:rsid w:val="008B7291"/>
    <w:rsid w:val="008C0A97"/>
    <w:rsid w:val="008C1A76"/>
    <w:rsid w:val="008C670D"/>
    <w:rsid w:val="008D0610"/>
    <w:rsid w:val="008D2D1E"/>
    <w:rsid w:val="008D2FE4"/>
    <w:rsid w:val="008D6200"/>
    <w:rsid w:val="008E18DF"/>
    <w:rsid w:val="008E5925"/>
    <w:rsid w:val="008F36E1"/>
    <w:rsid w:val="00905189"/>
    <w:rsid w:val="00912980"/>
    <w:rsid w:val="009253D4"/>
    <w:rsid w:val="00934CD0"/>
    <w:rsid w:val="009365FF"/>
    <w:rsid w:val="00941D10"/>
    <w:rsid w:val="00942E66"/>
    <w:rsid w:val="009463F3"/>
    <w:rsid w:val="00953997"/>
    <w:rsid w:val="00954E0A"/>
    <w:rsid w:val="00955258"/>
    <w:rsid w:val="009570A4"/>
    <w:rsid w:val="009579B6"/>
    <w:rsid w:val="00962FB3"/>
    <w:rsid w:val="00963BFF"/>
    <w:rsid w:val="0097683C"/>
    <w:rsid w:val="00986EDB"/>
    <w:rsid w:val="009870C3"/>
    <w:rsid w:val="00987242"/>
    <w:rsid w:val="00987CC0"/>
    <w:rsid w:val="0099322F"/>
    <w:rsid w:val="00994333"/>
    <w:rsid w:val="00995E20"/>
    <w:rsid w:val="0099703E"/>
    <w:rsid w:val="009B1D78"/>
    <w:rsid w:val="009B3548"/>
    <w:rsid w:val="009B7FBD"/>
    <w:rsid w:val="009C7AC5"/>
    <w:rsid w:val="009D48A4"/>
    <w:rsid w:val="009D6A94"/>
    <w:rsid w:val="009E0E4C"/>
    <w:rsid w:val="009E1B47"/>
    <w:rsid w:val="009E324D"/>
    <w:rsid w:val="009E548A"/>
    <w:rsid w:val="009F14CE"/>
    <w:rsid w:val="009F7008"/>
    <w:rsid w:val="00A02515"/>
    <w:rsid w:val="00A06797"/>
    <w:rsid w:val="00A17196"/>
    <w:rsid w:val="00A17EA1"/>
    <w:rsid w:val="00A20D46"/>
    <w:rsid w:val="00A216F8"/>
    <w:rsid w:val="00A24B34"/>
    <w:rsid w:val="00A27C3A"/>
    <w:rsid w:val="00A370CD"/>
    <w:rsid w:val="00A37E87"/>
    <w:rsid w:val="00A434E3"/>
    <w:rsid w:val="00A62695"/>
    <w:rsid w:val="00A645ED"/>
    <w:rsid w:val="00A67382"/>
    <w:rsid w:val="00A70A5C"/>
    <w:rsid w:val="00A73613"/>
    <w:rsid w:val="00A874D0"/>
    <w:rsid w:val="00A974E1"/>
    <w:rsid w:val="00AB4CFF"/>
    <w:rsid w:val="00AD7245"/>
    <w:rsid w:val="00AE1B37"/>
    <w:rsid w:val="00AE6C6B"/>
    <w:rsid w:val="00AF1C85"/>
    <w:rsid w:val="00AF29E3"/>
    <w:rsid w:val="00AF486A"/>
    <w:rsid w:val="00AF75CA"/>
    <w:rsid w:val="00B03C08"/>
    <w:rsid w:val="00B0444B"/>
    <w:rsid w:val="00B04FD7"/>
    <w:rsid w:val="00B0709A"/>
    <w:rsid w:val="00B17834"/>
    <w:rsid w:val="00B23AC3"/>
    <w:rsid w:val="00B27877"/>
    <w:rsid w:val="00B351ED"/>
    <w:rsid w:val="00B3639E"/>
    <w:rsid w:val="00B36B02"/>
    <w:rsid w:val="00B37F8E"/>
    <w:rsid w:val="00B40F06"/>
    <w:rsid w:val="00B41CB0"/>
    <w:rsid w:val="00B51AF3"/>
    <w:rsid w:val="00B5459E"/>
    <w:rsid w:val="00B614F8"/>
    <w:rsid w:val="00B61C29"/>
    <w:rsid w:val="00B636B7"/>
    <w:rsid w:val="00B674BF"/>
    <w:rsid w:val="00B75029"/>
    <w:rsid w:val="00B82901"/>
    <w:rsid w:val="00B86FF1"/>
    <w:rsid w:val="00B9071A"/>
    <w:rsid w:val="00B911C0"/>
    <w:rsid w:val="00B912FD"/>
    <w:rsid w:val="00BA33CE"/>
    <w:rsid w:val="00BA7D0F"/>
    <w:rsid w:val="00BB3FF1"/>
    <w:rsid w:val="00BB50FB"/>
    <w:rsid w:val="00BB6A94"/>
    <w:rsid w:val="00BC09C0"/>
    <w:rsid w:val="00BD057A"/>
    <w:rsid w:val="00BD3162"/>
    <w:rsid w:val="00BD57CC"/>
    <w:rsid w:val="00BD5CC0"/>
    <w:rsid w:val="00BE08AF"/>
    <w:rsid w:val="00BF4C7D"/>
    <w:rsid w:val="00BF4D01"/>
    <w:rsid w:val="00BF6DCF"/>
    <w:rsid w:val="00C04294"/>
    <w:rsid w:val="00C1235B"/>
    <w:rsid w:val="00C15A6E"/>
    <w:rsid w:val="00C179C6"/>
    <w:rsid w:val="00C22424"/>
    <w:rsid w:val="00C23F4B"/>
    <w:rsid w:val="00C265A5"/>
    <w:rsid w:val="00C33509"/>
    <w:rsid w:val="00C33FEF"/>
    <w:rsid w:val="00C35AF9"/>
    <w:rsid w:val="00C35E86"/>
    <w:rsid w:val="00C51DDE"/>
    <w:rsid w:val="00C63744"/>
    <w:rsid w:val="00C70241"/>
    <w:rsid w:val="00C73B4B"/>
    <w:rsid w:val="00C74772"/>
    <w:rsid w:val="00C75018"/>
    <w:rsid w:val="00C76CE5"/>
    <w:rsid w:val="00C776FB"/>
    <w:rsid w:val="00C80747"/>
    <w:rsid w:val="00C817BB"/>
    <w:rsid w:val="00C8344E"/>
    <w:rsid w:val="00C83958"/>
    <w:rsid w:val="00C92DAE"/>
    <w:rsid w:val="00C92FEF"/>
    <w:rsid w:val="00C9690E"/>
    <w:rsid w:val="00CA17CA"/>
    <w:rsid w:val="00CA341B"/>
    <w:rsid w:val="00CA3871"/>
    <w:rsid w:val="00CB30D5"/>
    <w:rsid w:val="00CC4DCB"/>
    <w:rsid w:val="00CC6072"/>
    <w:rsid w:val="00CE0A1F"/>
    <w:rsid w:val="00CE67F5"/>
    <w:rsid w:val="00D13EA0"/>
    <w:rsid w:val="00D160D9"/>
    <w:rsid w:val="00D20BBA"/>
    <w:rsid w:val="00D240FA"/>
    <w:rsid w:val="00D3043F"/>
    <w:rsid w:val="00D31DAF"/>
    <w:rsid w:val="00D36002"/>
    <w:rsid w:val="00D36426"/>
    <w:rsid w:val="00D40E35"/>
    <w:rsid w:val="00D459DB"/>
    <w:rsid w:val="00D55D19"/>
    <w:rsid w:val="00D63BA4"/>
    <w:rsid w:val="00D76F9F"/>
    <w:rsid w:val="00D77163"/>
    <w:rsid w:val="00D918DB"/>
    <w:rsid w:val="00D96217"/>
    <w:rsid w:val="00D963BC"/>
    <w:rsid w:val="00DA0988"/>
    <w:rsid w:val="00DA15EA"/>
    <w:rsid w:val="00DA45B9"/>
    <w:rsid w:val="00DA5151"/>
    <w:rsid w:val="00DA60EA"/>
    <w:rsid w:val="00DB03F3"/>
    <w:rsid w:val="00DB4B50"/>
    <w:rsid w:val="00DC35FE"/>
    <w:rsid w:val="00DC425C"/>
    <w:rsid w:val="00DD2E53"/>
    <w:rsid w:val="00DE0498"/>
    <w:rsid w:val="00DE20A3"/>
    <w:rsid w:val="00DE24F6"/>
    <w:rsid w:val="00DE409C"/>
    <w:rsid w:val="00DE76C6"/>
    <w:rsid w:val="00DF250B"/>
    <w:rsid w:val="00DF36F9"/>
    <w:rsid w:val="00DF61AE"/>
    <w:rsid w:val="00DF7379"/>
    <w:rsid w:val="00DF7F80"/>
    <w:rsid w:val="00E000AC"/>
    <w:rsid w:val="00E0021F"/>
    <w:rsid w:val="00E00A1D"/>
    <w:rsid w:val="00E01DBE"/>
    <w:rsid w:val="00E02DBA"/>
    <w:rsid w:val="00E0348B"/>
    <w:rsid w:val="00E04F4E"/>
    <w:rsid w:val="00E05CDE"/>
    <w:rsid w:val="00E10474"/>
    <w:rsid w:val="00E13D93"/>
    <w:rsid w:val="00E14EF0"/>
    <w:rsid w:val="00E24146"/>
    <w:rsid w:val="00E246B2"/>
    <w:rsid w:val="00E35E67"/>
    <w:rsid w:val="00E3780B"/>
    <w:rsid w:val="00E45798"/>
    <w:rsid w:val="00E46224"/>
    <w:rsid w:val="00E53FC9"/>
    <w:rsid w:val="00E57C9A"/>
    <w:rsid w:val="00E62011"/>
    <w:rsid w:val="00E62F4C"/>
    <w:rsid w:val="00E6472E"/>
    <w:rsid w:val="00E72216"/>
    <w:rsid w:val="00E72FBC"/>
    <w:rsid w:val="00E742BF"/>
    <w:rsid w:val="00E76901"/>
    <w:rsid w:val="00E80496"/>
    <w:rsid w:val="00E82C39"/>
    <w:rsid w:val="00E84010"/>
    <w:rsid w:val="00E87964"/>
    <w:rsid w:val="00E918FB"/>
    <w:rsid w:val="00E920C6"/>
    <w:rsid w:val="00E9791F"/>
    <w:rsid w:val="00EA3108"/>
    <w:rsid w:val="00EB1826"/>
    <w:rsid w:val="00EB7AC1"/>
    <w:rsid w:val="00EB7B09"/>
    <w:rsid w:val="00EC14B2"/>
    <w:rsid w:val="00ED18A7"/>
    <w:rsid w:val="00EE3CA4"/>
    <w:rsid w:val="00EE4E42"/>
    <w:rsid w:val="00EF000B"/>
    <w:rsid w:val="00EF1FED"/>
    <w:rsid w:val="00EF3E48"/>
    <w:rsid w:val="00F064FD"/>
    <w:rsid w:val="00F126AD"/>
    <w:rsid w:val="00F20E1E"/>
    <w:rsid w:val="00F2646E"/>
    <w:rsid w:val="00F264A7"/>
    <w:rsid w:val="00F31082"/>
    <w:rsid w:val="00F325C8"/>
    <w:rsid w:val="00F32D9E"/>
    <w:rsid w:val="00F35DB0"/>
    <w:rsid w:val="00F51D27"/>
    <w:rsid w:val="00F532F0"/>
    <w:rsid w:val="00F60498"/>
    <w:rsid w:val="00F60A30"/>
    <w:rsid w:val="00F62297"/>
    <w:rsid w:val="00F64024"/>
    <w:rsid w:val="00F7341F"/>
    <w:rsid w:val="00F73647"/>
    <w:rsid w:val="00F82BCB"/>
    <w:rsid w:val="00F82EDC"/>
    <w:rsid w:val="00F9030C"/>
    <w:rsid w:val="00F923A8"/>
    <w:rsid w:val="00FA1D53"/>
    <w:rsid w:val="00FA2CBF"/>
    <w:rsid w:val="00FB0A07"/>
    <w:rsid w:val="00FB197F"/>
    <w:rsid w:val="00FB2427"/>
    <w:rsid w:val="00FB4C41"/>
    <w:rsid w:val="00FD57DB"/>
    <w:rsid w:val="00FE3F8D"/>
    <w:rsid w:val="00FE78DC"/>
    <w:rsid w:val="00FF3D0C"/>
    <w:rsid w:val="00FF43FA"/>
    <w:rsid w:val="00FF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;"/>
  <w15:docId w15:val="{BB35536A-54EE-43AA-B1B6-C630D680E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4E50"/>
    <w:pPr>
      <w:adjustRightInd w:val="0"/>
      <w:snapToGrid w:val="0"/>
    </w:pPr>
    <w:rPr>
      <w:lang w:val="de-CH"/>
    </w:rPr>
  </w:style>
  <w:style w:type="paragraph" w:styleId="berschrift1">
    <w:name w:val="heading 1"/>
    <w:basedOn w:val="Blocktext"/>
    <w:next w:val="BlockText1"/>
    <w:qFormat/>
    <w:rsid w:val="001A61A6"/>
    <w:pPr>
      <w:keepNext/>
      <w:keepLines/>
      <w:numPr>
        <w:numId w:val="19"/>
      </w:numPr>
      <w:outlineLvl w:val="0"/>
    </w:pPr>
    <w:rPr>
      <w:rFonts w:cs="Arial"/>
      <w:b/>
      <w:bCs/>
      <w:snapToGrid w:val="0"/>
      <w:szCs w:val="32"/>
    </w:rPr>
  </w:style>
  <w:style w:type="paragraph" w:styleId="berschrift2">
    <w:name w:val="heading 2"/>
    <w:basedOn w:val="Blocktext"/>
    <w:next w:val="BlockText2"/>
    <w:qFormat/>
    <w:rsid w:val="007C6387"/>
    <w:pPr>
      <w:keepNext/>
      <w:keepLines/>
      <w:numPr>
        <w:ilvl w:val="1"/>
        <w:numId w:val="19"/>
      </w:numPr>
      <w:outlineLvl w:val="1"/>
    </w:pPr>
    <w:rPr>
      <w:rFonts w:cs="Arial"/>
      <w:bCs/>
      <w:iCs/>
      <w:szCs w:val="28"/>
    </w:rPr>
  </w:style>
  <w:style w:type="paragraph" w:styleId="berschrift3">
    <w:name w:val="heading 3"/>
    <w:basedOn w:val="Blocktext"/>
    <w:next w:val="BlockText3"/>
    <w:qFormat/>
    <w:rsid w:val="007C6387"/>
    <w:pPr>
      <w:keepNext/>
      <w:keepLines/>
      <w:numPr>
        <w:ilvl w:val="2"/>
        <w:numId w:val="19"/>
      </w:numPr>
      <w:outlineLvl w:val="2"/>
    </w:pPr>
    <w:rPr>
      <w:rFonts w:cs="Arial"/>
      <w:bCs/>
      <w:szCs w:val="26"/>
    </w:rPr>
  </w:style>
  <w:style w:type="paragraph" w:styleId="berschrift4">
    <w:name w:val="heading 4"/>
    <w:basedOn w:val="Blocktext"/>
    <w:next w:val="BlockText4"/>
    <w:qFormat/>
    <w:rsid w:val="007C6387"/>
    <w:pPr>
      <w:keepNext/>
      <w:keepLines/>
      <w:numPr>
        <w:ilvl w:val="3"/>
        <w:numId w:val="19"/>
      </w:numPr>
      <w:outlineLvl w:val="3"/>
    </w:pPr>
    <w:rPr>
      <w:bCs/>
      <w:szCs w:val="28"/>
    </w:rPr>
  </w:style>
  <w:style w:type="paragraph" w:styleId="berschrift5">
    <w:name w:val="heading 5"/>
    <w:basedOn w:val="Blocktext"/>
    <w:next w:val="BlockText4"/>
    <w:rsid w:val="007C6387"/>
    <w:pPr>
      <w:keepNext/>
      <w:keepLines/>
      <w:numPr>
        <w:ilvl w:val="4"/>
        <w:numId w:val="19"/>
      </w:numPr>
      <w:outlineLvl w:val="4"/>
    </w:pPr>
    <w:rPr>
      <w:bCs/>
      <w:iCs/>
      <w:szCs w:val="26"/>
    </w:rPr>
  </w:style>
  <w:style w:type="paragraph" w:styleId="berschrift6">
    <w:name w:val="heading 6"/>
    <w:basedOn w:val="Blocktext"/>
    <w:next w:val="BlockText4"/>
    <w:rsid w:val="007C6387"/>
    <w:pPr>
      <w:keepNext/>
      <w:keepLines/>
      <w:numPr>
        <w:ilvl w:val="5"/>
        <w:numId w:val="19"/>
      </w:numPr>
      <w:outlineLvl w:val="5"/>
    </w:pPr>
    <w:rPr>
      <w:bCs/>
    </w:rPr>
  </w:style>
  <w:style w:type="paragraph" w:styleId="berschrift7">
    <w:name w:val="heading 7"/>
    <w:basedOn w:val="Blocktext"/>
    <w:next w:val="BlockText4"/>
    <w:rsid w:val="007C6387"/>
    <w:pPr>
      <w:keepNext/>
      <w:keepLines/>
      <w:numPr>
        <w:ilvl w:val="6"/>
        <w:numId w:val="19"/>
      </w:numPr>
      <w:outlineLvl w:val="6"/>
    </w:pPr>
  </w:style>
  <w:style w:type="paragraph" w:styleId="berschrift8">
    <w:name w:val="heading 8"/>
    <w:basedOn w:val="Blocktext"/>
    <w:next w:val="BlockText4"/>
    <w:rsid w:val="007C6387"/>
    <w:pPr>
      <w:keepNext/>
      <w:keepLines/>
      <w:numPr>
        <w:ilvl w:val="7"/>
        <w:numId w:val="19"/>
      </w:numPr>
      <w:outlineLvl w:val="7"/>
    </w:pPr>
    <w:rPr>
      <w:iCs/>
    </w:rPr>
  </w:style>
  <w:style w:type="paragraph" w:styleId="berschrift9">
    <w:name w:val="heading 9"/>
    <w:basedOn w:val="Blocktext"/>
    <w:next w:val="BlockText4"/>
    <w:rsid w:val="007C6387"/>
    <w:pPr>
      <w:keepNext/>
      <w:keepLines/>
      <w:numPr>
        <w:ilvl w:val="8"/>
        <w:numId w:val="19"/>
      </w:numPr>
      <w:outlineLvl w:val="8"/>
    </w:pPr>
    <w:rPr>
      <w:rFonts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E3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link w:val="KopfzeileZchn"/>
    <w:rsid w:val="00994333"/>
    <w:rPr>
      <w:b/>
    </w:rPr>
  </w:style>
  <w:style w:type="paragraph" w:styleId="Fuzeile">
    <w:name w:val="footer"/>
    <w:basedOn w:val="Standard"/>
    <w:link w:val="FuzeileZchn"/>
    <w:rsid w:val="00E35027"/>
    <w:rPr>
      <w:sz w:val="16"/>
    </w:rPr>
  </w:style>
  <w:style w:type="paragraph" w:styleId="Verzeichnis1">
    <w:name w:val="toc 1"/>
    <w:basedOn w:val="Standard"/>
    <w:next w:val="Standard"/>
    <w:autoRedefine/>
    <w:rsid w:val="00187F37"/>
    <w:pPr>
      <w:spacing w:before="160"/>
    </w:pPr>
  </w:style>
  <w:style w:type="paragraph" w:styleId="Verzeichnis2">
    <w:name w:val="toc 2"/>
    <w:basedOn w:val="Standard"/>
    <w:next w:val="Standard"/>
    <w:autoRedefine/>
    <w:rsid w:val="005E7E3B"/>
  </w:style>
  <w:style w:type="paragraph" w:styleId="Verzeichnis3">
    <w:name w:val="toc 3"/>
    <w:basedOn w:val="Standard"/>
    <w:next w:val="Standard"/>
    <w:autoRedefine/>
    <w:rsid w:val="00DE409C"/>
  </w:style>
  <w:style w:type="character" w:styleId="Hyperlink">
    <w:name w:val="Hyperlink"/>
    <w:rsid w:val="00BA7D0F"/>
    <w:rPr>
      <w:dstrike w:val="0"/>
      <w:color w:val="auto"/>
      <w:u w:val="singl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9D48A4"/>
    <w:pPr>
      <w:keepLines/>
    </w:pPr>
    <w:rPr>
      <w:b/>
      <w:bCs/>
      <w:sz w:val="14"/>
      <w:szCs w:val="20"/>
    </w:rPr>
  </w:style>
  <w:style w:type="character" w:styleId="Kommentarzeichen">
    <w:name w:val="annotation reference"/>
    <w:rsid w:val="009D48A4"/>
    <w:rPr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DE409C"/>
    <w:rPr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DE409C"/>
    <w:rPr>
      <w:vertAlign w:val="superscript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C70241"/>
    <w:rPr>
      <w:rFonts w:ascii="Verdana" w:hAnsi="Verdana" w:cs="Courier New"/>
      <w:lang w:val="de-CH" w:eastAsia="de-CH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Blocktext"/>
    <w:next w:val="Standard"/>
    <w:qFormat/>
    <w:rsid w:val="005E7E3B"/>
    <w:pPr>
      <w:keepNext/>
      <w:keepLines/>
    </w:pPr>
    <w:rPr>
      <w:rFonts w:cs="Arial"/>
      <w:b/>
      <w:bCs/>
      <w:szCs w:val="32"/>
    </w:rPr>
  </w:style>
  <w:style w:type="paragraph" w:customStyle="1" w:styleId="Subject">
    <w:name w:val="Subject"/>
    <w:basedOn w:val="Standard"/>
    <w:qFormat/>
    <w:rsid w:val="00EE51B6"/>
    <w:pPr>
      <w:jc w:val="both"/>
    </w:pPr>
    <w:rPr>
      <w:b/>
    </w:rPr>
  </w:style>
  <w:style w:type="paragraph" w:styleId="Untertitel">
    <w:name w:val="Subtitle"/>
    <w:basedOn w:val="Standard"/>
    <w:next w:val="Standard"/>
    <w:rsid w:val="00E00A1D"/>
    <w:pPr>
      <w:keepNext/>
      <w:keepLines/>
    </w:pPr>
    <w:rPr>
      <w:rFonts w:cs="Arial"/>
      <w:b/>
    </w:rPr>
  </w:style>
  <w:style w:type="character" w:styleId="Fett">
    <w:name w:val="Strong"/>
    <w:qFormat/>
    <w:rsid w:val="00F62297"/>
    <w:rPr>
      <w:rFonts w:ascii="Verdana" w:hAnsi="Verdana"/>
      <w:b/>
      <w:bCs/>
    </w:rPr>
  </w:style>
  <w:style w:type="character" w:customStyle="1" w:styleId="Description">
    <w:name w:val="Description"/>
    <w:qFormat/>
    <w:rsid w:val="00665FFA"/>
    <w:rPr>
      <w:sz w:val="14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Blocktext"/>
    <w:next w:val="Blocktext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Blocktext"/>
    <w:rsid w:val="00100419"/>
    <w:pPr>
      <w:keepLines/>
      <w:ind w:left="1701" w:hanging="1701"/>
    </w:pPr>
  </w:style>
  <w:style w:type="paragraph" w:customStyle="1" w:styleId="Topic600">
    <w:name w:val="Topic600"/>
    <w:basedOn w:val="Blocktext"/>
    <w:rsid w:val="005E7E3B"/>
    <w:pPr>
      <w:keepLines/>
      <w:ind w:left="3402" w:hanging="3402"/>
    </w:pPr>
  </w:style>
  <w:style w:type="paragraph" w:customStyle="1" w:styleId="Topic900">
    <w:name w:val="Topic900"/>
    <w:basedOn w:val="Blocktext"/>
    <w:rsid w:val="005E7E3B"/>
    <w:pPr>
      <w:keepLines/>
      <w:ind w:left="5103" w:hanging="5103"/>
    </w:pPr>
  </w:style>
  <w:style w:type="paragraph" w:customStyle="1" w:styleId="Topic075">
    <w:name w:val="Topic075"/>
    <w:basedOn w:val="Blocktext"/>
    <w:rsid w:val="00467057"/>
    <w:pPr>
      <w:keepLines/>
      <w:ind w:left="425" w:hanging="425"/>
    </w:pPr>
  </w:style>
  <w:style w:type="paragraph" w:styleId="Unterschrift">
    <w:name w:val="Signature"/>
    <w:basedOn w:val="Standard"/>
    <w:rsid w:val="00D36426"/>
    <w:pPr>
      <w:keepNext/>
      <w:keepLines/>
      <w:tabs>
        <w:tab w:val="left" w:pos="4820"/>
      </w:tabs>
    </w:pPr>
  </w:style>
  <w:style w:type="character" w:styleId="Hervorhebung">
    <w:name w:val="Emphasis"/>
    <w:qFormat/>
    <w:rsid w:val="009D48A4"/>
    <w:rPr>
      <w:b/>
      <w:iCs/>
    </w:rPr>
  </w:style>
  <w:style w:type="character" w:styleId="BesuchterLink">
    <w:name w:val="FollowedHyperlink"/>
    <w:rsid w:val="000A67FE"/>
    <w:rPr>
      <w:dstrike w:val="0"/>
      <w:u w:val="non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4A119C"/>
    <w:pPr>
      <w:tabs>
        <w:tab w:val="left" w:pos="7541"/>
        <w:tab w:val="decimal" w:pos="9072"/>
      </w:tabs>
      <w:ind w:left="851" w:right="2268"/>
    </w:pPr>
    <w:rPr>
      <w:b/>
      <w:spacing w:val="-10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Blocktext"/>
    <w:qFormat/>
    <w:rsid w:val="00A11844"/>
    <w:pPr>
      <w:numPr>
        <w:numId w:val="11"/>
      </w:numPr>
      <w:contextualSpacing/>
    </w:pPr>
  </w:style>
  <w:style w:type="paragraph" w:customStyle="1" w:styleId="ListWithSymbols">
    <w:name w:val="ListWithSymbols"/>
    <w:basedOn w:val="Blocktext"/>
    <w:rsid w:val="00A11844"/>
    <w:pPr>
      <w:numPr>
        <w:numId w:val="12"/>
      </w:numPr>
      <w:contextualSpacing/>
    </w:pPr>
  </w:style>
  <w:style w:type="paragraph" w:customStyle="1" w:styleId="ListWithLetters">
    <w:name w:val="ListWithLetters"/>
    <w:basedOn w:val="Blocktext"/>
    <w:qFormat/>
    <w:rsid w:val="00B97C54"/>
    <w:pPr>
      <w:numPr>
        <w:numId w:val="31"/>
      </w:numPr>
    </w:pPr>
  </w:style>
  <w:style w:type="paragraph" w:customStyle="1" w:styleId="DocumentType">
    <w:name w:val="DocumentType"/>
    <w:basedOn w:val="Standard"/>
    <w:rsid w:val="00DE76C6"/>
    <w:rPr>
      <w:b/>
      <w:sz w:val="28"/>
    </w:rPr>
  </w:style>
  <w:style w:type="paragraph" w:customStyle="1" w:styleId="OutputprofileTitle">
    <w:name w:val="OutputprofileTitle"/>
    <w:basedOn w:val="Standard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A02515"/>
    <w:pPr>
      <w:keepLines/>
    </w:pPr>
    <w:rPr>
      <w:sz w:val="14"/>
    </w:rPr>
  </w:style>
  <w:style w:type="paragraph" w:styleId="Blocktext">
    <w:name w:val="Block Text"/>
    <w:basedOn w:val="Standard"/>
    <w:qFormat/>
    <w:rsid w:val="00F532F0"/>
    <w:pPr>
      <w:jc w:val="both"/>
    </w:pPr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730FCB"/>
    <w:rPr>
      <w:iCs/>
    </w:rPr>
  </w:style>
  <w:style w:type="character" w:styleId="HTMLCode">
    <w:name w:val="HTML Code"/>
    <w:rsid w:val="00730FCB"/>
    <w:rPr>
      <w:rFonts w:ascii="Verdana" w:hAnsi="Verdana" w:cs="Courier New"/>
      <w:sz w:val="22"/>
      <w:szCs w:val="20"/>
    </w:rPr>
  </w:style>
  <w:style w:type="character" w:styleId="HTMLDefinition">
    <w:name w:val="HTML Definition"/>
    <w:rsid w:val="00730FCB"/>
    <w:rPr>
      <w:iCs/>
    </w:rPr>
  </w:style>
  <w:style w:type="character" w:styleId="HTMLTastatur">
    <w:name w:val="HTML Keyboard"/>
    <w:rsid w:val="00730FCB"/>
    <w:rPr>
      <w:rFonts w:ascii="Verdana" w:hAnsi="Verdana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730FCB"/>
    <w:rPr>
      <w:rFonts w:ascii="Verdana" w:hAnsi="Verdana" w:cs="Courier New"/>
      <w:sz w:val="22"/>
    </w:rPr>
  </w:style>
  <w:style w:type="character" w:styleId="HTMLSchreibmaschine">
    <w:name w:val="HTML Typewriter"/>
    <w:rsid w:val="00730FCB"/>
    <w:rPr>
      <w:rFonts w:ascii="Verdana" w:hAnsi="Verdana" w:cs="Courier New"/>
      <w:sz w:val="20"/>
      <w:szCs w:val="20"/>
    </w:rPr>
  </w:style>
  <w:style w:type="character" w:styleId="HTMLVariable">
    <w:name w:val="HTML Variable"/>
    <w:rsid w:val="00730FCB"/>
    <w:rPr>
      <w:iCs/>
    </w:rPr>
  </w:style>
  <w:style w:type="character" w:styleId="Zeilennummer">
    <w:name w:val="line number"/>
    <w:basedOn w:val="Absatz-Standardschriftart"/>
    <w:rsid w:val="00730FCB"/>
    <w:rPr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basedOn w:val="Absatz-Standardschriftart"/>
    <w:rsid w:val="00A02515"/>
    <w:rPr>
      <w:lang w:val="de-CH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Blocktext"/>
    <w:qFormat/>
    <w:rsid w:val="00A11844"/>
    <w:pPr>
      <w:numPr>
        <w:numId w:val="13"/>
      </w:numPr>
      <w:tabs>
        <w:tab w:val="clear" w:pos="567"/>
      </w:tabs>
      <w:contextualSpacing/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NormalKeepTogether">
    <w:name w:val="NormalKeepTogether"/>
    <w:basedOn w:val="Blocktext"/>
    <w:rsid w:val="00C73AF0"/>
    <w:pPr>
      <w:keepNext/>
      <w:keepLines/>
    </w:pPr>
  </w:style>
  <w:style w:type="paragraph" w:customStyle="1" w:styleId="PositionWithValue">
    <w:name w:val="PositionWithValue"/>
    <w:basedOn w:val="Blocktext"/>
    <w:rsid w:val="00722A42"/>
    <w:pPr>
      <w:tabs>
        <w:tab w:val="left" w:pos="7655"/>
        <w:tab w:val="right" w:pos="9526"/>
      </w:tabs>
      <w:ind w:right="2835"/>
    </w:pPr>
  </w:style>
  <w:style w:type="paragraph" w:customStyle="1" w:styleId="SignatureLines">
    <w:name w:val="SignatureLines"/>
    <w:basedOn w:val="Standard"/>
    <w:next w:val="SignatureText"/>
    <w:rsid w:val="004A119C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</w:rPr>
  </w:style>
  <w:style w:type="paragraph" w:customStyle="1" w:styleId="SignatureText">
    <w:name w:val="SignatureText"/>
    <w:basedOn w:val="Standard"/>
    <w:rsid w:val="004A119C"/>
    <w:pPr>
      <w:keepNext/>
      <w:keepLines/>
      <w:tabs>
        <w:tab w:val="left" w:pos="3969"/>
      </w:tabs>
    </w:pPr>
    <w:rPr>
      <w:kern w:val="10"/>
      <w:position w:val="10"/>
      <w:sz w:val="17"/>
    </w:rPr>
  </w:style>
  <w:style w:type="paragraph" w:customStyle="1" w:styleId="Topic075Line">
    <w:name w:val="Topic075Line"/>
    <w:basedOn w:val="Blocktext"/>
    <w:rsid w:val="00861462"/>
    <w:pPr>
      <w:tabs>
        <w:tab w:val="right" w:leader="underscore" w:pos="9582"/>
      </w:tabs>
      <w:ind w:left="425" w:hanging="425"/>
    </w:pPr>
  </w:style>
  <w:style w:type="paragraph" w:customStyle="1" w:styleId="Topic300Line">
    <w:name w:val="Topic300Line"/>
    <w:basedOn w:val="Blocktext"/>
    <w:rsid w:val="00861462"/>
    <w:pPr>
      <w:tabs>
        <w:tab w:val="right" w:leader="underscore" w:pos="9582"/>
      </w:tabs>
      <w:ind w:left="1701" w:hanging="1701"/>
    </w:pPr>
  </w:style>
  <w:style w:type="paragraph" w:customStyle="1" w:styleId="Topic600Line">
    <w:name w:val="Topic600Line"/>
    <w:basedOn w:val="Blocktext"/>
    <w:rsid w:val="00861462"/>
    <w:pPr>
      <w:tabs>
        <w:tab w:val="right" w:leader="underscore" w:pos="9582"/>
      </w:tabs>
      <w:ind w:left="3402" w:hanging="3402"/>
    </w:pPr>
  </w:style>
  <w:style w:type="paragraph" w:customStyle="1" w:styleId="Topic900Line">
    <w:name w:val="Topic900Line"/>
    <w:basedOn w:val="Blocktext"/>
    <w:rsid w:val="00861462"/>
    <w:pPr>
      <w:tabs>
        <w:tab w:val="right" w:leader="underscore" w:pos="9582"/>
      </w:tabs>
      <w:ind w:left="5103" w:hanging="5103"/>
    </w:pPr>
  </w:style>
  <w:style w:type="paragraph" w:customStyle="1" w:styleId="Kontaktangaben">
    <w:name w:val="Kontaktangaben"/>
    <w:basedOn w:val="Standard"/>
    <w:rsid w:val="00C80747"/>
    <w:pPr>
      <w:tabs>
        <w:tab w:val="left" w:pos="1701"/>
      </w:tabs>
    </w:pPr>
    <w:rPr>
      <w:sz w:val="16"/>
    </w:rPr>
  </w:style>
  <w:style w:type="paragraph" w:customStyle="1" w:styleId="HeaderSeite2">
    <w:name w:val="Header Seite 2"/>
    <w:basedOn w:val="Kopfzeile"/>
    <w:next w:val="Standard"/>
    <w:rsid w:val="00C72D2E"/>
    <w:rPr>
      <w:b w:val="0"/>
      <w:sz w:val="16"/>
    </w:rPr>
  </w:style>
  <w:style w:type="paragraph" w:customStyle="1" w:styleId="Unsichtbar">
    <w:name w:val="Unsichtbar"/>
    <w:basedOn w:val="Standard"/>
    <w:rsid w:val="004A119C"/>
    <w:rPr>
      <w:sz w:val="2"/>
    </w:rPr>
  </w:style>
  <w:style w:type="paragraph" w:customStyle="1" w:styleId="ListWithLetterAndBracket">
    <w:name w:val="ListWithLetterAndBracket"/>
    <w:basedOn w:val="Blocktext"/>
    <w:qFormat/>
    <w:rsid w:val="00A11844"/>
    <w:pPr>
      <w:numPr>
        <w:numId w:val="15"/>
      </w:numPr>
      <w:contextualSpacing/>
    </w:pPr>
  </w:style>
  <w:style w:type="paragraph" w:customStyle="1" w:styleId="BetreffZusatz">
    <w:name w:val="Betreff Zusatz"/>
    <w:basedOn w:val="Standard"/>
    <w:qFormat/>
    <w:rsid w:val="00355498"/>
    <w:pPr>
      <w:numPr>
        <w:numId w:val="16"/>
      </w:numPr>
      <w:spacing w:after="280"/>
      <w:contextualSpacing/>
    </w:pPr>
    <w:rPr>
      <w:b/>
    </w:rPr>
  </w:style>
  <w:style w:type="paragraph" w:styleId="Aufzhlungszeichen">
    <w:name w:val="List Bullet"/>
    <w:basedOn w:val="Standard"/>
    <w:rsid w:val="00894114"/>
    <w:pPr>
      <w:numPr>
        <w:numId w:val="1"/>
      </w:numPr>
      <w:tabs>
        <w:tab w:val="clear" w:pos="360"/>
        <w:tab w:val="left" w:pos="567"/>
      </w:tabs>
      <w:ind w:left="567" w:hanging="567"/>
      <w:contextualSpacing/>
    </w:pPr>
  </w:style>
  <w:style w:type="paragraph" w:customStyle="1" w:styleId="ListWithLettersBold">
    <w:name w:val="ListWithLettersBold"/>
    <w:basedOn w:val="ListWithLetters"/>
    <w:qFormat/>
    <w:rsid w:val="004C7E25"/>
    <w:pPr>
      <w:numPr>
        <w:numId w:val="30"/>
      </w:numPr>
    </w:pPr>
    <w:rPr>
      <w:b/>
    </w:rPr>
  </w:style>
  <w:style w:type="paragraph" w:customStyle="1" w:styleId="berschriftBuchstaben">
    <w:name w:val="Überschrift Buchstaben"/>
    <w:basedOn w:val="berschrift1"/>
    <w:next w:val="BlockText1"/>
    <w:qFormat/>
    <w:rsid w:val="004D3F7E"/>
    <w:pPr>
      <w:numPr>
        <w:numId w:val="17"/>
      </w:numPr>
    </w:pPr>
  </w:style>
  <w:style w:type="character" w:customStyle="1" w:styleId="FuzeileZchn">
    <w:name w:val="Fußzeile Zchn"/>
    <w:basedOn w:val="Absatz-Standardschriftart"/>
    <w:link w:val="Fuzeile"/>
    <w:rsid w:val="00E35027"/>
    <w:rPr>
      <w:sz w:val="16"/>
      <w:lang w:val="de-CH"/>
    </w:rPr>
  </w:style>
  <w:style w:type="character" w:customStyle="1" w:styleId="KopfzeileZchn">
    <w:name w:val="Kopfzeile Zchn"/>
    <w:basedOn w:val="Absatz-Standardschriftart"/>
    <w:link w:val="Kopfzeile"/>
    <w:rsid w:val="00B17783"/>
    <w:rPr>
      <w:rFonts w:ascii="Arial" w:hAnsi="Arial"/>
      <w:b/>
      <w:sz w:val="22"/>
      <w:szCs w:val="24"/>
      <w:lang w:val="de-CH" w:eastAsia="de-CH"/>
    </w:rPr>
  </w:style>
  <w:style w:type="paragraph" w:customStyle="1" w:styleId="Legende">
    <w:name w:val="Legende"/>
    <w:basedOn w:val="Standard"/>
    <w:qFormat/>
    <w:rsid w:val="00190564"/>
    <w:rPr>
      <w:sz w:val="16"/>
    </w:rPr>
  </w:style>
  <w:style w:type="character" w:customStyle="1" w:styleId="Italic">
    <w:name w:val="Italic"/>
    <w:uiPriority w:val="1"/>
    <w:rsid w:val="004A119C"/>
    <w:rPr>
      <w:i/>
    </w:rPr>
  </w:style>
  <w:style w:type="paragraph" w:customStyle="1" w:styleId="BlockText1">
    <w:name w:val="Block Text 1"/>
    <w:basedOn w:val="Blocktext"/>
    <w:qFormat/>
    <w:rsid w:val="00264EC7"/>
    <w:pPr>
      <w:ind w:left="567"/>
    </w:pPr>
  </w:style>
  <w:style w:type="paragraph" w:customStyle="1" w:styleId="BlockText2">
    <w:name w:val="Block Text 2"/>
    <w:basedOn w:val="Blocktext"/>
    <w:next w:val="BlockText1"/>
    <w:qFormat/>
    <w:rsid w:val="001A61A6"/>
    <w:pPr>
      <w:ind w:left="567"/>
    </w:pPr>
  </w:style>
  <w:style w:type="paragraph" w:customStyle="1" w:styleId="BlockText3">
    <w:name w:val="Block Text 3"/>
    <w:basedOn w:val="Blocktext"/>
    <w:qFormat/>
    <w:rsid w:val="001A61A6"/>
    <w:pPr>
      <w:ind w:left="567"/>
    </w:pPr>
  </w:style>
  <w:style w:type="paragraph" w:customStyle="1" w:styleId="HeaderText">
    <w:name w:val="Header Text"/>
    <w:basedOn w:val="Kopfzeile"/>
    <w:rsid w:val="00626862"/>
    <w:rPr>
      <w:b w:val="0"/>
      <w:sz w:val="18"/>
      <w:szCs w:val="24"/>
      <w:lang w:eastAsia="de-CH"/>
    </w:rPr>
  </w:style>
  <w:style w:type="paragraph" w:customStyle="1" w:styleId="ListWithBullets">
    <w:name w:val="ListWithBullets"/>
    <w:basedOn w:val="Blocktext"/>
    <w:qFormat/>
    <w:rsid w:val="00A11844"/>
    <w:pPr>
      <w:numPr>
        <w:numId w:val="18"/>
      </w:numPr>
      <w:contextualSpacing/>
    </w:pPr>
  </w:style>
  <w:style w:type="paragraph" w:customStyle="1" w:styleId="BlockText4">
    <w:name w:val="Block Text 4"/>
    <w:basedOn w:val="Blocktext"/>
    <w:qFormat/>
    <w:rsid w:val="001A61A6"/>
    <w:pPr>
      <w:ind w:left="1134"/>
    </w:pPr>
  </w:style>
  <w:style w:type="paragraph" w:customStyle="1" w:styleId="MeetingType">
    <w:name w:val="MeetingType"/>
    <w:basedOn w:val="Standard"/>
    <w:rsid w:val="00AC4637"/>
    <w:pPr>
      <w:jc w:val="both"/>
    </w:pPr>
  </w:style>
  <w:style w:type="paragraph" w:customStyle="1" w:styleId="Decision">
    <w:name w:val="Decision"/>
    <w:basedOn w:val="Standard"/>
    <w:qFormat/>
    <w:rsid w:val="00AC4637"/>
  </w:style>
  <w:style w:type="paragraph" w:customStyle="1" w:styleId="MeetingSubject">
    <w:name w:val="MeetingSubject"/>
    <w:basedOn w:val="Subject"/>
    <w:qFormat/>
    <w:rsid w:val="00FC496A"/>
  </w:style>
  <w:style w:type="paragraph" w:styleId="Listenabsatz">
    <w:name w:val="List Paragraph"/>
    <w:basedOn w:val="Standard"/>
    <w:uiPriority w:val="34"/>
    <w:rsid w:val="00E376AE"/>
    <w:pPr>
      <w:ind w:left="720"/>
      <w:contextualSpacing/>
    </w:pPr>
  </w:style>
  <w:style w:type="paragraph" w:styleId="Listennummer5">
    <w:name w:val="List Number 5"/>
    <w:basedOn w:val="Standard"/>
    <w:rsid w:val="00F177BB"/>
    <w:pPr>
      <w:numPr>
        <w:numId w:val="10"/>
      </w:numPr>
      <w:contextualSpacing/>
    </w:pPr>
  </w:style>
  <w:style w:type="paragraph" w:styleId="Listennummer4">
    <w:name w:val="List Number 4"/>
    <w:basedOn w:val="Standard"/>
    <w:rsid w:val="00F177BB"/>
    <w:pPr>
      <w:numPr>
        <w:numId w:val="9"/>
      </w:numPr>
      <w:contextualSpacing/>
    </w:pPr>
  </w:style>
  <w:style w:type="paragraph" w:styleId="Listennummer3">
    <w:name w:val="List Number 3"/>
    <w:basedOn w:val="Standard"/>
    <w:rsid w:val="00F177BB"/>
    <w:pPr>
      <w:numPr>
        <w:numId w:val="8"/>
      </w:numPr>
      <w:contextualSpacing/>
    </w:pPr>
  </w:style>
  <w:style w:type="paragraph" w:styleId="Listennummer2">
    <w:name w:val="List Number 2"/>
    <w:basedOn w:val="Standard"/>
    <w:rsid w:val="00F177BB"/>
    <w:pPr>
      <w:numPr>
        <w:numId w:val="7"/>
      </w:numPr>
      <w:contextualSpacing/>
    </w:pPr>
  </w:style>
  <w:style w:type="paragraph" w:styleId="Listennummer">
    <w:name w:val="List Number"/>
    <w:basedOn w:val="Standard"/>
    <w:rsid w:val="00F177BB"/>
    <w:pPr>
      <w:numPr>
        <w:numId w:val="6"/>
      </w:numPr>
      <w:contextualSpacing/>
    </w:pPr>
  </w:style>
  <w:style w:type="paragraph" w:styleId="Listenfortsetzung5">
    <w:name w:val="List Continue 5"/>
    <w:basedOn w:val="Standard"/>
    <w:rsid w:val="00F177BB"/>
    <w:pPr>
      <w:spacing w:after="120"/>
      <w:ind w:left="1415"/>
      <w:contextualSpacing/>
    </w:pPr>
  </w:style>
  <w:style w:type="paragraph" w:styleId="Listenfortsetzung4">
    <w:name w:val="List Continue 4"/>
    <w:basedOn w:val="Standard"/>
    <w:rsid w:val="00F177BB"/>
    <w:pPr>
      <w:spacing w:after="120"/>
      <w:ind w:left="1132"/>
      <w:contextualSpacing/>
    </w:pPr>
  </w:style>
  <w:style w:type="paragraph" w:styleId="Listenfortsetzung3">
    <w:name w:val="List Continue 3"/>
    <w:basedOn w:val="Standard"/>
    <w:rsid w:val="00F177BB"/>
    <w:pPr>
      <w:spacing w:after="120"/>
      <w:ind w:left="849"/>
      <w:contextualSpacing/>
    </w:pPr>
  </w:style>
  <w:style w:type="paragraph" w:styleId="Listenfortsetzung2">
    <w:name w:val="List Continue 2"/>
    <w:basedOn w:val="Standard"/>
    <w:rsid w:val="00F177BB"/>
    <w:pPr>
      <w:spacing w:after="120"/>
      <w:ind w:left="566"/>
      <w:contextualSpacing/>
    </w:pPr>
  </w:style>
  <w:style w:type="paragraph" w:styleId="Aufzhlungszeichen5">
    <w:name w:val="List Bullet 5"/>
    <w:basedOn w:val="Standard"/>
    <w:rsid w:val="00F177BB"/>
    <w:pPr>
      <w:numPr>
        <w:numId w:val="5"/>
      </w:numPr>
      <w:contextualSpacing/>
    </w:pPr>
  </w:style>
  <w:style w:type="paragraph" w:styleId="Listenfortsetzung">
    <w:name w:val="List Continue"/>
    <w:basedOn w:val="Standard"/>
    <w:rsid w:val="00F177BB"/>
    <w:pPr>
      <w:spacing w:after="120"/>
      <w:ind w:left="283"/>
      <w:contextualSpacing/>
    </w:pPr>
  </w:style>
  <w:style w:type="paragraph" w:styleId="Aufzhlungszeichen4">
    <w:name w:val="List Bullet 4"/>
    <w:basedOn w:val="Standard"/>
    <w:rsid w:val="00F177BB"/>
    <w:pPr>
      <w:numPr>
        <w:numId w:val="4"/>
      </w:numPr>
      <w:contextualSpacing/>
    </w:pPr>
  </w:style>
  <w:style w:type="paragraph" w:styleId="Aufzhlungszeichen3">
    <w:name w:val="List Bullet 3"/>
    <w:basedOn w:val="Standard"/>
    <w:rsid w:val="00F177BB"/>
    <w:pPr>
      <w:numPr>
        <w:numId w:val="3"/>
      </w:numPr>
      <w:contextualSpacing/>
    </w:pPr>
  </w:style>
  <w:style w:type="paragraph" w:styleId="Aufzhlungszeichen2">
    <w:name w:val="List Bullet 2"/>
    <w:basedOn w:val="Standard"/>
    <w:rsid w:val="00F177BB"/>
    <w:pPr>
      <w:numPr>
        <w:numId w:val="2"/>
      </w:numPr>
      <w:contextualSpacing/>
    </w:pPr>
  </w:style>
  <w:style w:type="character" w:styleId="IntensiverVerweis">
    <w:name w:val="Intense Reference"/>
    <w:basedOn w:val="Absatz-Standardschriftart"/>
    <w:uiPriority w:val="32"/>
    <w:rsid w:val="00F177BB"/>
    <w:rPr>
      <w:b/>
      <w:bCs/>
      <w:smallCaps/>
      <w:color w:val="C0504D" w:themeColor="accent2"/>
      <w:spacing w:val="5"/>
      <w:u w:val="single"/>
      <w:lang w:val="de-CH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F177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177BB"/>
    <w:rPr>
      <w:b/>
      <w:bCs/>
      <w:i/>
      <w:iCs/>
      <w:color w:val="4F81BD" w:themeColor="accent1"/>
      <w:lang w:val="de-CH"/>
    </w:rPr>
  </w:style>
  <w:style w:type="paragraph" w:styleId="KeinLeerraum">
    <w:name w:val="No Spacing"/>
    <w:uiPriority w:val="1"/>
    <w:rsid w:val="00F177BB"/>
    <w:pPr>
      <w:adjustRightInd w:val="0"/>
      <w:snapToGrid w:val="0"/>
      <w:ind w:right="159"/>
    </w:pPr>
    <w:rPr>
      <w:lang w:val="de-CH"/>
    </w:rPr>
  </w:style>
  <w:style w:type="character" w:styleId="Platzhaltertext">
    <w:name w:val="Placeholder Text"/>
    <w:basedOn w:val="Absatz-Standardschriftart"/>
    <w:uiPriority w:val="99"/>
    <w:semiHidden/>
    <w:rsid w:val="00F177BB"/>
    <w:rPr>
      <w:color w:val="808080"/>
      <w:lang w:val="de-CH"/>
    </w:rPr>
  </w:style>
  <w:style w:type="paragraph" w:styleId="Zitat">
    <w:name w:val="Quote"/>
    <w:basedOn w:val="Standard"/>
    <w:next w:val="Standard"/>
    <w:link w:val="ZitatZchn"/>
    <w:uiPriority w:val="29"/>
    <w:rsid w:val="00F177BB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F177BB"/>
    <w:rPr>
      <w:i/>
      <w:iCs/>
      <w:color w:val="000000" w:themeColor="text1"/>
      <w:lang w:val="de-CH"/>
    </w:rPr>
  </w:style>
  <w:style w:type="character" w:styleId="SchwacheHervorhebung">
    <w:name w:val="Subtle Emphasis"/>
    <w:basedOn w:val="Absatz-Standardschriftart"/>
    <w:uiPriority w:val="19"/>
    <w:rsid w:val="00F177BB"/>
    <w:rPr>
      <w:i/>
      <w:iCs/>
      <w:color w:val="808080" w:themeColor="text1" w:themeTint="7F"/>
      <w:lang w:val="de-CH"/>
    </w:rPr>
  </w:style>
  <w:style w:type="character" w:styleId="SchwacherVerweis">
    <w:name w:val="Subtle Reference"/>
    <w:basedOn w:val="Absatz-Standardschriftart"/>
    <w:uiPriority w:val="31"/>
    <w:rsid w:val="00F177BB"/>
    <w:rPr>
      <w:smallCaps/>
      <w:color w:val="C0504D" w:themeColor="accent2"/>
      <w:u w:val="single"/>
      <w:lang w:val="de-CH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177BB"/>
    <w:pPr>
      <w:numPr>
        <w:numId w:val="0"/>
      </w:numPr>
      <w:spacing w:before="480"/>
      <w:jc w:val="left"/>
      <w:outlineLvl w:val="9"/>
    </w:pPr>
    <w:rPr>
      <w:rFonts w:asciiTheme="majorHAnsi" w:eastAsiaTheme="majorEastAsia" w:hAnsiTheme="majorHAnsi" w:cstheme="majorBidi"/>
      <w:b w:val="0"/>
      <w:snapToGrid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fficeatwork xmlns="http://schemas.officeatwork.com/Formulas">eNp7v3u/jVt+UW5pTmKxgr4dAD33Bnw=</officeatwork>
</file>

<file path=customXml/item2.xml><?xml version="1.0" encoding="utf-8"?>
<officeatwork xmlns="http://schemas.officeatwork.com/Document">eNp7v3u/jUt+cmlual6JnU1wfk5pSWZ+nmeKnY0+MscnMS+9NDE91c7IwNTURh/OtQnLTC0HqoVScJMAxiof0g==</officeatwork>
</file>

<file path=customXml/item3.xml><?xml version="1.0" encoding="utf-8"?>
<officeatwork xmlns="http://schemas.officeatwork.com/MasterProperties">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</officeatwork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FA004-B86B-423D-9EF4-0965D7F4A042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A09D95D5-894B-4EB6-A68D-E03189581FE4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194DD657-E76A-40AB-A10C-FF386A63236D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9D20FF86-87D5-4D3F-A28E-1B43A4537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42031D43.dotm</Template>
  <TotalTime>0</TotalTime>
  <Pages>3</Pages>
  <Words>239</Words>
  <Characters>3479</Characters>
  <Application>Microsoft Office Word</Application>
  <DocSecurity>8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Pascal Kuster</Manager>
  <Company>Gemeinde Thalwil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Ersatzwahl eines Mitgliedes der evangelisch-reformierten Kirchenpflege Thalwil für den Rest der Amtsdauer 2018-2022</dc:subject>
  <dc:creator>Pascal Kuster</dc:creator>
  <cp:keywords/>
  <dc:description/>
  <cp:lastModifiedBy>Heyer Pascale</cp:lastModifiedBy>
  <cp:revision>2</cp:revision>
  <cp:lastPrinted>2019-12-13T06:42:00Z</cp:lastPrinted>
  <dcterms:created xsi:type="dcterms:W3CDTF">2019-12-13T06:43:00Z</dcterms:created>
  <dcterms:modified xsi:type="dcterms:W3CDTF">2019-12-13T06:43:00Z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Recipient.EMail">
    <vt:lpwstr/>
  </property>
  <property fmtid="{D5CDD505-2E9C-101B-9397-08002B2CF9AE}" pid="5" name="BM_Subject">
    <vt:lpwstr>Ersatzwahl eines Mitgliedes der evangelisch-reformierten Kirchenpflege Thalwil für den Rest der Amtsdauer 2018-2022</vt:lpwstr>
  </property>
  <property fmtid="{D5CDD505-2E9C-101B-9397-08002B2CF9AE}" pid="6" name="Author.Name">
    <vt:lpwstr>Pascal Kuster</vt:lpwstr>
  </property>
  <property fmtid="{D5CDD505-2E9C-101B-9397-08002B2CF9AE}" pid="7" name="Organisation.Kopfzeile1">
    <vt:lpwstr>Gemeindeschreiber</vt:lpwstr>
  </property>
  <property fmtid="{D5CDD505-2E9C-101B-9397-08002B2CF9AE}" pid="8" name="Organisation.Kopfzeile2">
    <vt:lpwstr/>
  </property>
  <property fmtid="{D5CDD505-2E9C-101B-9397-08002B2CF9AE}" pid="9" name="Organisation.Organisation">
    <vt:lpwstr>Gemeinde Thalwil</vt:lpwstr>
  </property>
  <property fmtid="{D5CDD505-2E9C-101B-9397-08002B2CF9AE}" pid="10" name="Signature1.Function">
    <vt:lpwstr>Gemeindeschreiber</vt:lpwstr>
  </property>
  <property fmtid="{D5CDD505-2E9C-101B-9397-08002B2CF9AE}" pid="11" name="Signature2.Function">
    <vt:lpwstr/>
  </property>
  <property fmtid="{D5CDD505-2E9C-101B-9397-08002B2CF9AE}" pid="12" name="Signature1.Name">
    <vt:lpwstr>Pascal Kuster</vt:lpwstr>
  </property>
  <property fmtid="{D5CDD505-2E9C-101B-9397-08002B2CF9AE}" pid="13" name="Signature2.Name">
    <vt:lpwstr/>
  </property>
  <property fmtid="{D5CDD505-2E9C-101B-9397-08002B2CF9AE}" pid="14" name="Contactperson.Name">
    <vt:lpwstr>Pascal Kuster</vt:lpwstr>
  </property>
  <property fmtid="{D5CDD505-2E9C-101B-9397-08002B2CF9AE}" pid="15" name="Contactperson.DirectPhone">
    <vt:lpwstr>+41 44 723 22 14</vt:lpwstr>
  </property>
  <property fmtid="{D5CDD505-2E9C-101B-9397-08002B2CF9AE}" pid="16" name="Organisation.Telefon">
    <vt:lpwstr>+41 44 723 22 16</vt:lpwstr>
  </property>
  <property fmtid="{D5CDD505-2E9C-101B-9397-08002B2CF9AE}" pid="17" name="Contactperson.EMail">
    <vt:lpwstr>pascal.kuster@thalwil.ch</vt:lpwstr>
  </property>
  <property fmtid="{D5CDD505-2E9C-101B-9397-08002B2CF9AE}" pid="18" name="Organisation.Email">
    <vt:lpwstr>gemeindeschreiber@thalwil.ch</vt:lpwstr>
  </property>
  <property fmtid="{D5CDD505-2E9C-101B-9397-08002B2CF9AE}" pid="19" name="Doc.Phone">
    <vt:lpwstr>Telefon</vt:lpwstr>
  </property>
  <property fmtid="{D5CDD505-2E9C-101B-9397-08002B2CF9AE}" pid="20" name="Doc.Email">
    <vt:lpwstr>E-Mail</vt:lpwstr>
  </property>
  <property fmtid="{D5CDD505-2E9C-101B-9397-08002B2CF9AE}" pid="21" name="Doc.Contactperson">
    <vt:lpwstr>Kontaktperson</vt:lpwstr>
  </property>
  <property fmtid="{D5CDD505-2E9C-101B-9397-08002B2CF9AE}" pid="22" name="Organisation.City">
    <vt:lpwstr>Thalwil</vt:lpwstr>
  </property>
  <property fmtid="{D5CDD505-2E9C-101B-9397-08002B2CF9AE}" pid="23" name="CustomField.Archivzeichen">
    <vt:lpwstr>0.3.2</vt:lpwstr>
  </property>
  <property fmtid="{D5CDD505-2E9C-101B-9397-08002B2CF9AE}" pid="24" name="Doc.SubjectAdditional">
    <vt:lpwstr>   </vt:lpwstr>
  </property>
  <property fmtid="{D5CDD505-2E9C-101B-9397-08002B2CF9AE}" pid="25" name="Organisation.Footer1">
    <vt:lpwstr>Alte Landstrasse 112, Postfach, 8800 Thalwil</vt:lpwstr>
  </property>
  <property fmtid="{D5CDD505-2E9C-101B-9397-08002B2CF9AE}" pid="26" name="Doc.Regarding">
    <vt:lpwstr>betreffend</vt:lpwstr>
  </property>
  <property fmtid="{D5CDD505-2E9C-101B-9397-08002B2CF9AE}" pid="27" name="Doc.Letter">
    <vt:lpwstr>Brief</vt:lpwstr>
  </property>
  <property fmtid="{D5CDD505-2E9C-101B-9397-08002B2CF9AE}" pid="28" name="Doc.Copy">
    <vt:lpwstr>Kopie</vt:lpwstr>
  </property>
  <property fmtid="{D5CDD505-2E9C-101B-9397-08002B2CF9AE}" pid="29" name="Doc.Draft">
    <vt:lpwstr/>
  </property>
  <property fmtid="{D5CDD505-2E9C-101B-9397-08002B2CF9AE}" pid="30" name="Unbenannt">
    <vt:lpwstr/>
  </property>
  <property fmtid="{D5CDD505-2E9C-101B-9397-08002B2CF9AE}" pid="31" name="Author.Initials">
    <vt:lpwstr>pku</vt:lpwstr>
  </property>
  <property fmtid="{D5CDD505-2E9C-101B-9397-08002B2CF9AE}" pid="32" name="Doc.Page">
    <vt:lpwstr>Seite</vt:lpwstr>
  </property>
  <property fmtid="{D5CDD505-2E9C-101B-9397-08002B2CF9AE}" pid="33" name="Doc.From">
    <vt:lpwstr>von</vt:lpwstr>
  </property>
  <property fmtid="{D5CDD505-2E9C-101B-9397-08002B2CF9AE}" pid="34" name="CustomField.DocumentType">
    <vt:lpwstr/>
  </property>
  <property fmtid="{D5CDD505-2E9C-101B-9397-08002B2CF9AE}" pid="35" name="Doc.Document">
    <vt:lpwstr>Dokument</vt:lpwstr>
  </property>
  <property fmtid="{D5CDD505-2E9C-101B-9397-08002B2CF9AE}" pid="36" name="BCGUID">
    <vt:lpwstr>676ede3c-1830-4b6e-9ce1-7d636d12b908</vt:lpwstr>
  </property>
</Properties>
</file>