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65" w:rsidRDefault="00397373" w:rsidP="00397373">
      <w:pPr>
        <w:pBdr>
          <w:bottom w:val="single" w:sz="4" w:space="1" w:color="auto"/>
        </w:pBdr>
        <w:ind w:left="0"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Begehren um Erlass eines gerichtlichen Verbotes </w:t>
      </w:r>
      <w:r>
        <w:rPr>
          <w:rFonts w:ascii="Arial" w:hAnsi="Arial" w:cs="Arial"/>
          <w:sz w:val="28"/>
          <w:szCs w:val="28"/>
        </w:rPr>
        <w:t>(Bsp. Park-, Fahrverbot)</w:t>
      </w:r>
    </w:p>
    <w:p w:rsidR="00397373" w:rsidRDefault="00397373" w:rsidP="00397373">
      <w:pPr>
        <w:spacing w:before="12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</w:p>
    <w:p w:rsidR="00397373" w:rsidRDefault="00397373" w:rsidP="00397373">
      <w:pPr>
        <w:spacing w:before="120"/>
        <w:ind w:left="0" w:righ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Bezirksgericht Horgen, Einzelgericht im summarischen Verfahren, Burghaldenstrasse 3, 8810 Horgen</w:t>
      </w:r>
    </w:p>
    <w:p w:rsidR="00397373" w:rsidRDefault="00397373" w:rsidP="00397373">
      <w:pPr>
        <w:pBdr>
          <w:bottom w:val="single" w:sz="4" w:space="1" w:color="auto"/>
        </w:pBdr>
        <w:spacing w:before="120"/>
        <w:ind w:left="0" w:right="0"/>
        <w:rPr>
          <w:rFonts w:ascii="Arial" w:hAnsi="Arial" w:cs="Arial"/>
          <w:b/>
          <w:sz w:val="20"/>
          <w:szCs w:val="20"/>
        </w:rPr>
      </w:pPr>
    </w:p>
    <w:p w:rsidR="00397373" w:rsidRDefault="00397373" w:rsidP="00397373">
      <w:pPr>
        <w:tabs>
          <w:tab w:val="left" w:pos="5103"/>
        </w:tabs>
        <w:spacing w:before="120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Gesuchsteller 1</w:t>
      </w:r>
      <w:r>
        <w:rPr>
          <w:rFonts w:ascii="Arial" w:hAnsi="Arial" w:cs="Arial"/>
          <w:b/>
          <w:sz w:val="24"/>
          <w:szCs w:val="24"/>
        </w:rPr>
        <w:tab/>
        <w:t>Gesuchsteller 2</w:t>
      </w:r>
    </w:p>
    <w:p w:rsidR="00397373" w:rsidRDefault="00397373" w:rsidP="00397373">
      <w:pPr>
        <w:tabs>
          <w:tab w:val="left" w:pos="1701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97373" w:rsidRPr="00397373" w:rsidRDefault="00397373" w:rsidP="00397373">
      <w:pPr>
        <w:tabs>
          <w:tab w:val="left" w:pos="1701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oder </w:t>
      </w:r>
      <w:r w:rsidRPr="0039737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oder </w:t>
      </w:r>
      <w:r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397373" w:rsidRDefault="00397373" w:rsidP="00397373">
      <w:pPr>
        <w:tabs>
          <w:tab w:val="left" w:pos="1701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397373" w:rsidRDefault="00397373" w:rsidP="00397373">
      <w:pPr>
        <w:tabs>
          <w:tab w:val="left" w:pos="1701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Geburtsdatum: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97373" w:rsidRDefault="00276D65" w:rsidP="00397373">
      <w:pPr>
        <w:tabs>
          <w:tab w:val="left" w:pos="1701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 xml:space="preserve">Strasse: </w:t>
      </w:r>
    </w:p>
    <w:p w:rsidR="00276D65" w:rsidRDefault="00276D65" w:rsidP="00276D65">
      <w:pPr>
        <w:tabs>
          <w:tab w:val="left" w:pos="1701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 xml:space="preserve">PLZ/Ort: </w:t>
      </w: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2977"/>
          <w:tab w:val="left" w:pos="5103"/>
          <w:tab w:val="left" w:pos="6804"/>
          <w:tab w:val="left" w:pos="7371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Tel.P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Tel. 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Tel.P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Tel.P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Natel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Natel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Vertreter/in:</w:t>
      </w: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276D65" w:rsidRDefault="00276D65" w:rsidP="00276D65">
      <w:pPr>
        <w:pBdr>
          <w:bottom w:val="single" w:sz="4" w:space="1" w:color="auto"/>
        </w:pBd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Beantragter Verbotstext:</w:t>
      </w:r>
    </w:p>
    <w:p w:rsidR="00276D65" w:rsidRP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sz w:val="20"/>
          <w:szCs w:val="20"/>
        </w:rPr>
      </w:pPr>
    </w:p>
    <w:p w:rsidR="00276D65" w:rsidRP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276D65" w:rsidRDefault="00276D65" w:rsidP="00276D65">
      <w:pPr>
        <w:pBdr>
          <w:bottom w:val="single" w:sz="4" w:space="1" w:color="auto"/>
        </w:pBd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sz w:val="20"/>
          <w:szCs w:val="20"/>
        </w:rPr>
      </w:pP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Begründung:</w:t>
      </w: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sz w:val="20"/>
          <w:szCs w:val="20"/>
        </w:rPr>
      </w:pPr>
    </w:p>
    <w:p w:rsidR="00276D65" w:rsidRDefault="00276D65" w:rsidP="00276D65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276D65" w:rsidRDefault="00276D65" w:rsidP="00D77436">
      <w:pPr>
        <w:pBdr>
          <w:bottom w:val="single" w:sz="4" w:space="1" w:color="auto"/>
        </w:pBd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sz w:val="20"/>
          <w:szCs w:val="20"/>
        </w:rPr>
      </w:pPr>
    </w:p>
    <w:p w:rsidR="00D77436" w:rsidRDefault="00D77436" w:rsidP="00D77436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Beilagen </w:t>
      </w:r>
      <w:r w:rsidRPr="00D77436">
        <w:rPr>
          <w:rFonts w:ascii="Arial" w:hAnsi="Arial" w:cs="Arial"/>
          <w:sz w:val="20"/>
          <w:szCs w:val="20"/>
        </w:rPr>
        <w:t>(Grundbuchauszug und Katasterplan, je nicht älter als 1 Jahr, sowie Vollmacht/Verwaltungsvertrag):</w:t>
      </w:r>
    </w:p>
    <w:p w:rsidR="00D77436" w:rsidRDefault="00D77436" w:rsidP="00D77436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b/>
          <w:sz w:val="16"/>
          <w:szCs w:val="16"/>
        </w:rPr>
      </w:pPr>
      <w:r w:rsidRPr="00D77436">
        <w:rPr>
          <w:rFonts w:ascii="Arial" w:hAnsi="Arial" w:cs="Arial"/>
          <w:sz w:val="16"/>
          <w:szCs w:val="16"/>
        </w:rPr>
        <w:t xml:space="preserve">Die Unterlagen sind mit diesem Begehren einzureichen. Bitte </w:t>
      </w:r>
      <w:r w:rsidRPr="00D77436">
        <w:rPr>
          <w:rFonts w:ascii="Arial" w:hAnsi="Arial" w:cs="Arial"/>
          <w:b/>
          <w:sz w:val="16"/>
          <w:szCs w:val="16"/>
        </w:rPr>
        <w:t>nummerieren Sie die Belege chronologisch</w:t>
      </w:r>
      <w:r>
        <w:rPr>
          <w:rFonts w:ascii="Arial" w:hAnsi="Arial" w:cs="Arial"/>
          <w:sz w:val="16"/>
          <w:szCs w:val="16"/>
        </w:rPr>
        <w:t xml:space="preserve"> und erstellen Sie ein </w:t>
      </w:r>
      <w:proofErr w:type="spellStart"/>
      <w:r>
        <w:rPr>
          <w:rFonts w:ascii="Arial" w:hAnsi="Arial" w:cs="Arial"/>
          <w:b/>
          <w:sz w:val="16"/>
          <w:szCs w:val="16"/>
        </w:rPr>
        <w:t>Beilagenverzeichnis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D77436" w:rsidRDefault="00D77436" w:rsidP="00D77436">
      <w:pPr>
        <w:pBdr>
          <w:bottom w:val="single" w:sz="4" w:space="1" w:color="auto"/>
        </w:pBdr>
        <w:tabs>
          <w:tab w:val="left" w:pos="709"/>
          <w:tab w:val="left" w:pos="1701"/>
          <w:tab w:val="left" w:pos="2268"/>
          <w:tab w:val="left" w:pos="5103"/>
          <w:tab w:val="left" w:pos="6804"/>
        </w:tabs>
        <w:ind w:left="0" w:right="0"/>
        <w:rPr>
          <w:rFonts w:ascii="Arial" w:hAnsi="Arial" w:cs="Arial"/>
          <w:b/>
          <w:sz w:val="16"/>
          <w:szCs w:val="16"/>
        </w:rPr>
      </w:pPr>
    </w:p>
    <w:p w:rsidR="00D77436" w:rsidRDefault="00D77436" w:rsidP="00D77436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 und Datum: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Unterschrift:</w:t>
      </w:r>
    </w:p>
    <w:p w:rsidR="0098538F" w:rsidRPr="0098538F" w:rsidRDefault="0098538F" w:rsidP="0098538F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b/>
          <w:sz w:val="20"/>
          <w:szCs w:val="20"/>
        </w:rPr>
      </w:pPr>
    </w:p>
    <w:p w:rsidR="00D77436" w:rsidRDefault="00D77436" w:rsidP="00D77436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D77436" w:rsidRDefault="00D77436" w:rsidP="00D77436">
      <w:pPr>
        <w:pBdr>
          <w:bottom w:val="single" w:sz="4" w:space="1" w:color="auto"/>
        </w:pBd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</w:p>
    <w:p w:rsidR="00D77436" w:rsidRDefault="00D77436" w:rsidP="00D77436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120"/>
        <w:ind w:left="0" w:righ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Beilagenverzeichnis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D77436" w:rsidRPr="00D77436" w:rsidRDefault="00D77436" w:rsidP="00D77436">
      <w:pPr>
        <w:tabs>
          <w:tab w:val="left" w:pos="709"/>
          <w:tab w:val="left" w:pos="1701"/>
          <w:tab w:val="left" w:pos="2268"/>
          <w:tab w:val="left" w:pos="5103"/>
          <w:tab w:val="left" w:pos="6804"/>
        </w:tabs>
        <w:spacing w:before="6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sectPr w:rsidR="00D77436" w:rsidRPr="00D77436" w:rsidSect="0039737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73"/>
    <w:rsid w:val="00276D65"/>
    <w:rsid w:val="00397373"/>
    <w:rsid w:val="005B3F92"/>
    <w:rsid w:val="00635200"/>
    <w:rsid w:val="0098538F"/>
    <w:rsid w:val="00B80765"/>
    <w:rsid w:val="00D77436"/>
    <w:rsid w:val="00E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1588" w:righ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3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1588" w:righ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3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9A090465.dotm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Pfiffner Roger</dc:creator>
  <cp:lastModifiedBy>Pfiffner Roger</cp:lastModifiedBy>
  <cp:revision>1</cp:revision>
  <dcterms:created xsi:type="dcterms:W3CDTF">2012-11-19T09:32:00Z</dcterms:created>
  <dcterms:modified xsi:type="dcterms:W3CDTF">2012-11-19T10:17:00Z</dcterms:modified>
</cp:coreProperties>
</file>